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65A9" w14:textId="77777777" w:rsidR="00D16C2A" w:rsidRPr="00DD5A23" w:rsidRDefault="00D16C2A" w:rsidP="00EE4357">
      <w:pPr>
        <w:spacing w:after="240" w:line="360" w:lineRule="auto"/>
        <w:rPr>
          <w:rFonts w:ascii="Helvetica" w:hAnsi="Helvetica"/>
          <w:b/>
          <w:sz w:val="36"/>
        </w:rPr>
      </w:pPr>
    </w:p>
    <w:p w14:paraId="0326DF5D" w14:textId="77777777" w:rsidR="00D16C2A" w:rsidRPr="00DD5A23" w:rsidRDefault="00D16C2A" w:rsidP="00EE4357">
      <w:pPr>
        <w:spacing w:after="240" w:line="360" w:lineRule="auto"/>
        <w:rPr>
          <w:rFonts w:ascii="Helvetica" w:hAnsi="Helvetica"/>
          <w:b/>
          <w:sz w:val="36"/>
        </w:rPr>
      </w:pPr>
    </w:p>
    <w:p w14:paraId="05539388" w14:textId="77777777" w:rsidR="00D16C2A" w:rsidRPr="00DD5A23" w:rsidRDefault="00D16C2A" w:rsidP="00EE4357">
      <w:pPr>
        <w:spacing w:after="240" w:line="360" w:lineRule="auto"/>
        <w:rPr>
          <w:rFonts w:ascii="Helvetica" w:hAnsi="Helvetica"/>
          <w:b/>
          <w:sz w:val="36"/>
        </w:rPr>
      </w:pPr>
    </w:p>
    <w:p w14:paraId="724F8A58" w14:textId="77777777" w:rsidR="008F258A" w:rsidRPr="00DD5A23" w:rsidRDefault="008F258A" w:rsidP="00EE4357">
      <w:pPr>
        <w:spacing w:after="240" w:line="360" w:lineRule="auto"/>
        <w:rPr>
          <w:rFonts w:ascii="Helvetica" w:hAnsi="Helvetica"/>
          <w:b/>
          <w:sz w:val="36"/>
        </w:rPr>
      </w:pPr>
    </w:p>
    <w:p w14:paraId="703964D5" w14:textId="2824964C" w:rsidR="006C78CA" w:rsidRPr="00DD5A23" w:rsidRDefault="006C78CA" w:rsidP="00EE4357">
      <w:pPr>
        <w:spacing w:after="240" w:line="360" w:lineRule="auto"/>
        <w:rPr>
          <w:rFonts w:ascii="Helvetica" w:hAnsi="Helvetica"/>
          <w:b/>
          <w:sz w:val="36"/>
        </w:rPr>
      </w:pPr>
      <w:r w:rsidRPr="00DD5A23">
        <w:rPr>
          <w:rFonts w:ascii="Helvetica" w:hAnsi="Helvetica"/>
          <w:b/>
          <w:noProof/>
          <w:sz w:val="36"/>
          <w:lang w:eastAsia="en-NZ"/>
        </w:rPr>
        <w:drawing>
          <wp:inline distT="0" distB="0" distL="0" distR="0" wp14:anchorId="1EA6A81F" wp14:editId="42C0E89C">
            <wp:extent cx="5760085" cy="32550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 MHAA 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85" cy="3255010"/>
                    </a:xfrm>
                    <a:prstGeom prst="rect">
                      <a:avLst/>
                    </a:prstGeom>
                  </pic:spPr>
                </pic:pic>
              </a:graphicData>
            </a:graphic>
          </wp:inline>
        </w:drawing>
      </w:r>
    </w:p>
    <w:p w14:paraId="5173C0E6" w14:textId="77777777" w:rsidR="006C78CA" w:rsidRPr="00DD5A23" w:rsidRDefault="006C78CA" w:rsidP="00EE4357">
      <w:pPr>
        <w:spacing w:after="240" w:line="360" w:lineRule="auto"/>
        <w:rPr>
          <w:rFonts w:ascii="Helvetica" w:hAnsi="Helvetica"/>
          <w:b/>
          <w:sz w:val="36"/>
        </w:rPr>
      </w:pPr>
    </w:p>
    <w:p w14:paraId="0AFE8937" w14:textId="77777777" w:rsidR="00AC0718" w:rsidRPr="00DD5A23" w:rsidRDefault="004815D2" w:rsidP="00EE4357">
      <w:pPr>
        <w:pStyle w:val="Heading2"/>
        <w:spacing w:after="240" w:line="360" w:lineRule="auto"/>
        <w:rPr>
          <w:rFonts w:ascii="Helvetica" w:hAnsi="Helvetica"/>
          <w:sz w:val="44"/>
        </w:rPr>
      </w:pPr>
      <w:r w:rsidRPr="00BF5CCE">
        <w:rPr>
          <w:rFonts w:ascii="Helvetica" w:hAnsi="Helvetica"/>
          <w:color w:val="auto"/>
          <w:sz w:val="44"/>
        </w:rPr>
        <w:t xml:space="preserve">Public </w:t>
      </w:r>
      <w:r w:rsidR="00382D73" w:rsidRPr="00BF5CCE">
        <w:rPr>
          <w:rFonts w:ascii="Helvetica" w:hAnsi="Helvetica"/>
          <w:color w:val="auto"/>
          <w:sz w:val="44"/>
        </w:rPr>
        <w:t>c</w:t>
      </w:r>
      <w:r w:rsidRPr="00BF5CCE">
        <w:rPr>
          <w:rFonts w:ascii="Helvetica" w:hAnsi="Helvetica"/>
          <w:color w:val="auto"/>
          <w:sz w:val="44"/>
        </w:rPr>
        <w:t xml:space="preserve">onsultation on mental health and addiction </w:t>
      </w:r>
      <w:r w:rsidR="00D451CE" w:rsidRPr="00BF5CCE">
        <w:rPr>
          <w:rFonts w:ascii="Helvetica" w:hAnsi="Helvetica"/>
          <w:color w:val="auto"/>
          <w:sz w:val="44"/>
        </w:rPr>
        <w:t xml:space="preserve">in Aotearoa New Zealand </w:t>
      </w:r>
      <w:r w:rsidRPr="00BF5CCE">
        <w:rPr>
          <w:rFonts w:ascii="Helvetica" w:hAnsi="Helvetica"/>
          <w:color w:val="auto"/>
          <w:sz w:val="44"/>
        </w:rPr>
        <w:t>now</w:t>
      </w:r>
      <w:r w:rsidR="0046594E" w:rsidRPr="00BF5CCE">
        <w:rPr>
          <w:rFonts w:ascii="Helvetica" w:hAnsi="Helvetica"/>
          <w:color w:val="auto"/>
          <w:sz w:val="44"/>
        </w:rPr>
        <w:t>,</w:t>
      </w:r>
      <w:r w:rsidRPr="00BF5CCE">
        <w:rPr>
          <w:rFonts w:ascii="Helvetica" w:hAnsi="Helvetica"/>
          <w:color w:val="auto"/>
          <w:sz w:val="44"/>
        </w:rPr>
        <w:t xml:space="preserve"> and into the future </w:t>
      </w:r>
    </w:p>
    <w:p w14:paraId="61E2AE96" w14:textId="77777777" w:rsidR="00AC0718" w:rsidRPr="00BF5CCE" w:rsidRDefault="00AC0718"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A chance to have your say</w:t>
      </w:r>
      <w:r w:rsidR="00D451CE" w:rsidRPr="00BF5CCE">
        <w:rPr>
          <w:rFonts w:ascii="Helvetica" w:hAnsi="Helvetica"/>
          <w:color w:val="auto"/>
          <w:sz w:val="40"/>
          <w:u w:val="single"/>
        </w:rPr>
        <w:t xml:space="preserve"> </w:t>
      </w:r>
    </w:p>
    <w:p w14:paraId="5050A5C1" w14:textId="77777777" w:rsidR="00F247CF" w:rsidRPr="00DD5A23" w:rsidRDefault="00F247CF" w:rsidP="00EE4357">
      <w:pPr>
        <w:spacing w:after="240" w:line="360" w:lineRule="auto"/>
        <w:rPr>
          <w:rFonts w:ascii="Helvetica" w:hAnsi="Helvetica"/>
          <w:b/>
          <w:sz w:val="36"/>
        </w:rPr>
        <w:sectPr w:rsidR="00F247CF" w:rsidRPr="00DD5A23" w:rsidSect="00F247CF">
          <w:headerReference w:type="default" r:id="rId14"/>
          <w:footerReference w:type="default" r:id="rId15"/>
          <w:pgSz w:w="11907" w:h="16839" w:code="9"/>
          <w:pgMar w:top="1418" w:right="1418" w:bottom="1418" w:left="1418" w:header="964" w:footer="964" w:gutter="0"/>
          <w:pgNumType w:start="1"/>
          <w:cols w:space="708"/>
          <w:titlePg/>
          <w:docGrid w:linePitch="360"/>
        </w:sectPr>
      </w:pPr>
    </w:p>
    <w:p w14:paraId="40F3C138" w14:textId="77777777" w:rsidR="000903C0" w:rsidRPr="00BF5CCE" w:rsidRDefault="002B435A" w:rsidP="00EE4357">
      <w:pPr>
        <w:pStyle w:val="Heading1"/>
        <w:spacing w:before="0" w:line="360" w:lineRule="auto"/>
        <w:jc w:val="left"/>
        <w:rPr>
          <w:rFonts w:ascii="Helvetica" w:hAnsi="Helvetica"/>
          <w:color w:val="auto"/>
          <w:sz w:val="44"/>
          <w:u w:val="single"/>
        </w:rPr>
      </w:pPr>
      <w:r w:rsidRPr="00BF5CCE">
        <w:rPr>
          <w:rFonts w:ascii="Helvetica" w:hAnsi="Helvetica"/>
          <w:noProof/>
          <w:color w:val="auto"/>
          <w:sz w:val="44"/>
          <w:u w:val="single"/>
          <w:lang w:eastAsia="en-NZ"/>
        </w:rPr>
        <w:lastRenderedPageBreak/>
        <w:drawing>
          <wp:anchor distT="0" distB="0" distL="114300" distR="114300" simplePos="0" relativeHeight="251686912" behindDoc="1" locked="0" layoutInCell="1" allowOverlap="1" wp14:anchorId="12C8E1C5" wp14:editId="3F89EDF3">
            <wp:simplePos x="0" y="0"/>
            <wp:positionH relativeFrom="page">
              <wp:posOffset>913130</wp:posOffset>
            </wp:positionH>
            <wp:positionV relativeFrom="page">
              <wp:posOffset>1233170</wp:posOffset>
            </wp:positionV>
            <wp:extent cx="1116965" cy="1688465"/>
            <wp:effectExtent l="0" t="0" r="6985" b="6985"/>
            <wp:wrapTight wrapText="bothSides">
              <wp:wrapPolygon edited="0">
                <wp:start x="0" y="0"/>
                <wp:lineTo x="0" y="21446"/>
                <wp:lineTo x="21367" y="21446"/>
                <wp:lineTo x="2136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H-Ron-Paterso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116965" cy="1688465"/>
                    </a:xfrm>
                    <a:prstGeom prst="rect">
                      <a:avLst/>
                    </a:prstGeom>
                  </pic:spPr>
                </pic:pic>
              </a:graphicData>
            </a:graphic>
            <wp14:sizeRelH relativeFrom="page">
              <wp14:pctWidth>0</wp14:pctWidth>
            </wp14:sizeRelH>
            <wp14:sizeRelV relativeFrom="page">
              <wp14:pctHeight>0</wp14:pctHeight>
            </wp14:sizeRelV>
          </wp:anchor>
        </w:drawing>
      </w:r>
      <w:r w:rsidR="000903C0" w:rsidRPr="00BF5CCE">
        <w:rPr>
          <w:rFonts w:ascii="Helvetica" w:hAnsi="Helvetica"/>
          <w:color w:val="auto"/>
          <w:sz w:val="44"/>
          <w:u w:val="single"/>
        </w:rPr>
        <w:t>Introduction</w:t>
      </w:r>
      <w:r w:rsidR="00880952" w:rsidRPr="00BF5CCE">
        <w:rPr>
          <w:rFonts w:ascii="Helvetica" w:hAnsi="Helvetica"/>
          <w:color w:val="auto"/>
          <w:sz w:val="44"/>
          <w:u w:val="single"/>
        </w:rPr>
        <w:t xml:space="preserve"> </w:t>
      </w:r>
    </w:p>
    <w:p w14:paraId="62484E98" w14:textId="726F3B71" w:rsidR="008F258A" w:rsidRPr="00DD5A23" w:rsidRDefault="008F258A" w:rsidP="00EE4357">
      <w:pPr>
        <w:pStyle w:val="Quote"/>
        <w:spacing w:before="0" w:after="240" w:line="360" w:lineRule="auto"/>
        <w:jc w:val="left"/>
        <w:rPr>
          <w:rFonts w:ascii="Helvetica" w:hAnsi="Helvetica"/>
          <w:b/>
          <w:sz w:val="36"/>
        </w:rPr>
      </w:pPr>
      <w:r w:rsidRPr="00DD5A23">
        <w:rPr>
          <w:rFonts w:ascii="Helvetica" w:hAnsi="Helvetica"/>
          <w:b/>
          <w:sz w:val="36"/>
          <w:lang w:val="pt-BR"/>
        </w:rPr>
        <w:t>Nau te rourou, naku te rourou, ka ora ai te Iwi</w:t>
      </w:r>
    </w:p>
    <w:p w14:paraId="0AFC017A" w14:textId="1D090CDE" w:rsidR="00163CD8" w:rsidRPr="00DD5A23" w:rsidRDefault="00AC5DB0" w:rsidP="00EE4357">
      <w:pPr>
        <w:pStyle w:val="BodyText"/>
        <w:spacing w:before="0" w:after="240" w:line="360" w:lineRule="auto"/>
        <w:jc w:val="left"/>
        <w:rPr>
          <w:rFonts w:ascii="Helvetica" w:hAnsi="Helvetica"/>
          <w:b/>
          <w:sz w:val="36"/>
        </w:rPr>
      </w:pPr>
      <w:r w:rsidRPr="00DD5A23">
        <w:rPr>
          <w:rFonts w:ascii="Helvetica" w:hAnsi="Helvetica"/>
          <w:b/>
          <w:sz w:val="36"/>
        </w:rPr>
        <w:t>On 31 January 2018</w:t>
      </w:r>
      <w:r w:rsidR="00374CBD" w:rsidRPr="00DD5A23">
        <w:rPr>
          <w:rFonts w:ascii="Helvetica" w:hAnsi="Helvetica"/>
          <w:b/>
          <w:sz w:val="36"/>
        </w:rPr>
        <w:t>,</w:t>
      </w:r>
      <w:r w:rsidRPr="00DD5A23">
        <w:rPr>
          <w:rFonts w:ascii="Helvetica" w:hAnsi="Helvetica"/>
          <w:b/>
          <w:sz w:val="36"/>
        </w:rPr>
        <w:t xml:space="preserve"> the </w:t>
      </w:r>
      <w:r w:rsidR="005C6380" w:rsidRPr="00DD5A23">
        <w:rPr>
          <w:rFonts w:ascii="Helvetica" w:hAnsi="Helvetica"/>
          <w:b/>
          <w:sz w:val="36"/>
        </w:rPr>
        <w:t xml:space="preserve">Government established </w:t>
      </w:r>
      <w:r w:rsidRPr="00DD5A23">
        <w:rPr>
          <w:rFonts w:ascii="Helvetica" w:hAnsi="Helvetica"/>
          <w:b/>
          <w:sz w:val="36"/>
        </w:rPr>
        <w:t xml:space="preserve">an </w:t>
      </w:r>
      <w:r w:rsidR="005C6380" w:rsidRPr="00DD5A23">
        <w:rPr>
          <w:rFonts w:ascii="Helvetica" w:hAnsi="Helvetica"/>
          <w:b/>
          <w:sz w:val="36"/>
        </w:rPr>
        <w:t xml:space="preserve">Inquiry </w:t>
      </w:r>
      <w:r w:rsidRPr="00DD5A23">
        <w:rPr>
          <w:rFonts w:ascii="Helvetica" w:hAnsi="Helvetica"/>
          <w:b/>
          <w:sz w:val="36"/>
        </w:rPr>
        <w:t>into mental health and addiction</w:t>
      </w:r>
      <w:r w:rsidR="002B435A" w:rsidRPr="00DD5A23">
        <w:rPr>
          <w:rFonts w:ascii="Helvetica" w:hAnsi="Helvetica"/>
          <w:b/>
          <w:sz w:val="36"/>
        </w:rPr>
        <w:t>. The</w:t>
      </w:r>
      <w:r w:rsidRPr="00DD5A23">
        <w:rPr>
          <w:rFonts w:ascii="Helvetica" w:hAnsi="Helvetica"/>
          <w:b/>
          <w:sz w:val="36"/>
        </w:rPr>
        <w:t xml:space="preserve"> ultimate goal </w:t>
      </w:r>
      <w:r w:rsidR="002B435A" w:rsidRPr="00DD5A23">
        <w:rPr>
          <w:rFonts w:ascii="Helvetica" w:hAnsi="Helvetica"/>
          <w:b/>
          <w:sz w:val="36"/>
        </w:rPr>
        <w:t>is to improve</w:t>
      </w:r>
      <w:r w:rsidR="005C6380" w:rsidRPr="00DD5A23">
        <w:rPr>
          <w:rFonts w:ascii="Helvetica" w:hAnsi="Helvetica"/>
          <w:b/>
          <w:sz w:val="36"/>
        </w:rPr>
        <w:t xml:space="preserve"> the mental health and addiction outcomes of New Zealanders. </w:t>
      </w:r>
      <w:r w:rsidR="00163CD8" w:rsidRPr="00DD5A23">
        <w:rPr>
          <w:rFonts w:ascii="Helvetica" w:hAnsi="Helvetica"/>
          <w:b/>
          <w:sz w:val="36"/>
        </w:rPr>
        <w:t xml:space="preserve">We are a diverse and multicultural panel </w:t>
      </w:r>
      <w:r w:rsidR="00702272" w:rsidRPr="00DD5A23">
        <w:rPr>
          <w:rFonts w:ascii="Helvetica" w:hAnsi="Helvetica"/>
          <w:b/>
          <w:sz w:val="36"/>
        </w:rPr>
        <w:t>with</w:t>
      </w:r>
      <w:r w:rsidR="00163CD8" w:rsidRPr="00DD5A23">
        <w:rPr>
          <w:rFonts w:ascii="Helvetica" w:hAnsi="Helvetica"/>
          <w:b/>
          <w:sz w:val="36"/>
        </w:rPr>
        <w:t xml:space="preserve"> a </w:t>
      </w:r>
      <w:r w:rsidR="00702272" w:rsidRPr="00DD5A23">
        <w:rPr>
          <w:rFonts w:ascii="Helvetica" w:hAnsi="Helvetica"/>
          <w:b/>
          <w:sz w:val="36"/>
        </w:rPr>
        <w:t xml:space="preserve">broad </w:t>
      </w:r>
      <w:r w:rsidR="00163CD8" w:rsidRPr="00DD5A23">
        <w:rPr>
          <w:rFonts w:ascii="Helvetica" w:hAnsi="Helvetica"/>
          <w:b/>
          <w:sz w:val="36"/>
        </w:rPr>
        <w:t xml:space="preserve">range of ethnicities, ages, backgrounds and perspectives. </w:t>
      </w:r>
    </w:p>
    <w:p w14:paraId="00D15A26" w14:textId="7F3F70BE" w:rsidR="005C6380" w:rsidRPr="00DD5A23" w:rsidRDefault="00163CD8" w:rsidP="00EE4357">
      <w:pPr>
        <w:pStyle w:val="BodyText"/>
        <w:spacing w:before="0" w:after="240" w:line="360" w:lineRule="auto"/>
        <w:jc w:val="left"/>
        <w:rPr>
          <w:rFonts w:ascii="Helvetica" w:hAnsi="Helvetica"/>
          <w:b/>
          <w:sz w:val="36"/>
        </w:rPr>
      </w:pPr>
      <w:r w:rsidRPr="00DD5A23">
        <w:rPr>
          <w:rFonts w:ascii="Helvetica" w:hAnsi="Helvetica"/>
          <w:b/>
          <w:sz w:val="36"/>
        </w:rPr>
        <w:t>Our task</w:t>
      </w:r>
      <w:r w:rsidR="005C6380" w:rsidRPr="00DD5A23">
        <w:rPr>
          <w:rFonts w:ascii="Helvetica" w:hAnsi="Helvetica"/>
          <w:b/>
          <w:sz w:val="36"/>
        </w:rPr>
        <w:t xml:space="preserve"> is </w:t>
      </w:r>
      <w:r w:rsidR="00AC5DB0" w:rsidRPr="00DD5A23">
        <w:rPr>
          <w:rFonts w:ascii="Helvetica" w:hAnsi="Helvetica"/>
          <w:b/>
          <w:sz w:val="36"/>
        </w:rPr>
        <w:t>wide ranging</w:t>
      </w:r>
      <w:r w:rsidR="005C6380" w:rsidRPr="00DD5A23">
        <w:rPr>
          <w:rFonts w:ascii="Helvetica" w:hAnsi="Helvetica"/>
          <w:b/>
          <w:sz w:val="36"/>
        </w:rPr>
        <w:t xml:space="preserve">: we have been asked to look at how </w:t>
      </w:r>
      <w:r w:rsidR="00F7031B" w:rsidRPr="00DD5A23">
        <w:rPr>
          <w:rFonts w:ascii="Helvetica" w:hAnsi="Helvetica"/>
          <w:b/>
          <w:sz w:val="36"/>
        </w:rPr>
        <w:t xml:space="preserve">mental health is </w:t>
      </w:r>
      <w:r w:rsidR="005C6380" w:rsidRPr="00DD5A23">
        <w:rPr>
          <w:rFonts w:ascii="Helvetica" w:hAnsi="Helvetica"/>
          <w:b/>
          <w:sz w:val="36"/>
        </w:rPr>
        <w:t>promote</w:t>
      </w:r>
      <w:r w:rsidR="00F7031B" w:rsidRPr="00DD5A23">
        <w:rPr>
          <w:rFonts w:ascii="Helvetica" w:hAnsi="Helvetica"/>
          <w:b/>
          <w:sz w:val="36"/>
        </w:rPr>
        <w:t>d</w:t>
      </w:r>
      <w:r w:rsidR="005C6380" w:rsidRPr="00DD5A23">
        <w:rPr>
          <w:rFonts w:ascii="Helvetica" w:hAnsi="Helvetica"/>
          <w:b/>
          <w:sz w:val="36"/>
        </w:rPr>
        <w:t xml:space="preserve"> and support</w:t>
      </w:r>
      <w:r w:rsidR="00F7031B" w:rsidRPr="00DD5A23">
        <w:rPr>
          <w:rFonts w:ascii="Helvetica" w:hAnsi="Helvetica"/>
          <w:b/>
          <w:sz w:val="36"/>
        </w:rPr>
        <w:t>ed</w:t>
      </w:r>
      <w:r w:rsidR="005C6380" w:rsidRPr="00DD5A23">
        <w:rPr>
          <w:rFonts w:ascii="Helvetica" w:hAnsi="Helvetica"/>
          <w:b/>
          <w:sz w:val="36"/>
        </w:rPr>
        <w:t xml:space="preserve"> </w:t>
      </w:r>
      <w:r w:rsidR="00313462" w:rsidRPr="00DD5A23">
        <w:rPr>
          <w:rFonts w:ascii="Helvetica" w:hAnsi="Helvetica"/>
          <w:b/>
          <w:sz w:val="36"/>
        </w:rPr>
        <w:t xml:space="preserve">in New Zealand, </w:t>
      </w:r>
      <w:r w:rsidR="0035564E" w:rsidRPr="00DD5A23">
        <w:rPr>
          <w:rFonts w:ascii="Helvetica" w:hAnsi="Helvetica"/>
          <w:b/>
          <w:sz w:val="36"/>
        </w:rPr>
        <w:t>and</w:t>
      </w:r>
      <w:r w:rsidR="00313462" w:rsidRPr="00DD5A23">
        <w:rPr>
          <w:rFonts w:ascii="Helvetica" w:hAnsi="Helvetica"/>
          <w:b/>
          <w:sz w:val="36"/>
        </w:rPr>
        <w:t xml:space="preserve"> </w:t>
      </w:r>
      <w:r w:rsidR="00E874E0" w:rsidRPr="00DD5A23">
        <w:rPr>
          <w:rFonts w:ascii="Helvetica" w:hAnsi="Helvetica"/>
          <w:b/>
          <w:sz w:val="36"/>
        </w:rPr>
        <w:t xml:space="preserve">how interventions and services could be transformed to </w:t>
      </w:r>
      <w:r w:rsidR="005C6380" w:rsidRPr="00DD5A23">
        <w:rPr>
          <w:rFonts w:ascii="Helvetica" w:hAnsi="Helvetica"/>
          <w:b/>
          <w:sz w:val="36"/>
        </w:rPr>
        <w:t>respond</w:t>
      </w:r>
      <w:r w:rsidR="00702272" w:rsidRPr="00DD5A23">
        <w:rPr>
          <w:rFonts w:ascii="Helvetica" w:hAnsi="Helvetica"/>
          <w:b/>
          <w:sz w:val="36"/>
        </w:rPr>
        <w:t xml:space="preserve"> more effectively</w:t>
      </w:r>
      <w:r w:rsidR="005C6380" w:rsidRPr="00DD5A23">
        <w:rPr>
          <w:rFonts w:ascii="Helvetica" w:hAnsi="Helvetica"/>
          <w:b/>
          <w:sz w:val="36"/>
        </w:rPr>
        <w:t xml:space="preserve"> to </w:t>
      </w:r>
      <w:r w:rsidR="0035564E" w:rsidRPr="00DD5A23">
        <w:rPr>
          <w:rFonts w:ascii="Helvetica" w:hAnsi="Helvetica"/>
          <w:b/>
          <w:sz w:val="36"/>
        </w:rPr>
        <w:t xml:space="preserve">the needs of </w:t>
      </w:r>
      <w:r w:rsidR="005C6380" w:rsidRPr="00DD5A23">
        <w:rPr>
          <w:rFonts w:ascii="Helvetica" w:hAnsi="Helvetica"/>
          <w:b/>
          <w:sz w:val="36"/>
        </w:rPr>
        <w:t xml:space="preserve">people </w:t>
      </w:r>
      <w:r w:rsidR="00CD4F74" w:rsidRPr="00DD5A23">
        <w:rPr>
          <w:rFonts w:ascii="Helvetica" w:hAnsi="Helvetica"/>
          <w:b/>
          <w:sz w:val="36"/>
        </w:rPr>
        <w:t>experiencing</w:t>
      </w:r>
      <w:r w:rsidR="005C6380" w:rsidRPr="00DD5A23">
        <w:rPr>
          <w:rFonts w:ascii="Helvetica" w:hAnsi="Helvetica"/>
          <w:b/>
          <w:sz w:val="36"/>
        </w:rPr>
        <w:t xml:space="preserve"> mental health and addiction challenges</w:t>
      </w:r>
      <w:r w:rsidR="00802254" w:rsidRPr="00DD5A23">
        <w:rPr>
          <w:rFonts w:ascii="Helvetica" w:hAnsi="Helvetica"/>
          <w:b/>
          <w:sz w:val="36"/>
        </w:rPr>
        <w:t xml:space="preserve">, including </w:t>
      </w:r>
      <w:r w:rsidR="0035564E" w:rsidRPr="00DD5A23">
        <w:rPr>
          <w:rFonts w:ascii="Helvetica" w:hAnsi="Helvetica"/>
          <w:b/>
          <w:sz w:val="36"/>
        </w:rPr>
        <w:t xml:space="preserve">people affected by </w:t>
      </w:r>
      <w:r w:rsidR="00802254" w:rsidRPr="00DD5A23">
        <w:rPr>
          <w:rFonts w:ascii="Helvetica" w:hAnsi="Helvetica"/>
          <w:b/>
          <w:sz w:val="36"/>
        </w:rPr>
        <w:t>suicide</w:t>
      </w:r>
      <w:r w:rsidR="005C6380" w:rsidRPr="00DD5A23">
        <w:rPr>
          <w:rFonts w:ascii="Helvetica" w:hAnsi="Helvetica"/>
          <w:b/>
          <w:sz w:val="36"/>
        </w:rPr>
        <w:t xml:space="preserve">. </w:t>
      </w:r>
    </w:p>
    <w:p w14:paraId="7A7C1973" w14:textId="77777777"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t xml:space="preserve">We want to provide a clear direction for the future that generates hope and supports </w:t>
      </w:r>
      <w:r w:rsidR="00602B0D" w:rsidRPr="00DD5A23">
        <w:rPr>
          <w:rFonts w:ascii="Helvetica" w:hAnsi="Helvetica"/>
          <w:b/>
          <w:sz w:val="36"/>
        </w:rPr>
        <w:t>communities</w:t>
      </w:r>
      <w:r w:rsidR="00E874E0" w:rsidRPr="00DD5A23">
        <w:rPr>
          <w:rFonts w:ascii="Helvetica" w:hAnsi="Helvetica"/>
          <w:b/>
          <w:sz w:val="36"/>
        </w:rPr>
        <w:t xml:space="preserve">, </w:t>
      </w:r>
      <w:proofErr w:type="spellStart"/>
      <w:r w:rsidR="00E874E0" w:rsidRPr="00DD5A23">
        <w:rPr>
          <w:rFonts w:ascii="Helvetica" w:hAnsi="Helvetica"/>
          <w:b/>
          <w:sz w:val="36"/>
        </w:rPr>
        <w:lastRenderedPageBreak/>
        <w:t>whānau</w:t>
      </w:r>
      <w:proofErr w:type="spellEnd"/>
      <w:r w:rsidR="00E874E0" w:rsidRPr="00DD5A23">
        <w:rPr>
          <w:rFonts w:ascii="Helvetica" w:hAnsi="Helvetica"/>
          <w:b/>
          <w:sz w:val="36"/>
        </w:rPr>
        <w:t xml:space="preserve"> and family,</w:t>
      </w:r>
      <w:r w:rsidRPr="00DD5A23">
        <w:rPr>
          <w:rFonts w:ascii="Helvetica" w:hAnsi="Helvetica"/>
          <w:b/>
          <w:sz w:val="36"/>
        </w:rPr>
        <w:t xml:space="preserve"> providers and </w:t>
      </w:r>
      <w:r w:rsidR="00E17147" w:rsidRPr="00DD5A23">
        <w:rPr>
          <w:rFonts w:ascii="Helvetica" w:hAnsi="Helvetica"/>
          <w:b/>
          <w:sz w:val="36"/>
        </w:rPr>
        <w:t xml:space="preserve">government </w:t>
      </w:r>
      <w:r w:rsidRPr="00DD5A23">
        <w:rPr>
          <w:rFonts w:ascii="Helvetica" w:hAnsi="Helvetica"/>
          <w:b/>
          <w:sz w:val="36"/>
        </w:rPr>
        <w:t xml:space="preserve">to take action. </w:t>
      </w:r>
    </w:p>
    <w:p w14:paraId="05E95315" w14:textId="77777777" w:rsidR="00221F1A" w:rsidRPr="00DD5A23" w:rsidRDefault="00221F1A" w:rsidP="00EE4357">
      <w:pPr>
        <w:pStyle w:val="BodyText"/>
        <w:spacing w:before="0" w:after="240" w:line="360" w:lineRule="auto"/>
        <w:jc w:val="left"/>
        <w:rPr>
          <w:rFonts w:ascii="Helvetica" w:hAnsi="Helvetica"/>
          <w:b/>
          <w:sz w:val="36"/>
        </w:rPr>
      </w:pPr>
      <w:r w:rsidRPr="00DD5A23">
        <w:rPr>
          <w:rFonts w:ascii="Helvetica" w:hAnsi="Helvetica"/>
          <w:b/>
          <w:sz w:val="36"/>
        </w:rPr>
        <w:t xml:space="preserve">Providing a submission on this consultation document is one way you can contribute to this Inquiry. </w:t>
      </w:r>
      <w:r w:rsidR="00255B10" w:rsidRPr="00DD5A23">
        <w:rPr>
          <w:rFonts w:ascii="Helvetica" w:hAnsi="Helvetica"/>
          <w:b/>
          <w:sz w:val="36"/>
        </w:rPr>
        <w:t xml:space="preserve">Our website has more </w:t>
      </w:r>
      <w:r w:rsidRPr="00DD5A23">
        <w:rPr>
          <w:rFonts w:ascii="Helvetica" w:hAnsi="Helvetica"/>
          <w:b/>
          <w:sz w:val="36"/>
        </w:rPr>
        <w:t xml:space="preserve">information about other ways you can </w:t>
      </w:r>
      <w:r w:rsidR="00255B10" w:rsidRPr="00DD5A23">
        <w:rPr>
          <w:rFonts w:ascii="Helvetica" w:hAnsi="Helvetica"/>
          <w:b/>
          <w:sz w:val="36"/>
        </w:rPr>
        <w:t>connect with us</w:t>
      </w:r>
      <w:r w:rsidRPr="00DD5A23">
        <w:rPr>
          <w:rFonts w:ascii="Helvetica" w:hAnsi="Helvetica"/>
          <w:b/>
          <w:sz w:val="36"/>
        </w:rPr>
        <w:t xml:space="preserve">: </w:t>
      </w:r>
      <w:hyperlink r:id="rId17" w:history="1">
        <w:r w:rsidRPr="00DD5A23">
          <w:rPr>
            <w:rStyle w:val="Hyperlink"/>
            <w:rFonts w:ascii="Helvetica" w:hAnsi="Helvetica"/>
            <w:b/>
            <w:sz w:val="36"/>
          </w:rPr>
          <w:t>www.mentalhealth.inqury.govt.nz</w:t>
        </w:r>
      </w:hyperlink>
      <w:r w:rsidRPr="00DD5A23">
        <w:rPr>
          <w:rFonts w:ascii="Helvetica" w:hAnsi="Helvetica"/>
          <w:b/>
          <w:sz w:val="36"/>
        </w:rPr>
        <w:t xml:space="preserve">.  </w:t>
      </w:r>
    </w:p>
    <w:p w14:paraId="632506D9" w14:textId="77777777" w:rsidR="005C6380" w:rsidRPr="00BF5CCE" w:rsidRDefault="005C6380" w:rsidP="00BF5CCE">
      <w:pPr>
        <w:pStyle w:val="Heading3"/>
        <w:tabs>
          <w:tab w:val="center" w:pos="4535"/>
        </w:tabs>
        <w:spacing w:before="0" w:after="240" w:line="360" w:lineRule="auto"/>
        <w:rPr>
          <w:rFonts w:ascii="Helvetica" w:hAnsi="Helvetica"/>
          <w:color w:val="auto"/>
          <w:szCs w:val="48"/>
          <w:u w:val="single"/>
        </w:rPr>
      </w:pPr>
      <w:r w:rsidRPr="00BF5CCE">
        <w:rPr>
          <w:rFonts w:ascii="Helvetica" w:hAnsi="Helvetica"/>
          <w:color w:val="auto"/>
          <w:szCs w:val="48"/>
          <w:u w:val="single"/>
        </w:rPr>
        <w:t>Your views</w:t>
      </w:r>
      <w:r w:rsidRPr="00BF5CCE">
        <w:rPr>
          <w:rFonts w:ascii="Helvetica" w:hAnsi="Helvetica"/>
          <w:color w:val="auto"/>
          <w:szCs w:val="48"/>
          <w:u w:val="single"/>
        </w:rPr>
        <w:tab/>
      </w:r>
    </w:p>
    <w:p w14:paraId="1E8491D8" w14:textId="3FD52FE5" w:rsidR="005C6380" w:rsidRPr="00DD5A23" w:rsidRDefault="00CD4F74" w:rsidP="00EE4357">
      <w:pPr>
        <w:spacing w:after="240" w:line="360" w:lineRule="auto"/>
        <w:rPr>
          <w:rFonts w:ascii="Helvetica" w:hAnsi="Helvetica"/>
          <w:b/>
          <w:sz w:val="36"/>
        </w:rPr>
      </w:pPr>
      <w:r w:rsidRPr="00DD5A23">
        <w:rPr>
          <w:rFonts w:ascii="Helvetica" w:hAnsi="Helvetica"/>
          <w:b/>
          <w:sz w:val="36"/>
        </w:rPr>
        <w:t>There are</w:t>
      </w:r>
      <w:r w:rsidR="005C6380" w:rsidRPr="00DD5A23">
        <w:rPr>
          <w:rFonts w:ascii="Helvetica" w:hAnsi="Helvetica"/>
          <w:b/>
          <w:sz w:val="36"/>
        </w:rPr>
        <w:t xml:space="preserve"> five key questions </w:t>
      </w:r>
      <w:r w:rsidR="00221F1A" w:rsidRPr="00DD5A23">
        <w:rPr>
          <w:rFonts w:ascii="Helvetica" w:hAnsi="Helvetica"/>
          <w:b/>
          <w:sz w:val="36"/>
        </w:rPr>
        <w:t xml:space="preserve">that </w:t>
      </w:r>
      <w:r w:rsidRPr="00DD5A23">
        <w:rPr>
          <w:rFonts w:ascii="Helvetica" w:hAnsi="Helvetica"/>
          <w:b/>
          <w:sz w:val="36"/>
        </w:rPr>
        <w:t xml:space="preserve">we would like to hear </w:t>
      </w:r>
      <w:r w:rsidR="00313462" w:rsidRPr="00DD5A23">
        <w:rPr>
          <w:rFonts w:ascii="Helvetica" w:hAnsi="Helvetica"/>
          <w:b/>
          <w:sz w:val="36"/>
        </w:rPr>
        <w:t>your</w:t>
      </w:r>
      <w:r w:rsidRPr="00DD5A23">
        <w:rPr>
          <w:rFonts w:ascii="Helvetica" w:hAnsi="Helvetica"/>
          <w:b/>
          <w:sz w:val="36"/>
        </w:rPr>
        <w:t xml:space="preserve"> views on. </w:t>
      </w:r>
      <w:r w:rsidR="00767A7D" w:rsidRPr="00DD5A23">
        <w:rPr>
          <w:rFonts w:ascii="Helvetica" w:hAnsi="Helvetica"/>
          <w:b/>
          <w:sz w:val="36"/>
        </w:rPr>
        <w:t xml:space="preserve">These questions are deliberately broad to ensure that they capture the full range of issues and solutions you may wish to </w:t>
      </w:r>
      <w:r w:rsidR="00255B10" w:rsidRPr="00DD5A23">
        <w:rPr>
          <w:rFonts w:ascii="Helvetica" w:hAnsi="Helvetica"/>
          <w:b/>
          <w:sz w:val="36"/>
        </w:rPr>
        <w:t>share with us</w:t>
      </w:r>
      <w:r w:rsidR="00767A7D" w:rsidRPr="00DD5A23">
        <w:rPr>
          <w:rFonts w:ascii="Helvetica" w:hAnsi="Helvetica"/>
          <w:b/>
          <w:sz w:val="36"/>
        </w:rPr>
        <w:t xml:space="preserve">. </w:t>
      </w:r>
    </w:p>
    <w:p w14:paraId="5EDBCB3B" w14:textId="77777777" w:rsidR="005C6380" w:rsidRPr="00DD5A23" w:rsidRDefault="005C6380" w:rsidP="00EE4357">
      <w:pPr>
        <w:spacing w:after="240" w:line="360" w:lineRule="auto"/>
        <w:rPr>
          <w:rFonts w:ascii="Helvetica" w:hAnsi="Helvetica"/>
          <w:b/>
          <w:sz w:val="36"/>
        </w:rPr>
      </w:pPr>
      <w:r w:rsidRPr="00DD5A23">
        <w:rPr>
          <w:rFonts w:ascii="Helvetica" w:hAnsi="Helvetica"/>
          <w:b/>
          <w:sz w:val="36"/>
        </w:rPr>
        <w:t>Your submission might be very specific</w:t>
      </w:r>
      <w:r w:rsidR="00E17147" w:rsidRPr="00DD5A23">
        <w:rPr>
          <w:rFonts w:ascii="Helvetica" w:hAnsi="Helvetica"/>
          <w:b/>
          <w:sz w:val="36"/>
        </w:rPr>
        <w:t>,</w:t>
      </w:r>
      <w:r w:rsidRPr="00DD5A23">
        <w:rPr>
          <w:rFonts w:ascii="Helvetica" w:hAnsi="Helvetica"/>
          <w:b/>
          <w:sz w:val="36"/>
        </w:rPr>
        <w:t xml:space="preserve"> based on your own experiences </w:t>
      </w:r>
      <w:r w:rsidR="00CD4F74" w:rsidRPr="00DD5A23">
        <w:rPr>
          <w:rFonts w:ascii="Helvetica" w:hAnsi="Helvetica"/>
          <w:b/>
          <w:sz w:val="36"/>
        </w:rPr>
        <w:t>of</w:t>
      </w:r>
      <w:r w:rsidRPr="00DD5A23">
        <w:rPr>
          <w:rFonts w:ascii="Helvetica" w:hAnsi="Helvetica"/>
          <w:b/>
          <w:sz w:val="36"/>
        </w:rPr>
        <w:t xml:space="preserve"> mental health or addi</w:t>
      </w:r>
      <w:r w:rsidR="00700ED5" w:rsidRPr="00DD5A23">
        <w:rPr>
          <w:rFonts w:ascii="Helvetica" w:hAnsi="Helvetica"/>
          <w:b/>
          <w:sz w:val="36"/>
        </w:rPr>
        <w:t>c</w:t>
      </w:r>
      <w:r w:rsidRPr="00DD5A23">
        <w:rPr>
          <w:rFonts w:ascii="Helvetica" w:hAnsi="Helvetica"/>
          <w:b/>
          <w:sz w:val="36"/>
        </w:rPr>
        <w:t xml:space="preserve">tion. You might have insights as a service provider or a family member, supporting a person who has experienced mental health </w:t>
      </w:r>
      <w:r w:rsidR="00AC5DB0" w:rsidRPr="00DD5A23">
        <w:rPr>
          <w:rFonts w:ascii="Helvetica" w:hAnsi="Helvetica"/>
          <w:b/>
          <w:sz w:val="36"/>
        </w:rPr>
        <w:t xml:space="preserve">or addiction </w:t>
      </w:r>
      <w:r w:rsidRPr="00DD5A23">
        <w:rPr>
          <w:rFonts w:ascii="Helvetica" w:hAnsi="Helvetica"/>
          <w:b/>
          <w:sz w:val="36"/>
        </w:rPr>
        <w:t>challenges. As well as your personal experiences, you m</w:t>
      </w:r>
      <w:r w:rsidR="00313462" w:rsidRPr="00DD5A23">
        <w:rPr>
          <w:rFonts w:ascii="Helvetica" w:hAnsi="Helvetica"/>
          <w:b/>
          <w:sz w:val="36"/>
        </w:rPr>
        <w:t>ight also have ideas about what</w:t>
      </w:r>
      <w:r w:rsidRPr="00DD5A23">
        <w:rPr>
          <w:rFonts w:ascii="Helvetica" w:hAnsi="Helvetica"/>
          <w:b/>
          <w:sz w:val="36"/>
        </w:rPr>
        <w:t xml:space="preserve"> improvements c</w:t>
      </w:r>
      <w:r w:rsidR="00CD4F74" w:rsidRPr="00DD5A23">
        <w:rPr>
          <w:rFonts w:ascii="Helvetica" w:hAnsi="Helvetica"/>
          <w:b/>
          <w:sz w:val="36"/>
        </w:rPr>
        <w:t>ould</w:t>
      </w:r>
      <w:r w:rsidRPr="00DD5A23">
        <w:rPr>
          <w:rFonts w:ascii="Helvetica" w:hAnsi="Helvetica"/>
          <w:b/>
          <w:sz w:val="36"/>
        </w:rPr>
        <w:t xml:space="preserve"> be </w:t>
      </w:r>
      <w:r w:rsidRPr="00DD5A23">
        <w:rPr>
          <w:rFonts w:ascii="Helvetica" w:hAnsi="Helvetica"/>
          <w:b/>
          <w:sz w:val="36"/>
        </w:rPr>
        <w:lastRenderedPageBreak/>
        <w:t xml:space="preserve">made across the whole country and the entire system. </w:t>
      </w:r>
    </w:p>
    <w:p w14:paraId="31108661" w14:textId="77777777" w:rsidR="00AC5DB0" w:rsidRPr="00DD5A23" w:rsidRDefault="00344B43" w:rsidP="00EE4357">
      <w:pPr>
        <w:spacing w:after="240" w:line="360" w:lineRule="auto"/>
        <w:rPr>
          <w:rFonts w:ascii="Helvetica" w:hAnsi="Helvetica"/>
          <w:b/>
          <w:sz w:val="36"/>
        </w:rPr>
      </w:pPr>
      <w:r w:rsidRPr="00DD5A23">
        <w:rPr>
          <w:rFonts w:ascii="Helvetica" w:hAnsi="Helvetica"/>
          <w:b/>
          <w:sz w:val="36"/>
        </w:rPr>
        <w:t xml:space="preserve">Everyone’s </w:t>
      </w:r>
      <w:r w:rsidR="00AC5DB0" w:rsidRPr="00DD5A23">
        <w:rPr>
          <w:rFonts w:ascii="Helvetica" w:hAnsi="Helvetica"/>
          <w:b/>
          <w:sz w:val="36"/>
        </w:rPr>
        <w:t>views are important because they will help us to understand what people around the country think is working well and what needs to improve.</w:t>
      </w:r>
    </w:p>
    <w:p w14:paraId="61FFF8F3" w14:textId="77777777" w:rsidR="005C6380" w:rsidRPr="00BF5CCE" w:rsidRDefault="005C6380" w:rsidP="00BF5CCE">
      <w:pPr>
        <w:pStyle w:val="Heading3"/>
        <w:spacing w:before="0" w:after="240" w:line="360" w:lineRule="auto"/>
        <w:rPr>
          <w:rFonts w:ascii="Helvetica" w:hAnsi="Helvetica"/>
          <w:color w:val="auto"/>
          <w:sz w:val="40"/>
          <w:u w:val="single"/>
        </w:rPr>
      </w:pPr>
      <w:r w:rsidRPr="00BF5CCE">
        <w:rPr>
          <w:rFonts w:ascii="Helvetica" w:hAnsi="Helvetica"/>
          <w:color w:val="auto"/>
          <w:sz w:val="40"/>
          <w:u w:val="single"/>
        </w:rPr>
        <w:t>Tell us what you think</w:t>
      </w:r>
    </w:p>
    <w:p w14:paraId="33FE6795" w14:textId="70F9669A" w:rsidR="005C6380" w:rsidRPr="00DD5A23" w:rsidRDefault="00CD4F74" w:rsidP="00EE4357">
      <w:pPr>
        <w:pStyle w:val="BodyText"/>
        <w:spacing w:before="0" w:after="240" w:line="360" w:lineRule="auto"/>
        <w:jc w:val="left"/>
        <w:rPr>
          <w:rFonts w:ascii="Helvetica" w:hAnsi="Helvetica"/>
          <w:b/>
          <w:sz w:val="36"/>
        </w:rPr>
      </w:pPr>
      <w:r w:rsidRPr="00DD5A23">
        <w:rPr>
          <w:rFonts w:ascii="Helvetica" w:hAnsi="Helvetica"/>
          <w:b/>
          <w:sz w:val="36"/>
        </w:rPr>
        <w:t>W</w:t>
      </w:r>
      <w:r w:rsidR="005C6380" w:rsidRPr="00DD5A23">
        <w:rPr>
          <w:rFonts w:ascii="Helvetica" w:hAnsi="Helvetica"/>
          <w:b/>
          <w:sz w:val="36"/>
        </w:rPr>
        <w:t>e want to hear what you think</w:t>
      </w:r>
      <w:r w:rsidR="00161226" w:rsidRPr="00DD5A23">
        <w:rPr>
          <w:rFonts w:ascii="Helvetica" w:hAnsi="Helvetica"/>
          <w:b/>
          <w:sz w:val="36"/>
        </w:rPr>
        <w:t xml:space="preserve">, especially </w:t>
      </w:r>
      <w:r w:rsidR="005C6380" w:rsidRPr="00DD5A23">
        <w:rPr>
          <w:rFonts w:ascii="Helvetica" w:hAnsi="Helvetica"/>
          <w:b/>
          <w:sz w:val="36"/>
        </w:rPr>
        <w:t xml:space="preserve">what your solutions are to make things better. Your comments and ideas might be about anything you think is </w:t>
      </w:r>
      <w:r w:rsidR="00AC5DB0" w:rsidRPr="00DD5A23">
        <w:rPr>
          <w:rFonts w:ascii="Helvetica" w:hAnsi="Helvetica"/>
          <w:b/>
          <w:sz w:val="36"/>
        </w:rPr>
        <w:t>relevant</w:t>
      </w:r>
      <w:r w:rsidR="005C6380" w:rsidRPr="00DD5A23">
        <w:rPr>
          <w:rFonts w:ascii="Helvetica" w:hAnsi="Helvetica"/>
          <w:b/>
          <w:sz w:val="36"/>
        </w:rPr>
        <w:t xml:space="preserve">, including the role of different sectors </w:t>
      </w:r>
      <w:r w:rsidR="00D7029A" w:rsidRPr="00DD5A23">
        <w:rPr>
          <w:rFonts w:ascii="Helvetica" w:hAnsi="Helvetica"/>
          <w:b/>
          <w:sz w:val="36"/>
        </w:rPr>
        <w:t>—</w:t>
      </w:r>
      <w:r w:rsidR="005E3092" w:rsidRPr="00DD5A23">
        <w:rPr>
          <w:rFonts w:ascii="Helvetica" w:hAnsi="Helvetica"/>
          <w:b/>
          <w:sz w:val="36"/>
        </w:rPr>
        <w:t xml:space="preserve"> such as </w:t>
      </w:r>
      <w:r w:rsidR="00B5108F" w:rsidRPr="00DD5A23">
        <w:rPr>
          <w:rFonts w:ascii="Helvetica" w:hAnsi="Helvetica"/>
          <w:b/>
          <w:sz w:val="36"/>
        </w:rPr>
        <w:t xml:space="preserve">education, </w:t>
      </w:r>
      <w:r w:rsidR="00C92B98" w:rsidRPr="00DD5A23">
        <w:rPr>
          <w:rFonts w:ascii="Helvetica" w:hAnsi="Helvetica"/>
          <w:b/>
          <w:sz w:val="36"/>
        </w:rPr>
        <w:t xml:space="preserve">disability support, </w:t>
      </w:r>
      <w:r w:rsidR="001D0F2D" w:rsidRPr="00DD5A23">
        <w:rPr>
          <w:rFonts w:ascii="Helvetica" w:hAnsi="Helvetica"/>
          <w:b/>
          <w:sz w:val="36"/>
        </w:rPr>
        <w:t xml:space="preserve">social </w:t>
      </w:r>
      <w:r w:rsidR="00B5108F" w:rsidRPr="00DD5A23">
        <w:rPr>
          <w:rFonts w:ascii="Helvetica" w:hAnsi="Helvetica"/>
          <w:b/>
          <w:sz w:val="36"/>
        </w:rPr>
        <w:t xml:space="preserve">welfare, </w:t>
      </w:r>
      <w:r w:rsidR="00C92B98" w:rsidRPr="00DD5A23">
        <w:rPr>
          <w:rFonts w:ascii="Helvetica" w:hAnsi="Helvetica"/>
          <w:b/>
          <w:sz w:val="36"/>
        </w:rPr>
        <w:t xml:space="preserve">housing, </w:t>
      </w:r>
      <w:r w:rsidR="00B5108F" w:rsidRPr="00DD5A23">
        <w:rPr>
          <w:rFonts w:ascii="Helvetica" w:hAnsi="Helvetica"/>
          <w:b/>
          <w:sz w:val="36"/>
        </w:rPr>
        <w:t xml:space="preserve">justice, policing and prisons </w:t>
      </w:r>
      <w:r w:rsidR="00D7029A" w:rsidRPr="00DD5A23">
        <w:rPr>
          <w:rFonts w:ascii="Helvetica" w:hAnsi="Helvetica"/>
          <w:b/>
          <w:sz w:val="36"/>
        </w:rPr>
        <w:t>—</w:t>
      </w:r>
      <w:r w:rsidR="00B5108F" w:rsidRPr="00DD5A23">
        <w:rPr>
          <w:rFonts w:ascii="Helvetica" w:hAnsi="Helvetica"/>
          <w:b/>
          <w:sz w:val="36"/>
        </w:rPr>
        <w:t xml:space="preserve"> and the</w:t>
      </w:r>
      <w:r w:rsidR="005C6380" w:rsidRPr="00DD5A23">
        <w:rPr>
          <w:rFonts w:ascii="Helvetica" w:hAnsi="Helvetica"/>
          <w:b/>
          <w:sz w:val="36"/>
        </w:rPr>
        <w:t xml:space="preserve"> </w:t>
      </w:r>
      <w:r w:rsidRPr="00DD5A23">
        <w:rPr>
          <w:rFonts w:ascii="Helvetica" w:hAnsi="Helvetica"/>
          <w:b/>
          <w:sz w:val="36"/>
        </w:rPr>
        <w:t xml:space="preserve">impact of various </w:t>
      </w:r>
      <w:r w:rsidR="005C6380" w:rsidRPr="00DD5A23">
        <w:rPr>
          <w:rFonts w:ascii="Helvetica" w:hAnsi="Helvetica"/>
          <w:b/>
          <w:sz w:val="36"/>
        </w:rPr>
        <w:t xml:space="preserve">risk factors, for example: housing issues, violence, unemployment, social </w:t>
      </w:r>
      <w:r w:rsidR="00C92B98" w:rsidRPr="00DD5A23">
        <w:rPr>
          <w:rFonts w:ascii="Helvetica" w:hAnsi="Helvetica"/>
          <w:b/>
          <w:sz w:val="36"/>
        </w:rPr>
        <w:t xml:space="preserve">deprivation </w:t>
      </w:r>
      <w:r w:rsidR="005C6380" w:rsidRPr="00DD5A23">
        <w:rPr>
          <w:rFonts w:ascii="Helvetica" w:hAnsi="Helvetica"/>
          <w:b/>
          <w:sz w:val="36"/>
        </w:rPr>
        <w:t xml:space="preserve">and poverty. </w:t>
      </w:r>
    </w:p>
    <w:p w14:paraId="41D888C9" w14:textId="4AE4D88D"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t>To help you mak</w:t>
      </w:r>
      <w:r w:rsidR="00F7031B" w:rsidRPr="00DD5A23">
        <w:rPr>
          <w:rFonts w:ascii="Helvetica" w:hAnsi="Helvetica"/>
          <w:b/>
          <w:sz w:val="36"/>
        </w:rPr>
        <w:t>e</w:t>
      </w:r>
      <w:r w:rsidRPr="00DD5A23">
        <w:rPr>
          <w:rFonts w:ascii="Helvetica" w:hAnsi="Helvetica"/>
          <w:b/>
          <w:sz w:val="36"/>
        </w:rPr>
        <w:t xml:space="preserve"> your submission, you may want to read a simpl</w:t>
      </w:r>
      <w:r w:rsidR="00CD4F74" w:rsidRPr="00DD5A23">
        <w:rPr>
          <w:rFonts w:ascii="Helvetica" w:hAnsi="Helvetica"/>
          <w:b/>
          <w:sz w:val="36"/>
        </w:rPr>
        <w:t>ified</w:t>
      </w:r>
      <w:r w:rsidRPr="00DD5A23">
        <w:rPr>
          <w:rFonts w:ascii="Helvetica" w:hAnsi="Helvetica"/>
          <w:b/>
          <w:sz w:val="36"/>
        </w:rPr>
        <w:t xml:space="preserve"> version of our Terms of Reference</w:t>
      </w:r>
      <w:r w:rsidR="003A351C" w:rsidRPr="00DD5A23">
        <w:rPr>
          <w:rFonts w:ascii="Helvetica" w:hAnsi="Helvetica"/>
          <w:b/>
          <w:sz w:val="36"/>
        </w:rPr>
        <w:t xml:space="preserve">: </w:t>
      </w:r>
      <w:hyperlink r:id="rId18" w:history="1">
        <w:r w:rsidR="00F56458" w:rsidRPr="00DD5A23">
          <w:rPr>
            <w:rStyle w:val="Hyperlink"/>
            <w:rFonts w:ascii="Helvetica" w:hAnsi="Helvetica"/>
            <w:b/>
            <w:sz w:val="36"/>
          </w:rPr>
          <w:t>www.mentalhealth.inquiry.govt.nz</w:t>
        </w:r>
      </w:hyperlink>
      <w:r w:rsidR="00F56458" w:rsidRPr="00DD5A23">
        <w:rPr>
          <w:rFonts w:ascii="Helvetica" w:hAnsi="Helvetica"/>
          <w:b/>
          <w:sz w:val="36"/>
        </w:rPr>
        <w:t>.</w:t>
      </w:r>
    </w:p>
    <w:p w14:paraId="2B044FB4" w14:textId="77777777"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lastRenderedPageBreak/>
        <w:t>Overall, we want to hear your ideas about solutions that might help to:</w:t>
      </w:r>
    </w:p>
    <w:p w14:paraId="5F726735"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 xml:space="preserve">build positive mental wellbeing for all New Zealanders </w:t>
      </w:r>
    </w:p>
    <w:p w14:paraId="42EE4CA6"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 xml:space="preserve">help people to deal with mental health challenges </w:t>
      </w:r>
      <w:r w:rsidR="00602B0D" w:rsidRPr="00DD5A23">
        <w:rPr>
          <w:rFonts w:ascii="Helvetica" w:hAnsi="Helvetica"/>
          <w:b/>
          <w:sz w:val="36"/>
        </w:rPr>
        <w:t>early</w:t>
      </w:r>
      <w:r w:rsidR="00344B43" w:rsidRPr="00DD5A23">
        <w:rPr>
          <w:rFonts w:ascii="Helvetica" w:hAnsi="Helvetica"/>
          <w:b/>
          <w:sz w:val="36"/>
        </w:rPr>
        <w:t xml:space="preserve"> (before specialist treatment is required) </w:t>
      </w:r>
    </w:p>
    <w:p w14:paraId="4AFF4177"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enable people to avoid becoming addicted to something</w:t>
      </w:r>
      <w:r w:rsidR="00161226" w:rsidRPr="00DD5A23">
        <w:rPr>
          <w:rFonts w:ascii="Helvetica" w:hAnsi="Helvetica"/>
          <w:b/>
          <w:sz w:val="36"/>
        </w:rPr>
        <w:t xml:space="preserve"> </w:t>
      </w:r>
      <w:r w:rsidR="0023273E" w:rsidRPr="00DD5A23">
        <w:rPr>
          <w:rFonts w:ascii="Helvetica" w:hAnsi="Helvetica"/>
          <w:b/>
          <w:sz w:val="36"/>
        </w:rPr>
        <w:t xml:space="preserve">that </w:t>
      </w:r>
      <w:r w:rsidR="00161226" w:rsidRPr="00DD5A23">
        <w:rPr>
          <w:rFonts w:ascii="Helvetica" w:hAnsi="Helvetica"/>
          <w:b/>
          <w:sz w:val="36"/>
        </w:rPr>
        <w:t>causes harm</w:t>
      </w:r>
    </w:p>
    <w:p w14:paraId="3D7F3ECF"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prevent people from taking their own lives</w:t>
      </w:r>
    </w:p>
    <w:p w14:paraId="5599571A"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 xml:space="preserve">make it easier and faster to identify when someone is facing mental health </w:t>
      </w:r>
      <w:r w:rsidR="00161226" w:rsidRPr="00DD5A23">
        <w:rPr>
          <w:rFonts w:ascii="Helvetica" w:hAnsi="Helvetica"/>
          <w:b/>
          <w:sz w:val="36"/>
        </w:rPr>
        <w:t xml:space="preserve">or </w:t>
      </w:r>
      <w:r w:rsidRPr="00DD5A23">
        <w:rPr>
          <w:rFonts w:ascii="Helvetica" w:hAnsi="Helvetica"/>
          <w:b/>
          <w:sz w:val="36"/>
        </w:rPr>
        <w:t xml:space="preserve">addiction challenges and get them help more quickly </w:t>
      </w:r>
    </w:p>
    <w:p w14:paraId="76AF5A5B" w14:textId="77777777" w:rsidR="005C6380" w:rsidRPr="00DD5A23" w:rsidRDefault="005C6380" w:rsidP="00EE4357">
      <w:pPr>
        <w:pStyle w:val="List-BulletLvl1"/>
        <w:spacing w:after="240" w:line="360" w:lineRule="auto"/>
        <w:jc w:val="left"/>
        <w:rPr>
          <w:rFonts w:ascii="Helvetica" w:hAnsi="Helvetica"/>
          <w:b/>
          <w:sz w:val="36"/>
        </w:rPr>
      </w:pPr>
      <w:r w:rsidRPr="00DD5A23">
        <w:rPr>
          <w:rFonts w:ascii="Helvetica" w:hAnsi="Helvetica"/>
          <w:b/>
          <w:sz w:val="36"/>
        </w:rPr>
        <w:t xml:space="preserve">improve the quality of the support and </w:t>
      </w:r>
      <w:r w:rsidR="00602B0D" w:rsidRPr="00DD5A23">
        <w:rPr>
          <w:rFonts w:ascii="Helvetica" w:hAnsi="Helvetica"/>
          <w:b/>
          <w:sz w:val="36"/>
        </w:rPr>
        <w:t>interventions</w:t>
      </w:r>
      <w:r w:rsidRPr="00DD5A23">
        <w:rPr>
          <w:rFonts w:ascii="Helvetica" w:hAnsi="Helvetica"/>
          <w:b/>
          <w:sz w:val="36"/>
        </w:rPr>
        <w:t xml:space="preserve"> given to those who need it, and </w:t>
      </w:r>
    </w:p>
    <w:p w14:paraId="402A5410" w14:textId="77777777" w:rsidR="005C6380" w:rsidRPr="00DD5A23" w:rsidRDefault="005C6380" w:rsidP="00EE4357">
      <w:pPr>
        <w:pStyle w:val="List-BulletLvl1"/>
        <w:spacing w:after="240" w:line="360" w:lineRule="auto"/>
        <w:jc w:val="left"/>
        <w:rPr>
          <w:rFonts w:ascii="Helvetica" w:hAnsi="Helvetica"/>
          <w:b/>
          <w:sz w:val="36"/>
        </w:rPr>
      </w:pPr>
      <w:proofErr w:type="gramStart"/>
      <w:r w:rsidRPr="00DD5A23">
        <w:rPr>
          <w:rFonts w:ascii="Helvetica" w:hAnsi="Helvetica"/>
          <w:b/>
          <w:sz w:val="36"/>
        </w:rPr>
        <w:t>any</w:t>
      </w:r>
      <w:proofErr w:type="gramEnd"/>
      <w:r w:rsidRPr="00DD5A23">
        <w:rPr>
          <w:rFonts w:ascii="Helvetica" w:hAnsi="Helvetica"/>
          <w:b/>
          <w:sz w:val="36"/>
        </w:rPr>
        <w:t xml:space="preserve"> other ideas about how to improve mental health and wellbeing in Aotearoa. </w:t>
      </w:r>
    </w:p>
    <w:p w14:paraId="32E7BF28" w14:textId="77777777" w:rsidR="005C6380" w:rsidRPr="00DD5A23" w:rsidRDefault="005C6380" w:rsidP="00EE4357">
      <w:pPr>
        <w:pStyle w:val="Heading3-NOTinTOC"/>
        <w:tabs>
          <w:tab w:val="left" w:pos="2925"/>
        </w:tabs>
        <w:spacing w:before="0" w:after="240" w:line="360" w:lineRule="auto"/>
        <w:jc w:val="left"/>
        <w:rPr>
          <w:rFonts w:ascii="Helvetica" w:hAnsi="Helvetica"/>
          <w:sz w:val="40"/>
        </w:rPr>
      </w:pPr>
      <w:r w:rsidRPr="00DD5A23">
        <w:rPr>
          <w:rFonts w:ascii="Helvetica" w:hAnsi="Helvetica"/>
          <w:sz w:val="40"/>
        </w:rPr>
        <w:lastRenderedPageBreak/>
        <w:t xml:space="preserve">Your </w:t>
      </w:r>
      <w:r w:rsidR="00344B43" w:rsidRPr="00DD5A23">
        <w:rPr>
          <w:rFonts w:ascii="Helvetica" w:hAnsi="Helvetica"/>
          <w:sz w:val="40"/>
        </w:rPr>
        <w:t>views matter</w:t>
      </w:r>
    </w:p>
    <w:p w14:paraId="7F9D3719" w14:textId="77777777" w:rsidR="005C6380" w:rsidRPr="00DD5A23" w:rsidRDefault="005C6380" w:rsidP="00EE4357">
      <w:pPr>
        <w:spacing w:after="240" w:line="360" w:lineRule="auto"/>
        <w:rPr>
          <w:rFonts w:ascii="Helvetica" w:hAnsi="Helvetica"/>
          <w:b/>
          <w:sz w:val="36"/>
        </w:rPr>
      </w:pPr>
      <w:r w:rsidRPr="00DD5A23">
        <w:rPr>
          <w:rFonts w:ascii="Helvetica" w:hAnsi="Helvetica"/>
          <w:b/>
          <w:sz w:val="36"/>
        </w:rPr>
        <w:t xml:space="preserve">Every submission </w:t>
      </w:r>
      <w:r w:rsidR="002B435A" w:rsidRPr="00DD5A23">
        <w:rPr>
          <w:rFonts w:ascii="Helvetica" w:hAnsi="Helvetica"/>
          <w:b/>
          <w:sz w:val="36"/>
        </w:rPr>
        <w:t xml:space="preserve">is important and all </w:t>
      </w:r>
      <w:r w:rsidRPr="00DD5A23">
        <w:rPr>
          <w:rFonts w:ascii="Helvetica" w:hAnsi="Helvetica"/>
          <w:b/>
          <w:sz w:val="36"/>
        </w:rPr>
        <w:t xml:space="preserve">will be </w:t>
      </w:r>
      <w:r w:rsidR="00E17147" w:rsidRPr="00DD5A23">
        <w:rPr>
          <w:rFonts w:ascii="Helvetica" w:hAnsi="Helvetica"/>
          <w:b/>
          <w:sz w:val="36"/>
        </w:rPr>
        <w:t xml:space="preserve">read or </w:t>
      </w:r>
      <w:r w:rsidR="002B435A" w:rsidRPr="00DD5A23">
        <w:rPr>
          <w:rFonts w:ascii="Helvetica" w:hAnsi="Helvetica"/>
          <w:b/>
          <w:sz w:val="36"/>
        </w:rPr>
        <w:t>listened to</w:t>
      </w:r>
      <w:r w:rsidRPr="00DD5A23">
        <w:rPr>
          <w:rFonts w:ascii="Helvetica" w:hAnsi="Helvetica"/>
          <w:b/>
          <w:sz w:val="36"/>
        </w:rPr>
        <w:t xml:space="preserve">. </w:t>
      </w:r>
      <w:r w:rsidR="00161226" w:rsidRPr="00DD5A23">
        <w:rPr>
          <w:rFonts w:ascii="Helvetica" w:hAnsi="Helvetica"/>
          <w:b/>
          <w:sz w:val="36"/>
        </w:rPr>
        <w:t xml:space="preserve">When the Inquiry </w:t>
      </w:r>
      <w:r w:rsidR="00344B43" w:rsidRPr="00DD5A23">
        <w:rPr>
          <w:rFonts w:ascii="Helvetica" w:hAnsi="Helvetica"/>
          <w:b/>
          <w:sz w:val="36"/>
        </w:rPr>
        <w:t>finishes</w:t>
      </w:r>
      <w:r w:rsidR="00161226" w:rsidRPr="00DD5A23">
        <w:rPr>
          <w:rFonts w:ascii="Helvetica" w:hAnsi="Helvetica"/>
          <w:b/>
          <w:sz w:val="36"/>
        </w:rPr>
        <w:t>, w</w:t>
      </w:r>
      <w:r w:rsidRPr="00DD5A23">
        <w:rPr>
          <w:rFonts w:ascii="Helvetica" w:hAnsi="Helvetica"/>
          <w:b/>
          <w:sz w:val="36"/>
        </w:rPr>
        <w:t xml:space="preserve">e will release a report that explains what people told us needs to change and how it should change. </w:t>
      </w:r>
    </w:p>
    <w:p w14:paraId="4D57A48E" w14:textId="77777777" w:rsidR="005C6380" w:rsidRPr="00DD5A23" w:rsidRDefault="005C6380" w:rsidP="00EE4357">
      <w:pPr>
        <w:pStyle w:val="Heading3-NOTinTOC"/>
        <w:spacing w:before="0" w:after="240" w:line="360" w:lineRule="auto"/>
        <w:jc w:val="left"/>
        <w:rPr>
          <w:rFonts w:ascii="Helvetica" w:hAnsi="Helvetica"/>
          <w:sz w:val="40"/>
        </w:rPr>
      </w:pPr>
      <w:r w:rsidRPr="00DD5A23">
        <w:rPr>
          <w:rFonts w:ascii="Helvetica" w:hAnsi="Helvetica"/>
          <w:sz w:val="40"/>
        </w:rPr>
        <w:t>How your information will be managed</w:t>
      </w:r>
    </w:p>
    <w:p w14:paraId="3650B9C6" w14:textId="5A8338F5" w:rsidR="005C6380" w:rsidRPr="00DD5A23" w:rsidRDefault="005C6380" w:rsidP="00EE4357">
      <w:pPr>
        <w:spacing w:after="240" w:line="360" w:lineRule="auto"/>
        <w:rPr>
          <w:rFonts w:ascii="Helvetica" w:hAnsi="Helvetica"/>
          <w:b/>
          <w:sz w:val="36"/>
        </w:rPr>
      </w:pPr>
      <w:r w:rsidRPr="00DD5A23">
        <w:rPr>
          <w:rFonts w:ascii="Helvetica" w:hAnsi="Helvetica"/>
          <w:b/>
          <w:sz w:val="36"/>
        </w:rPr>
        <w:t xml:space="preserve">The only people </w:t>
      </w:r>
      <w:r w:rsidR="00156719" w:rsidRPr="00DD5A23">
        <w:rPr>
          <w:rFonts w:ascii="Helvetica" w:hAnsi="Helvetica"/>
          <w:b/>
          <w:sz w:val="36"/>
        </w:rPr>
        <w:t xml:space="preserve">who </w:t>
      </w:r>
      <w:r w:rsidRPr="00DD5A23">
        <w:rPr>
          <w:rFonts w:ascii="Helvetica" w:hAnsi="Helvetica"/>
          <w:b/>
          <w:sz w:val="36"/>
        </w:rPr>
        <w:t xml:space="preserve">will have access to your submission will be the Inquiry </w:t>
      </w:r>
      <w:r w:rsidR="000C0041" w:rsidRPr="00DD5A23">
        <w:rPr>
          <w:rFonts w:ascii="Helvetica" w:hAnsi="Helvetica"/>
          <w:b/>
          <w:sz w:val="36"/>
        </w:rPr>
        <w:t xml:space="preserve">panel </w:t>
      </w:r>
      <w:r w:rsidRPr="00DD5A23">
        <w:rPr>
          <w:rFonts w:ascii="Helvetica" w:hAnsi="Helvetica"/>
          <w:b/>
          <w:sz w:val="36"/>
        </w:rPr>
        <w:t>and</w:t>
      </w:r>
      <w:r w:rsidR="000B2FBC" w:rsidRPr="00DD5A23">
        <w:rPr>
          <w:rFonts w:ascii="Helvetica" w:hAnsi="Helvetica"/>
          <w:b/>
          <w:sz w:val="36"/>
        </w:rPr>
        <w:t xml:space="preserve"> nominated </w:t>
      </w:r>
      <w:r w:rsidR="0023273E" w:rsidRPr="00DD5A23">
        <w:rPr>
          <w:rFonts w:ascii="Helvetica" w:hAnsi="Helvetica"/>
          <w:b/>
          <w:sz w:val="36"/>
        </w:rPr>
        <w:t>staff</w:t>
      </w:r>
      <w:r w:rsidR="000B2FBC" w:rsidRPr="00DD5A23">
        <w:rPr>
          <w:rFonts w:ascii="Helvetica" w:hAnsi="Helvetica"/>
          <w:b/>
          <w:sz w:val="36"/>
        </w:rPr>
        <w:t xml:space="preserve"> of the Inquiry</w:t>
      </w:r>
      <w:r w:rsidRPr="00DD5A23">
        <w:rPr>
          <w:rFonts w:ascii="Helvetica" w:hAnsi="Helvetica"/>
          <w:b/>
          <w:sz w:val="36"/>
        </w:rPr>
        <w:t>. It is possible that some content from submissions, such</w:t>
      </w:r>
      <w:r w:rsidR="00AC5DB0" w:rsidRPr="00DD5A23">
        <w:rPr>
          <w:rFonts w:ascii="Helvetica" w:hAnsi="Helvetica"/>
          <w:b/>
          <w:sz w:val="36"/>
        </w:rPr>
        <w:t xml:space="preserve"> as</w:t>
      </w:r>
      <w:r w:rsidRPr="00DD5A23">
        <w:rPr>
          <w:rFonts w:ascii="Helvetica" w:hAnsi="Helvetica"/>
          <w:b/>
          <w:sz w:val="36"/>
        </w:rPr>
        <w:t xml:space="preserve"> individual stories and experiences, may be referenced or included in the Inquiry </w:t>
      </w:r>
      <w:r w:rsidR="003A351C" w:rsidRPr="00DD5A23">
        <w:rPr>
          <w:rFonts w:ascii="Helvetica" w:hAnsi="Helvetica"/>
          <w:b/>
          <w:sz w:val="36"/>
        </w:rPr>
        <w:t>r</w:t>
      </w:r>
      <w:r w:rsidRPr="00DD5A23">
        <w:rPr>
          <w:rFonts w:ascii="Helvetica" w:hAnsi="Helvetica"/>
          <w:b/>
          <w:sz w:val="36"/>
        </w:rPr>
        <w:t xml:space="preserve">eport but identifying information (such as names) will be excluded, and stories and experiences will be </w:t>
      </w:r>
      <w:r w:rsidR="00E355F2" w:rsidRPr="00DD5A23">
        <w:rPr>
          <w:rFonts w:ascii="Helvetica" w:hAnsi="Helvetica"/>
          <w:b/>
          <w:sz w:val="36"/>
        </w:rPr>
        <w:t xml:space="preserve">kept anonymous </w:t>
      </w:r>
      <w:r w:rsidRPr="00DD5A23">
        <w:rPr>
          <w:rFonts w:ascii="Helvetica" w:hAnsi="Helvetica"/>
          <w:b/>
          <w:sz w:val="36"/>
        </w:rPr>
        <w:t>where possible.</w:t>
      </w:r>
    </w:p>
    <w:p w14:paraId="14682549" w14:textId="26279971" w:rsidR="00836113" w:rsidRPr="00DD5A23" w:rsidRDefault="005C6380" w:rsidP="00EE4357">
      <w:pPr>
        <w:spacing w:after="240" w:line="360" w:lineRule="auto"/>
        <w:rPr>
          <w:rFonts w:ascii="Helvetica" w:hAnsi="Helvetica"/>
          <w:b/>
          <w:sz w:val="36"/>
        </w:rPr>
      </w:pPr>
      <w:r w:rsidRPr="00DD5A23">
        <w:rPr>
          <w:rFonts w:ascii="Helvetica" w:hAnsi="Helvetica"/>
          <w:b/>
          <w:sz w:val="36"/>
        </w:rPr>
        <w:t xml:space="preserve">You can tell us that you would like your submission, or certain parts of it, to be kept confidential so that it won’t be used in the report. You can find out more about our management of your submissions </w:t>
      </w:r>
      <w:r w:rsidR="00616CAD" w:rsidRPr="00DD5A23">
        <w:rPr>
          <w:rFonts w:ascii="Helvetica" w:hAnsi="Helvetica"/>
          <w:b/>
          <w:sz w:val="36"/>
        </w:rPr>
        <w:t xml:space="preserve">during and after the Inquiry </w:t>
      </w:r>
      <w:r w:rsidRPr="00DD5A23">
        <w:rPr>
          <w:rFonts w:ascii="Helvetica" w:hAnsi="Helvetica"/>
          <w:b/>
          <w:sz w:val="36"/>
        </w:rPr>
        <w:t>here:</w:t>
      </w:r>
      <w:r w:rsidR="00F56458" w:rsidRPr="00DD5A23">
        <w:rPr>
          <w:rFonts w:ascii="Helvetica" w:hAnsi="Helvetica"/>
          <w:b/>
          <w:sz w:val="36"/>
        </w:rPr>
        <w:t xml:space="preserve"> </w:t>
      </w:r>
      <w:hyperlink r:id="rId19" w:history="1">
        <w:r w:rsidR="00F56458" w:rsidRPr="00DD5A23">
          <w:rPr>
            <w:rStyle w:val="Hyperlink"/>
            <w:rFonts w:ascii="Helvetica" w:hAnsi="Helvetica"/>
            <w:b/>
            <w:sz w:val="36"/>
          </w:rPr>
          <w:t>www.mentalhealth.inquiry.govt.nz</w:t>
        </w:r>
      </w:hyperlink>
    </w:p>
    <w:p w14:paraId="0A6B761E" w14:textId="77777777" w:rsidR="005C6380" w:rsidRPr="00DD5A23" w:rsidRDefault="005C6380" w:rsidP="00EE4357">
      <w:pPr>
        <w:pStyle w:val="Heading3-NOTinTOC"/>
        <w:spacing w:before="0" w:after="240" w:line="360" w:lineRule="auto"/>
        <w:jc w:val="left"/>
        <w:rPr>
          <w:rFonts w:ascii="Helvetica" w:hAnsi="Helvetica"/>
          <w:sz w:val="40"/>
        </w:rPr>
      </w:pPr>
      <w:r w:rsidRPr="00DD5A23">
        <w:rPr>
          <w:rFonts w:ascii="Helvetica" w:hAnsi="Helvetica"/>
          <w:sz w:val="40"/>
        </w:rPr>
        <w:lastRenderedPageBreak/>
        <w:t>You can attach documents to your submission</w:t>
      </w:r>
    </w:p>
    <w:p w14:paraId="579F1A7D" w14:textId="340DBF72" w:rsidR="005C6380" w:rsidRPr="00DD5A23" w:rsidRDefault="005C6380" w:rsidP="00EE4357">
      <w:pPr>
        <w:spacing w:after="240" w:line="360" w:lineRule="auto"/>
        <w:rPr>
          <w:rFonts w:ascii="Helvetica" w:hAnsi="Helvetica"/>
          <w:b/>
          <w:sz w:val="36"/>
        </w:rPr>
      </w:pPr>
      <w:r w:rsidRPr="00DD5A23">
        <w:rPr>
          <w:rFonts w:ascii="Helvetica" w:hAnsi="Helvetica"/>
          <w:b/>
          <w:sz w:val="36"/>
        </w:rPr>
        <w:t xml:space="preserve">You can also attach documents to your submission. </w:t>
      </w:r>
      <w:r w:rsidR="00184845" w:rsidRPr="00DD5A23">
        <w:rPr>
          <w:rFonts w:ascii="Helvetica" w:hAnsi="Helvetica"/>
          <w:b/>
          <w:sz w:val="36"/>
        </w:rPr>
        <w:t>If you are completing your response online, t</w:t>
      </w:r>
      <w:r w:rsidRPr="00DD5A23">
        <w:rPr>
          <w:rFonts w:ascii="Helvetica" w:hAnsi="Helvetica"/>
          <w:b/>
          <w:sz w:val="36"/>
        </w:rPr>
        <w:t xml:space="preserve">here is </w:t>
      </w:r>
      <w:r w:rsidR="002B435A" w:rsidRPr="00DD5A23">
        <w:rPr>
          <w:rFonts w:ascii="Helvetica" w:hAnsi="Helvetica"/>
          <w:b/>
          <w:sz w:val="36"/>
        </w:rPr>
        <w:t>an opportunity to</w:t>
      </w:r>
      <w:r w:rsidRPr="00DD5A23">
        <w:rPr>
          <w:rFonts w:ascii="Helvetica" w:hAnsi="Helvetica"/>
          <w:b/>
          <w:sz w:val="36"/>
        </w:rPr>
        <w:t xml:space="preserve"> attach anything you want to contribute</w:t>
      </w:r>
      <w:r w:rsidR="003A24E0" w:rsidRPr="00DD5A23">
        <w:rPr>
          <w:rFonts w:ascii="Helvetica" w:hAnsi="Helvetica"/>
          <w:b/>
          <w:sz w:val="36"/>
        </w:rPr>
        <w:t xml:space="preserve"> (except current service co</w:t>
      </w:r>
      <w:r w:rsidR="00D77DF8" w:rsidRPr="00DD5A23">
        <w:rPr>
          <w:rFonts w:ascii="Helvetica" w:hAnsi="Helvetica"/>
          <w:b/>
          <w:sz w:val="36"/>
        </w:rPr>
        <w:t>mplaints which are outside the T</w:t>
      </w:r>
      <w:r w:rsidR="003A24E0" w:rsidRPr="00DD5A23">
        <w:rPr>
          <w:rFonts w:ascii="Helvetica" w:hAnsi="Helvetica"/>
          <w:b/>
          <w:sz w:val="36"/>
        </w:rPr>
        <w:t xml:space="preserve">erms of </w:t>
      </w:r>
      <w:r w:rsidR="00D77DF8" w:rsidRPr="00DD5A23">
        <w:rPr>
          <w:rFonts w:ascii="Helvetica" w:hAnsi="Helvetica"/>
          <w:b/>
          <w:sz w:val="36"/>
        </w:rPr>
        <w:t>R</w:t>
      </w:r>
      <w:r w:rsidR="003A24E0" w:rsidRPr="00DD5A23">
        <w:rPr>
          <w:rFonts w:ascii="Helvetica" w:hAnsi="Helvetica"/>
          <w:b/>
          <w:sz w:val="36"/>
        </w:rPr>
        <w:t>eference)</w:t>
      </w:r>
      <w:r w:rsidR="002B435A" w:rsidRPr="00DD5A23">
        <w:rPr>
          <w:rFonts w:ascii="Helvetica" w:hAnsi="Helvetica"/>
          <w:b/>
          <w:sz w:val="36"/>
        </w:rPr>
        <w:t>.</w:t>
      </w:r>
      <w:r w:rsidR="002D0F8D" w:rsidRPr="00DD5A23">
        <w:rPr>
          <w:rFonts w:ascii="Helvetica" w:hAnsi="Helvetica"/>
          <w:b/>
          <w:sz w:val="36"/>
        </w:rPr>
        <w:t xml:space="preserve"> If you are completing a paper version of this document, please attach any additional </w:t>
      </w:r>
      <w:r w:rsidR="00184845" w:rsidRPr="00DD5A23">
        <w:rPr>
          <w:rFonts w:ascii="Helvetica" w:hAnsi="Helvetica"/>
          <w:b/>
          <w:sz w:val="36"/>
        </w:rPr>
        <w:t>information</w:t>
      </w:r>
      <w:r w:rsidR="00313462" w:rsidRPr="00DD5A23">
        <w:rPr>
          <w:rFonts w:ascii="Helvetica" w:hAnsi="Helvetica"/>
          <w:b/>
          <w:sz w:val="36"/>
        </w:rPr>
        <w:t xml:space="preserve"> to your submission when you</w:t>
      </w:r>
      <w:r w:rsidR="002D0F8D" w:rsidRPr="00DD5A23">
        <w:rPr>
          <w:rFonts w:ascii="Helvetica" w:hAnsi="Helvetica"/>
          <w:b/>
          <w:sz w:val="36"/>
        </w:rPr>
        <w:t xml:space="preserve"> </w:t>
      </w:r>
      <w:r w:rsidR="009744A8" w:rsidRPr="00DD5A23">
        <w:rPr>
          <w:rFonts w:ascii="Helvetica" w:hAnsi="Helvetica"/>
          <w:b/>
          <w:sz w:val="36"/>
        </w:rPr>
        <w:t>send</w:t>
      </w:r>
      <w:r w:rsidR="000C0041" w:rsidRPr="00DD5A23">
        <w:rPr>
          <w:rFonts w:ascii="Helvetica" w:hAnsi="Helvetica"/>
          <w:b/>
          <w:sz w:val="36"/>
        </w:rPr>
        <w:t xml:space="preserve"> </w:t>
      </w:r>
      <w:r w:rsidR="002D0F8D" w:rsidRPr="00DD5A23">
        <w:rPr>
          <w:rFonts w:ascii="Helvetica" w:hAnsi="Helvetica"/>
          <w:b/>
          <w:sz w:val="36"/>
        </w:rPr>
        <w:t xml:space="preserve">it to us. </w:t>
      </w:r>
      <w:r w:rsidRPr="00DD5A23">
        <w:rPr>
          <w:rFonts w:ascii="Helvetica" w:hAnsi="Helvetica"/>
          <w:b/>
          <w:sz w:val="36"/>
        </w:rPr>
        <w:t xml:space="preserve"> </w:t>
      </w:r>
    </w:p>
    <w:p w14:paraId="0DC81317" w14:textId="77777777" w:rsidR="000C1588" w:rsidRPr="00BF5CCE" w:rsidRDefault="000C1588" w:rsidP="00BF5CCE">
      <w:pPr>
        <w:pStyle w:val="Heading3"/>
        <w:spacing w:before="0" w:after="240" w:line="360" w:lineRule="auto"/>
        <w:rPr>
          <w:rFonts w:ascii="Helvetica" w:hAnsi="Helvetica"/>
          <w:color w:val="auto"/>
          <w:sz w:val="40"/>
          <w:u w:val="single"/>
        </w:rPr>
      </w:pPr>
      <w:r w:rsidRPr="00BF5CCE">
        <w:rPr>
          <w:rFonts w:ascii="Helvetica" w:hAnsi="Helvetica"/>
          <w:color w:val="auto"/>
          <w:sz w:val="40"/>
          <w:u w:val="single"/>
        </w:rPr>
        <w:t>You can provide more detailed comments</w:t>
      </w:r>
    </w:p>
    <w:p w14:paraId="4F911F7D" w14:textId="77777777" w:rsidR="005C6380" w:rsidRPr="00DD5A23" w:rsidRDefault="000C0041" w:rsidP="00EE4357">
      <w:pPr>
        <w:pStyle w:val="BodyText"/>
        <w:spacing w:before="0" w:after="240" w:line="360" w:lineRule="auto"/>
        <w:jc w:val="left"/>
        <w:rPr>
          <w:rFonts w:ascii="Helvetica" w:hAnsi="Helvetica"/>
          <w:b/>
          <w:sz w:val="36"/>
        </w:rPr>
      </w:pPr>
      <w:r w:rsidRPr="00DD5A23">
        <w:rPr>
          <w:rFonts w:ascii="Helvetica" w:hAnsi="Helvetica"/>
          <w:b/>
          <w:sz w:val="36"/>
        </w:rPr>
        <w:t>Y</w:t>
      </w:r>
      <w:r w:rsidR="005C6380" w:rsidRPr="00DD5A23">
        <w:rPr>
          <w:rFonts w:ascii="Helvetica" w:hAnsi="Helvetica"/>
          <w:b/>
          <w:sz w:val="36"/>
        </w:rPr>
        <w:t xml:space="preserve">ou </w:t>
      </w:r>
      <w:r w:rsidRPr="00DD5A23">
        <w:rPr>
          <w:rFonts w:ascii="Helvetica" w:hAnsi="Helvetica"/>
          <w:b/>
          <w:sz w:val="36"/>
        </w:rPr>
        <w:t>may wish to make</w:t>
      </w:r>
      <w:r w:rsidR="005C6380" w:rsidRPr="00DD5A23">
        <w:rPr>
          <w:rFonts w:ascii="Helvetica" w:hAnsi="Helvetica"/>
          <w:b/>
          <w:sz w:val="36"/>
        </w:rPr>
        <w:t xml:space="preserve"> more detailed comments about areas such as </w:t>
      </w:r>
      <w:r w:rsidR="00184845" w:rsidRPr="00DD5A23">
        <w:rPr>
          <w:rFonts w:ascii="Helvetica" w:hAnsi="Helvetica"/>
          <w:b/>
          <w:sz w:val="36"/>
        </w:rPr>
        <w:t xml:space="preserve">design and </w:t>
      </w:r>
      <w:r w:rsidR="00602B0D" w:rsidRPr="00DD5A23">
        <w:rPr>
          <w:rFonts w:ascii="Helvetica" w:hAnsi="Helvetica"/>
          <w:b/>
          <w:sz w:val="36"/>
        </w:rPr>
        <w:t>provision</w:t>
      </w:r>
      <w:r w:rsidR="00184845" w:rsidRPr="00DD5A23">
        <w:rPr>
          <w:rFonts w:ascii="Helvetica" w:hAnsi="Helvetica"/>
          <w:b/>
          <w:sz w:val="36"/>
        </w:rPr>
        <w:t xml:space="preserve"> of services, how to improve coordination between the health sector and other areas</w:t>
      </w:r>
      <w:r w:rsidRPr="00DD5A23">
        <w:rPr>
          <w:rFonts w:ascii="Helvetica" w:hAnsi="Helvetica"/>
          <w:b/>
          <w:sz w:val="36"/>
        </w:rPr>
        <w:t>,</w:t>
      </w:r>
      <w:r w:rsidR="00184845" w:rsidRPr="00DD5A23" w:rsidDel="00184845">
        <w:rPr>
          <w:rFonts w:ascii="Helvetica" w:hAnsi="Helvetica"/>
          <w:b/>
          <w:sz w:val="36"/>
        </w:rPr>
        <w:t xml:space="preserve"> </w:t>
      </w:r>
      <w:r w:rsidR="005C6380" w:rsidRPr="00DD5A23">
        <w:rPr>
          <w:rFonts w:ascii="Helvetica" w:hAnsi="Helvetica"/>
          <w:b/>
          <w:sz w:val="36"/>
        </w:rPr>
        <w:t>workforce planning</w:t>
      </w:r>
      <w:r w:rsidRPr="00DD5A23">
        <w:rPr>
          <w:rFonts w:ascii="Helvetica" w:hAnsi="Helvetica"/>
          <w:b/>
          <w:sz w:val="36"/>
        </w:rPr>
        <w:t>,</w:t>
      </w:r>
      <w:r w:rsidR="00313462" w:rsidRPr="00DD5A23">
        <w:rPr>
          <w:rFonts w:ascii="Helvetica" w:hAnsi="Helvetica"/>
          <w:b/>
          <w:sz w:val="36"/>
        </w:rPr>
        <w:t xml:space="preserve"> </w:t>
      </w:r>
      <w:r w:rsidR="00184845" w:rsidRPr="00DD5A23">
        <w:rPr>
          <w:rFonts w:ascii="Helvetica" w:hAnsi="Helvetica"/>
          <w:b/>
          <w:sz w:val="36"/>
        </w:rPr>
        <w:t>collection and sharing of information</w:t>
      </w:r>
      <w:r w:rsidRPr="00DD5A23">
        <w:rPr>
          <w:rFonts w:ascii="Helvetica" w:hAnsi="Helvetica"/>
          <w:b/>
          <w:sz w:val="36"/>
        </w:rPr>
        <w:t>,</w:t>
      </w:r>
      <w:r w:rsidR="00184845" w:rsidRPr="00DD5A23">
        <w:rPr>
          <w:rFonts w:ascii="Helvetica" w:hAnsi="Helvetica"/>
          <w:b/>
          <w:sz w:val="36"/>
        </w:rPr>
        <w:t xml:space="preserve"> </w:t>
      </w:r>
      <w:r w:rsidR="00313462" w:rsidRPr="00DD5A23">
        <w:rPr>
          <w:rFonts w:ascii="Helvetica" w:hAnsi="Helvetica"/>
          <w:b/>
          <w:sz w:val="36"/>
        </w:rPr>
        <w:t>and</w:t>
      </w:r>
      <w:r w:rsidRPr="00DD5A23">
        <w:rPr>
          <w:rFonts w:ascii="Helvetica" w:hAnsi="Helvetica"/>
          <w:b/>
          <w:sz w:val="36"/>
        </w:rPr>
        <w:t xml:space="preserve"> </w:t>
      </w:r>
      <w:r w:rsidR="00184845" w:rsidRPr="00DD5A23">
        <w:rPr>
          <w:rFonts w:ascii="Helvetica" w:hAnsi="Helvetica"/>
          <w:b/>
          <w:sz w:val="36"/>
        </w:rPr>
        <w:t>funding</w:t>
      </w:r>
      <w:r w:rsidR="00313462" w:rsidRPr="00DD5A23">
        <w:rPr>
          <w:rFonts w:ascii="Helvetica" w:hAnsi="Helvetica"/>
          <w:b/>
          <w:sz w:val="36"/>
        </w:rPr>
        <w:t>, governance and accountability.</w:t>
      </w:r>
      <w:r w:rsidR="00184845" w:rsidRPr="00DD5A23">
        <w:rPr>
          <w:rFonts w:ascii="Helvetica" w:hAnsi="Helvetica"/>
          <w:b/>
          <w:sz w:val="36"/>
        </w:rPr>
        <w:t xml:space="preserve"> </w:t>
      </w:r>
      <w:r w:rsidR="00313462" w:rsidRPr="00DD5A23">
        <w:rPr>
          <w:rFonts w:ascii="Helvetica" w:hAnsi="Helvetica"/>
          <w:b/>
          <w:sz w:val="36"/>
        </w:rPr>
        <w:t>Y</w:t>
      </w:r>
      <w:r w:rsidR="005C6380" w:rsidRPr="00DD5A23">
        <w:rPr>
          <w:rFonts w:ascii="Helvetica" w:hAnsi="Helvetica"/>
          <w:b/>
          <w:sz w:val="36"/>
        </w:rPr>
        <w:t xml:space="preserve">ou can include these in your answers, or put them in a separate submission from you or your organisation. </w:t>
      </w:r>
      <w:r w:rsidR="00343A55" w:rsidRPr="00DD5A23">
        <w:rPr>
          <w:rFonts w:ascii="Helvetica" w:hAnsi="Helvetica"/>
          <w:b/>
          <w:sz w:val="36"/>
        </w:rPr>
        <w:t xml:space="preserve"> </w:t>
      </w:r>
    </w:p>
    <w:p w14:paraId="0D71D8DA" w14:textId="77777777" w:rsidR="005C6380" w:rsidRPr="00DD5A23" w:rsidRDefault="005C6380" w:rsidP="00EE4357">
      <w:pPr>
        <w:pStyle w:val="Heading3-NOTinTOC"/>
        <w:spacing w:before="0" w:after="240" w:line="360" w:lineRule="auto"/>
        <w:jc w:val="left"/>
        <w:rPr>
          <w:rFonts w:ascii="Helvetica" w:hAnsi="Helvetica"/>
          <w:sz w:val="40"/>
        </w:rPr>
      </w:pPr>
      <w:r w:rsidRPr="00DD5A23">
        <w:rPr>
          <w:rFonts w:ascii="Helvetica" w:hAnsi="Helvetica"/>
          <w:sz w:val="40"/>
        </w:rPr>
        <w:lastRenderedPageBreak/>
        <w:t>Conclusion</w:t>
      </w:r>
    </w:p>
    <w:p w14:paraId="6398DFE3" w14:textId="77777777"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t>This Inquiry is a once in a generation opportunity for change. We will be working hard in the time available to gather the best information we can</w:t>
      </w:r>
      <w:r w:rsidR="00E87FD1" w:rsidRPr="00DD5A23">
        <w:rPr>
          <w:rFonts w:ascii="Helvetica" w:hAnsi="Helvetica"/>
          <w:b/>
          <w:sz w:val="36"/>
        </w:rPr>
        <w:t>,</w:t>
      </w:r>
      <w:r w:rsidR="00602B0D" w:rsidRPr="00DD5A23">
        <w:rPr>
          <w:rFonts w:ascii="Helvetica" w:hAnsi="Helvetica"/>
          <w:b/>
          <w:sz w:val="36"/>
        </w:rPr>
        <w:t xml:space="preserve"> and your views </w:t>
      </w:r>
      <w:r w:rsidR="00057BE5" w:rsidRPr="00DD5A23">
        <w:rPr>
          <w:rFonts w:ascii="Helvetica" w:hAnsi="Helvetica"/>
          <w:b/>
          <w:sz w:val="36"/>
        </w:rPr>
        <w:t>are</w:t>
      </w:r>
      <w:r w:rsidR="00602B0D" w:rsidRPr="00DD5A23">
        <w:rPr>
          <w:rFonts w:ascii="Helvetica" w:hAnsi="Helvetica"/>
          <w:b/>
          <w:sz w:val="36"/>
        </w:rPr>
        <w:t xml:space="preserve"> part of this</w:t>
      </w:r>
      <w:r w:rsidR="000C0041" w:rsidRPr="00DD5A23">
        <w:rPr>
          <w:rFonts w:ascii="Helvetica" w:hAnsi="Helvetica"/>
          <w:b/>
          <w:sz w:val="36"/>
        </w:rPr>
        <w:t>.</w:t>
      </w:r>
      <w:r w:rsidRPr="00DD5A23">
        <w:rPr>
          <w:rFonts w:ascii="Helvetica" w:hAnsi="Helvetica"/>
          <w:b/>
          <w:sz w:val="36"/>
        </w:rPr>
        <w:t xml:space="preserve"> </w:t>
      </w:r>
    </w:p>
    <w:p w14:paraId="7AD1E63F" w14:textId="3FFFE0A8"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t>Your voice is important</w:t>
      </w:r>
      <w:r w:rsidR="002B435A" w:rsidRPr="00DD5A23">
        <w:rPr>
          <w:rFonts w:ascii="Helvetica" w:hAnsi="Helvetica"/>
          <w:b/>
          <w:sz w:val="36"/>
        </w:rPr>
        <w:t xml:space="preserve"> and will help us </w:t>
      </w:r>
      <w:r w:rsidR="00602B0D" w:rsidRPr="00DD5A23">
        <w:rPr>
          <w:rFonts w:ascii="Helvetica" w:hAnsi="Helvetica"/>
          <w:b/>
          <w:sz w:val="36"/>
        </w:rPr>
        <w:t>set the direction for mental health and addiction in Aotearoa</w:t>
      </w:r>
      <w:r w:rsidR="002B435A" w:rsidRPr="00DD5A23">
        <w:rPr>
          <w:rFonts w:ascii="Helvetica" w:hAnsi="Helvetica"/>
          <w:b/>
          <w:sz w:val="36"/>
        </w:rPr>
        <w:t>.</w:t>
      </w:r>
      <w:r w:rsidRPr="00DD5A23">
        <w:rPr>
          <w:rFonts w:ascii="Helvetica" w:hAnsi="Helvetica"/>
          <w:b/>
          <w:sz w:val="36"/>
        </w:rPr>
        <w:t xml:space="preserve"> Thank you in advance for taking the time to complete your submission </w:t>
      </w:r>
      <w:r w:rsidR="00D7029A" w:rsidRPr="00DD5A23">
        <w:rPr>
          <w:rFonts w:ascii="Helvetica" w:hAnsi="Helvetica"/>
          <w:b/>
          <w:sz w:val="36"/>
        </w:rPr>
        <w:t>—</w:t>
      </w:r>
      <w:r w:rsidRPr="00DD5A23">
        <w:rPr>
          <w:rFonts w:ascii="Helvetica" w:hAnsi="Helvetica"/>
          <w:b/>
          <w:sz w:val="36"/>
        </w:rPr>
        <w:t xml:space="preserve"> we look forward to receiving it. </w:t>
      </w:r>
    </w:p>
    <w:p w14:paraId="617AF678" w14:textId="77777777" w:rsidR="005C6380" w:rsidRPr="00DD5A23" w:rsidRDefault="005C6380" w:rsidP="00EE4357">
      <w:pPr>
        <w:pStyle w:val="BodyText"/>
        <w:spacing w:before="0" w:after="240" w:line="360" w:lineRule="auto"/>
        <w:jc w:val="left"/>
        <w:rPr>
          <w:rFonts w:ascii="Helvetica" w:hAnsi="Helvetica"/>
          <w:b/>
          <w:sz w:val="36"/>
        </w:rPr>
      </w:pPr>
    </w:p>
    <w:p w14:paraId="16676966" w14:textId="77777777" w:rsidR="00E0065F" w:rsidRPr="00DD5A23" w:rsidRDefault="00E0065F" w:rsidP="00EE4357">
      <w:pPr>
        <w:pStyle w:val="BodyText"/>
        <w:spacing w:before="0" w:after="240" w:line="360" w:lineRule="auto"/>
        <w:jc w:val="left"/>
        <w:rPr>
          <w:rFonts w:ascii="Helvetica" w:hAnsi="Helvetica"/>
          <w:b/>
          <w:sz w:val="36"/>
        </w:rPr>
      </w:pPr>
    </w:p>
    <w:p w14:paraId="454E55E6" w14:textId="77777777" w:rsidR="00413AF3" w:rsidRPr="00DD5A23" w:rsidRDefault="00413AF3" w:rsidP="00EE4357">
      <w:pPr>
        <w:spacing w:after="240" w:line="360" w:lineRule="auto"/>
        <w:rPr>
          <w:rFonts w:ascii="Helvetica" w:hAnsi="Helvetica"/>
          <w:b/>
          <w:i/>
          <w:sz w:val="36"/>
          <w:lang w:val="en-US"/>
        </w:rPr>
      </w:pPr>
      <w:r w:rsidRPr="00DD5A23">
        <w:rPr>
          <w:rFonts w:ascii="Helvetica" w:hAnsi="Helvetica"/>
          <w:b/>
          <w:bCs/>
          <w:i/>
          <w:sz w:val="36"/>
        </w:rPr>
        <w:t xml:space="preserve">Mahi </w:t>
      </w:r>
      <w:proofErr w:type="spellStart"/>
      <w:r w:rsidRPr="00DD5A23">
        <w:rPr>
          <w:rFonts w:ascii="Helvetica" w:hAnsi="Helvetica"/>
          <w:b/>
          <w:bCs/>
          <w:i/>
          <w:sz w:val="36"/>
        </w:rPr>
        <w:t>Ngātahi</w:t>
      </w:r>
      <w:proofErr w:type="spellEnd"/>
      <w:r w:rsidRPr="00DD5A23">
        <w:rPr>
          <w:rFonts w:ascii="Helvetica" w:hAnsi="Helvetica"/>
          <w:b/>
          <w:bCs/>
          <w:i/>
          <w:sz w:val="36"/>
        </w:rPr>
        <w:t xml:space="preserve"> he </w:t>
      </w:r>
      <w:proofErr w:type="spellStart"/>
      <w:r w:rsidRPr="00DD5A23">
        <w:rPr>
          <w:rFonts w:ascii="Helvetica" w:hAnsi="Helvetica"/>
          <w:b/>
          <w:bCs/>
          <w:i/>
          <w:sz w:val="36"/>
        </w:rPr>
        <w:t>oranga</w:t>
      </w:r>
      <w:proofErr w:type="spellEnd"/>
      <w:r w:rsidRPr="00DD5A23">
        <w:rPr>
          <w:rFonts w:ascii="Helvetica" w:hAnsi="Helvetica"/>
          <w:b/>
          <w:bCs/>
          <w:i/>
          <w:sz w:val="36"/>
        </w:rPr>
        <w:t xml:space="preserve"> </w:t>
      </w:r>
      <w:proofErr w:type="spellStart"/>
      <w:r w:rsidRPr="00DD5A23">
        <w:rPr>
          <w:rFonts w:ascii="Helvetica" w:hAnsi="Helvetica"/>
          <w:b/>
          <w:bCs/>
          <w:i/>
          <w:sz w:val="36"/>
        </w:rPr>
        <w:t>mō</w:t>
      </w:r>
      <w:proofErr w:type="spellEnd"/>
      <w:r w:rsidRPr="00DD5A23">
        <w:rPr>
          <w:rFonts w:ascii="Helvetica" w:hAnsi="Helvetica"/>
          <w:b/>
          <w:bCs/>
          <w:i/>
          <w:sz w:val="36"/>
        </w:rPr>
        <w:t xml:space="preserve"> </w:t>
      </w:r>
      <w:proofErr w:type="spellStart"/>
      <w:r w:rsidRPr="00DD5A23">
        <w:rPr>
          <w:rFonts w:ascii="Helvetica" w:hAnsi="Helvetica"/>
          <w:b/>
          <w:bCs/>
          <w:i/>
          <w:sz w:val="36"/>
        </w:rPr>
        <w:t>tatou</w:t>
      </w:r>
      <w:proofErr w:type="spellEnd"/>
      <w:r w:rsidRPr="00DD5A23">
        <w:rPr>
          <w:rFonts w:ascii="Helvetica" w:hAnsi="Helvetica"/>
          <w:b/>
          <w:i/>
          <w:sz w:val="36"/>
        </w:rPr>
        <w:t>,</w:t>
      </w:r>
    </w:p>
    <w:p w14:paraId="69423F81" w14:textId="77777777" w:rsidR="00413AF3" w:rsidRPr="00DD5A23" w:rsidRDefault="00413AF3" w:rsidP="00EE4357">
      <w:pPr>
        <w:pStyle w:val="BodyText"/>
        <w:spacing w:before="0" w:after="240" w:line="360" w:lineRule="auto"/>
        <w:jc w:val="left"/>
        <w:rPr>
          <w:rFonts w:ascii="Helvetica" w:hAnsi="Helvetica"/>
          <w:b/>
          <w:sz w:val="36"/>
        </w:rPr>
      </w:pPr>
    </w:p>
    <w:p w14:paraId="2D8B27BC" w14:textId="77777777" w:rsidR="005C6380" w:rsidRPr="00DD5A23" w:rsidRDefault="005C6380" w:rsidP="00EE4357">
      <w:pPr>
        <w:pStyle w:val="BodyText"/>
        <w:spacing w:before="0" w:after="240" w:line="360" w:lineRule="auto"/>
        <w:jc w:val="left"/>
        <w:rPr>
          <w:rFonts w:ascii="Helvetica" w:hAnsi="Helvetica"/>
          <w:b/>
          <w:sz w:val="36"/>
        </w:rPr>
      </w:pPr>
      <w:r w:rsidRPr="00DD5A23">
        <w:rPr>
          <w:rFonts w:ascii="Helvetica" w:hAnsi="Helvetica"/>
          <w:b/>
          <w:sz w:val="36"/>
        </w:rPr>
        <w:t>Professor Ron Paterson (</w:t>
      </w:r>
      <w:r w:rsidR="00413AF3" w:rsidRPr="00DD5A23">
        <w:rPr>
          <w:rFonts w:ascii="Helvetica" w:hAnsi="Helvetica"/>
          <w:b/>
          <w:sz w:val="36"/>
        </w:rPr>
        <w:t xml:space="preserve">Inquiry </w:t>
      </w:r>
      <w:r w:rsidRPr="00DD5A23">
        <w:rPr>
          <w:rFonts w:ascii="Helvetica" w:hAnsi="Helvetica"/>
          <w:b/>
          <w:sz w:val="36"/>
        </w:rPr>
        <w:t>Chair)</w:t>
      </w:r>
    </w:p>
    <w:p w14:paraId="4E80120A" w14:textId="77777777" w:rsidR="005C6380" w:rsidRPr="00DD5A23" w:rsidRDefault="005C6380" w:rsidP="00EE4357">
      <w:pPr>
        <w:spacing w:after="240" w:line="360" w:lineRule="auto"/>
        <w:rPr>
          <w:rFonts w:ascii="Helvetica" w:hAnsi="Helvetica"/>
          <w:b/>
          <w:color w:val="36424A" w:themeColor="text2"/>
          <w:sz w:val="44"/>
        </w:rPr>
      </w:pPr>
      <w:r w:rsidRPr="00DD5A23">
        <w:rPr>
          <w:rFonts w:ascii="Helvetica" w:hAnsi="Helvetica"/>
          <w:b/>
          <w:sz w:val="36"/>
        </w:rPr>
        <w:br w:type="page"/>
      </w:r>
    </w:p>
    <w:p w14:paraId="7A016692" w14:textId="089F5415" w:rsidR="006D654C" w:rsidRPr="00DD5A23" w:rsidRDefault="006D654C" w:rsidP="00EE4357">
      <w:pPr>
        <w:pStyle w:val="NumberedHeading1"/>
        <w:spacing w:line="360" w:lineRule="auto"/>
        <w:rPr>
          <w:rFonts w:ascii="Helvetica" w:hAnsi="Helvetica"/>
          <w:sz w:val="44"/>
        </w:rPr>
      </w:pPr>
      <w:r w:rsidRPr="00DD5A23">
        <w:rPr>
          <w:rFonts w:ascii="Helvetica" w:hAnsi="Helvetica"/>
          <w:sz w:val="44"/>
        </w:rPr>
        <w:lastRenderedPageBreak/>
        <w:t>What</w:t>
      </w:r>
      <w:r w:rsidR="000C0041" w:rsidRPr="00DD5A23">
        <w:rPr>
          <w:rFonts w:ascii="Helvetica" w:hAnsi="Helvetica"/>
          <w:sz w:val="44"/>
        </w:rPr>
        <w:t>’</w:t>
      </w:r>
      <w:r w:rsidRPr="00DD5A23">
        <w:rPr>
          <w:rFonts w:ascii="Helvetica" w:hAnsi="Helvetica"/>
          <w:sz w:val="44"/>
        </w:rPr>
        <w:t xml:space="preserve">s </w:t>
      </w:r>
      <w:r w:rsidR="005724EE" w:rsidRPr="00DD5A23">
        <w:rPr>
          <w:rFonts w:ascii="Helvetica" w:hAnsi="Helvetica"/>
          <w:sz w:val="44"/>
        </w:rPr>
        <w:t xml:space="preserve">currently </w:t>
      </w:r>
      <w:r w:rsidRPr="00DD5A23">
        <w:rPr>
          <w:rFonts w:ascii="Helvetica" w:hAnsi="Helvetica"/>
          <w:sz w:val="44"/>
        </w:rPr>
        <w:t>working well?</w:t>
      </w:r>
    </w:p>
    <w:p w14:paraId="22C8E128" w14:textId="77777777" w:rsidR="002414FF" w:rsidRPr="00DD5A23" w:rsidRDefault="00331F18" w:rsidP="00EE4357">
      <w:pPr>
        <w:pStyle w:val="BodyText"/>
        <w:spacing w:after="240" w:line="360" w:lineRule="auto"/>
        <w:jc w:val="left"/>
        <w:rPr>
          <w:rFonts w:ascii="Helvetica" w:hAnsi="Helvetica"/>
          <w:b/>
          <w:sz w:val="36"/>
        </w:rPr>
      </w:pPr>
      <w:r w:rsidRPr="00DD5A23">
        <w:rPr>
          <w:rFonts w:ascii="Helvetica" w:hAnsi="Helvetica"/>
          <w:b/>
          <w:sz w:val="36"/>
        </w:rPr>
        <w:t xml:space="preserve">We know there are </w:t>
      </w:r>
      <w:r w:rsidR="00281CD2" w:rsidRPr="00DD5A23">
        <w:rPr>
          <w:rFonts w:ascii="Helvetica" w:hAnsi="Helvetica"/>
          <w:b/>
          <w:sz w:val="36"/>
        </w:rPr>
        <w:t xml:space="preserve">concerns </w:t>
      </w:r>
      <w:r w:rsidRPr="00DD5A23">
        <w:rPr>
          <w:rFonts w:ascii="Helvetica" w:hAnsi="Helvetica"/>
          <w:b/>
          <w:sz w:val="36"/>
        </w:rPr>
        <w:t>with how we view mental health and addiction</w:t>
      </w:r>
      <w:r w:rsidR="00E955B6" w:rsidRPr="00DD5A23">
        <w:rPr>
          <w:rFonts w:ascii="Helvetica" w:hAnsi="Helvetica"/>
          <w:b/>
          <w:sz w:val="36"/>
        </w:rPr>
        <w:t>s</w:t>
      </w:r>
      <w:r w:rsidRPr="00DD5A23">
        <w:rPr>
          <w:rFonts w:ascii="Helvetica" w:hAnsi="Helvetica"/>
          <w:b/>
          <w:sz w:val="36"/>
        </w:rPr>
        <w:t xml:space="preserve">, promote mental wellbeing, and </w:t>
      </w:r>
      <w:r w:rsidR="004A2141" w:rsidRPr="00DD5A23">
        <w:rPr>
          <w:rFonts w:ascii="Helvetica" w:hAnsi="Helvetica"/>
          <w:b/>
          <w:sz w:val="36"/>
        </w:rPr>
        <w:t xml:space="preserve">provide support and services to </w:t>
      </w:r>
      <w:r w:rsidRPr="00DD5A23">
        <w:rPr>
          <w:rFonts w:ascii="Helvetica" w:hAnsi="Helvetica"/>
          <w:b/>
          <w:sz w:val="36"/>
        </w:rPr>
        <w:t xml:space="preserve">those who need it. </w:t>
      </w:r>
      <w:r w:rsidR="000C0041" w:rsidRPr="00DD5A23">
        <w:rPr>
          <w:rFonts w:ascii="Helvetica" w:hAnsi="Helvetica"/>
          <w:b/>
          <w:sz w:val="36"/>
        </w:rPr>
        <w:t>W</w:t>
      </w:r>
      <w:r w:rsidRPr="00DD5A23">
        <w:rPr>
          <w:rFonts w:ascii="Helvetica" w:hAnsi="Helvetica"/>
          <w:b/>
          <w:sz w:val="36"/>
        </w:rPr>
        <w:t xml:space="preserve">e also know there are </w:t>
      </w:r>
      <w:r w:rsidR="000C0041" w:rsidRPr="00DD5A23">
        <w:rPr>
          <w:rFonts w:ascii="Helvetica" w:hAnsi="Helvetica"/>
          <w:b/>
          <w:sz w:val="36"/>
        </w:rPr>
        <w:t xml:space="preserve">some </w:t>
      </w:r>
      <w:r w:rsidRPr="00DD5A23">
        <w:rPr>
          <w:rFonts w:ascii="Helvetica" w:hAnsi="Helvetica"/>
          <w:b/>
          <w:sz w:val="36"/>
        </w:rPr>
        <w:t>good things already happening that could be supported and expanded. We want to hear about the good things currently happening</w:t>
      </w:r>
      <w:r w:rsidR="00DA398B" w:rsidRPr="00DD5A23">
        <w:rPr>
          <w:rFonts w:ascii="Helvetica" w:hAnsi="Helvetica"/>
          <w:b/>
          <w:sz w:val="36"/>
        </w:rPr>
        <w:t>.</w:t>
      </w:r>
      <w:r w:rsidR="005D4751" w:rsidRPr="00DD5A23">
        <w:rPr>
          <w:rFonts w:ascii="Helvetica" w:hAnsi="Helvetica"/>
          <w:b/>
          <w:sz w:val="36"/>
        </w:rPr>
        <w:t xml:space="preserve"> </w:t>
      </w:r>
    </w:p>
    <w:p w14:paraId="0F728796" w14:textId="49A3C9CA" w:rsidR="00BF5CCE" w:rsidRDefault="00140902" w:rsidP="00EE4357">
      <w:pPr>
        <w:pStyle w:val="List-AlphanumericLvl1"/>
        <w:numPr>
          <w:ilvl w:val="0"/>
          <w:numId w:val="0"/>
        </w:numPr>
        <w:spacing w:after="240" w:line="360" w:lineRule="auto"/>
        <w:ind w:left="993"/>
        <w:rPr>
          <w:rFonts w:ascii="Helvetica" w:hAnsi="Helvetica"/>
          <w:b/>
          <w:sz w:val="36"/>
        </w:rPr>
      </w:pPr>
      <w:r w:rsidRPr="00DD5A23">
        <w:rPr>
          <w:rFonts w:ascii="Helvetica" w:hAnsi="Helvetica"/>
          <w:b/>
          <w:sz w:val="36"/>
        </w:rPr>
        <w:t xml:space="preserve">What do you think is </w:t>
      </w:r>
      <w:r w:rsidR="008409AF" w:rsidRPr="00DD5A23">
        <w:rPr>
          <w:rFonts w:ascii="Helvetica" w:hAnsi="Helvetica"/>
          <w:b/>
          <w:sz w:val="36"/>
        </w:rPr>
        <w:t xml:space="preserve">currently </w:t>
      </w:r>
      <w:r w:rsidRPr="00DD5A23">
        <w:rPr>
          <w:rFonts w:ascii="Helvetica" w:hAnsi="Helvetica"/>
          <w:b/>
          <w:sz w:val="36"/>
        </w:rPr>
        <w:t>working well</w:t>
      </w:r>
      <w:r w:rsidR="005724EE" w:rsidRPr="00DD5A23">
        <w:rPr>
          <w:rFonts w:ascii="Helvetica" w:hAnsi="Helvetica"/>
          <w:b/>
          <w:sz w:val="36"/>
        </w:rPr>
        <w:t xml:space="preserve">? </w:t>
      </w:r>
      <w:r w:rsidR="0064484A" w:rsidRPr="00DD5A23">
        <w:rPr>
          <w:rFonts w:ascii="Helvetica" w:hAnsi="Helvetica"/>
          <w:b/>
          <w:sz w:val="36"/>
        </w:rPr>
        <w:t xml:space="preserve">Why do you think it is working well? </w:t>
      </w:r>
      <w:r w:rsidR="005724EE" w:rsidRPr="00DD5A23">
        <w:rPr>
          <w:rFonts w:ascii="Helvetica" w:hAnsi="Helvetica"/>
          <w:b/>
          <w:sz w:val="36"/>
        </w:rPr>
        <w:t xml:space="preserve">Who is it working well for? </w:t>
      </w:r>
    </w:p>
    <w:p w14:paraId="2B812905" w14:textId="77777777" w:rsidR="00BF5CCE" w:rsidRDefault="00BF5CCE">
      <w:pPr>
        <w:rPr>
          <w:rFonts w:ascii="Helvetica" w:hAnsi="Helvetica"/>
          <w:b/>
          <w:sz w:val="36"/>
        </w:rPr>
      </w:pPr>
      <w:r>
        <w:rPr>
          <w:rFonts w:ascii="Helvetica" w:hAnsi="Helvetica"/>
          <w:b/>
          <w:sz w:val="36"/>
        </w:rPr>
        <w:br w:type="page"/>
      </w:r>
    </w:p>
    <w:p w14:paraId="54833C0E" w14:textId="77777777" w:rsidR="005724EE" w:rsidRPr="00DD5A23" w:rsidRDefault="005724EE" w:rsidP="00EE4357">
      <w:pPr>
        <w:pStyle w:val="List-AlphanumericLvl1"/>
        <w:numPr>
          <w:ilvl w:val="0"/>
          <w:numId w:val="0"/>
        </w:numPr>
        <w:spacing w:after="240" w:line="360" w:lineRule="auto"/>
        <w:ind w:left="993"/>
        <w:rPr>
          <w:rFonts w:ascii="Helvetica" w:hAnsi="Helvetica"/>
          <w:b/>
          <w:sz w:val="36"/>
        </w:rPr>
      </w:pPr>
    </w:p>
    <w:p w14:paraId="37C846FB" w14:textId="77777777" w:rsidR="002B435A" w:rsidRPr="00DD5A23" w:rsidRDefault="002B435A" w:rsidP="00EE4357">
      <w:pPr>
        <w:spacing w:after="240" w:line="360" w:lineRule="auto"/>
        <w:rPr>
          <w:rFonts w:ascii="Helvetica" w:hAnsi="Helvetica"/>
          <w:b/>
          <w:sz w:val="36"/>
        </w:rPr>
      </w:pPr>
      <w:r w:rsidRPr="00DD5A23">
        <w:rPr>
          <w:rFonts w:ascii="Helvetica" w:hAnsi="Helvetica"/>
          <w:b/>
          <w:noProof/>
          <w:sz w:val="36"/>
          <w:lang w:eastAsia="en-NZ"/>
        </w:rPr>
        <mc:AlternateContent>
          <mc:Choice Requires="wps">
            <w:drawing>
              <wp:anchor distT="0" distB="0" distL="114300" distR="114300" simplePos="0" relativeHeight="251688960" behindDoc="0" locked="0" layoutInCell="1" allowOverlap="1" wp14:anchorId="297A63A3" wp14:editId="05168C1C">
                <wp:simplePos x="0" y="0"/>
                <wp:positionH relativeFrom="column">
                  <wp:posOffset>-335887</wp:posOffset>
                </wp:positionH>
                <wp:positionV relativeFrom="paragraph">
                  <wp:posOffset>13363</wp:posOffset>
                </wp:positionV>
                <wp:extent cx="6486525" cy="6949440"/>
                <wp:effectExtent l="0" t="0" r="28575" b="22860"/>
                <wp:wrapNone/>
                <wp:docPr id="13" name="Rectangle 13"/>
                <wp:cNvGraphicFramePr/>
                <a:graphic xmlns:a="http://schemas.openxmlformats.org/drawingml/2006/main">
                  <a:graphicData uri="http://schemas.microsoft.com/office/word/2010/wordprocessingShape">
                    <wps:wsp>
                      <wps:cNvSpPr/>
                      <wps:spPr>
                        <a:xfrm>
                          <a:off x="0" y="0"/>
                          <a:ext cx="6486525" cy="69494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1F3C43" w14:textId="58BFB505" w:rsidR="002B435A" w:rsidRDefault="002B435A" w:rsidP="002B4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26" style="position:absolute;margin-left:-26.45pt;margin-top:1.05pt;width:510.75pt;height:547.2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" fillcolor="white [3201]" strokecolor="black [3213]" strokeweight="1pt">
                <v:textbox>
                  <w:txbxContent>
                    <w:p w14:paraId="391F3C43" w14:textId="58BFB505" w:rsidR="002B435A" w:rsidRDefault="002B435A" w:rsidP="002B435A">
                      <w:pPr>
                        <w:jc w:val="center"/>
                      </w:pPr>
                    </w:p>
                  </w:txbxContent>
                </v:textbox>
              </v:rect>
            </w:pict>
          </mc:Fallback>
        </mc:AlternateContent>
      </w:r>
    </w:p>
    <w:p w14:paraId="1957DB96" w14:textId="77777777" w:rsidR="005724EE" w:rsidRPr="00DD5A23" w:rsidRDefault="005724EE" w:rsidP="00EE4357">
      <w:pPr>
        <w:spacing w:after="240" w:line="360" w:lineRule="auto"/>
        <w:rPr>
          <w:rFonts w:ascii="Helvetica" w:hAnsi="Helvetica"/>
          <w:b/>
          <w:sz w:val="36"/>
        </w:rPr>
      </w:pPr>
    </w:p>
    <w:p w14:paraId="5A8FB925" w14:textId="77777777" w:rsidR="005724EE" w:rsidRPr="00DD5A23" w:rsidRDefault="005724EE" w:rsidP="00EE4357">
      <w:pPr>
        <w:spacing w:after="240" w:line="360" w:lineRule="auto"/>
        <w:rPr>
          <w:rFonts w:ascii="Helvetica" w:hAnsi="Helvetica"/>
          <w:b/>
          <w:caps/>
          <w:color w:val="36424A" w:themeColor="text2"/>
          <w:sz w:val="44"/>
        </w:rPr>
      </w:pPr>
      <w:r w:rsidRPr="00DD5A23">
        <w:rPr>
          <w:rFonts w:ascii="Helvetica" w:hAnsi="Helvetica"/>
          <w:b/>
          <w:sz w:val="36"/>
        </w:rPr>
        <w:br w:type="page"/>
      </w:r>
    </w:p>
    <w:p w14:paraId="56BEAE5C" w14:textId="77777777" w:rsidR="006D654C" w:rsidRPr="00DD5A23" w:rsidRDefault="005724EE" w:rsidP="00EE4357">
      <w:pPr>
        <w:pStyle w:val="NumberedHeading1"/>
        <w:spacing w:line="360" w:lineRule="auto"/>
        <w:rPr>
          <w:rFonts w:ascii="Helvetica" w:hAnsi="Helvetica"/>
          <w:sz w:val="44"/>
        </w:rPr>
      </w:pPr>
      <w:r w:rsidRPr="00DD5A23">
        <w:rPr>
          <w:rFonts w:ascii="Helvetica" w:hAnsi="Helvetica"/>
          <w:sz w:val="44"/>
        </w:rPr>
        <w:lastRenderedPageBreak/>
        <w:t xml:space="preserve">What isn’t working well at the moment? </w:t>
      </w:r>
    </w:p>
    <w:p w14:paraId="6C33EB2B" w14:textId="28B34B9F" w:rsidR="00C05400" w:rsidRPr="00DD5A23" w:rsidRDefault="00331F18" w:rsidP="00EE4357">
      <w:pPr>
        <w:pStyle w:val="BodyText"/>
        <w:spacing w:after="240" w:line="360" w:lineRule="auto"/>
        <w:jc w:val="left"/>
        <w:rPr>
          <w:rFonts w:ascii="Helvetica" w:hAnsi="Helvetica"/>
          <w:b/>
          <w:sz w:val="36"/>
        </w:rPr>
      </w:pPr>
      <w:r w:rsidRPr="00DD5A23">
        <w:rPr>
          <w:rFonts w:ascii="Helvetica" w:hAnsi="Helvetica"/>
          <w:b/>
          <w:sz w:val="36"/>
        </w:rPr>
        <w:t xml:space="preserve">We know that some things </w:t>
      </w:r>
      <w:r w:rsidR="002B435A" w:rsidRPr="00DD5A23">
        <w:rPr>
          <w:rFonts w:ascii="Helvetica" w:hAnsi="Helvetica"/>
          <w:b/>
          <w:sz w:val="36"/>
        </w:rPr>
        <w:t>are not</w:t>
      </w:r>
      <w:r w:rsidRPr="00DD5A23">
        <w:rPr>
          <w:rFonts w:ascii="Helvetica" w:hAnsi="Helvetica"/>
          <w:b/>
          <w:sz w:val="36"/>
        </w:rPr>
        <w:t xml:space="preserve"> working </w:t>
      </w:r>
      <w:r w:rsidR="002B435A" w:rsidRPr="00DD5A23">
        <w:rPr>
          <w:rFonts w:ascii="Helvetica" w:hAnsi="Helvetica"/>
          <w:b/>
          <w:sz w:val="36"/>
        </w:rPr>
        <w:t xml:space="preserve">so </w:t>
      </w:r>
      <w:r w:rsidRPr="00DD5A23">
        <w:rPr>
          <w:rFonts w:ascii="Helvetica" w:hAnsi="Helvetica"/>
          <w:b/>
          <w:sz w:val="36"/>
        </w:rPr>
        <w:t xml:space="preserve">well at the moment. We want to hear what you think isn’t working well, and where there might be gaps or problems </w:t>
      </w:r>
      <w:r w:rsidR="00D7029A" w:rsidRPr="00DD5A23">
        <w:rPr>
          <w:rFonts w:ascii="Helvetica" w:hAnsi="Helvetica"/>
          <w:b/>
          <w:sz w:val="36"/>
        </w:rPr>
        <w:t>—</w:t>
      </w:r>
      <w:r w:rsidRPr="00DD5A23">
        <w:rPr>
          <w:rFonts w:ascii="Helvetica" w:hAnsi="Helvetica"/>
          <w:b/>
          <w:sz w:val="36"/>
        </w:rPr>
        <w:t xml:space="preserve"> such as the underlying causes of the problems, </w:t>
      </w:r>
      <w:r w:rsidR="00847396" w:rsidRPr="00DD5A23">
        <w:rPr>
          <w:rFonts w:ascii="Helvetica" w:hAnsi="Helvetica"/>
          <w:b/>
          <w:sz w:val="36"/>
        </w:rPr>
        <w:t xml:space="preserve">unmet needs, </w:t>
      </w:r>
      <w:r w:rsidRPr="00DD5A23">
        <w:rPr>
          <w:rFonts w:ascii="Helvetica" w:hAnsi="Helvetica"/>
          <w:b/>
          <w:sz w:val="36"/>
        </w:rPr>
        <w:t>the way services</w:t>
      </w:r>
      <w:r w:rsidR="00F10D1D" w:rsidRPr="00DD5A23">
        <w:rPr>
          <w:rFonts w:ascii="Helvetica" w:hAnsi="Helvetica"/>
          <w:b/>
          <w:sz w:val="36"/>
        </w:rPr>
        <w:t xml:space="preserve"> and support </w:t>
      </w:r>
      <w:r w:rsidR="00C26819" w:rsidRPr="00DD5A23">
        <w:rPr>
          <w:rFonts w:ascii="Helvetica" w:hAnsi="Helvetica"/>
          <w:b/>
          <w:sz w:val="36"/>
        </w:rPr>
        <w:t>are</w:t>
      </w:r>
      <w:r w:rsidRPr="00DD5A23">
        <w:rPr>
          <w:rFonts w:ascii="Helvetica" w:hAnsi="Helvetica"/>
          <w:b/>
          <w:sz w:val="36"/>
        </w:rPr>
        <w:t xml:space="preserve"> delivered, the links between services, and the availability of </w:t>
      </w:r>
      <w:r w:rsidR="00DC639B" w:rsidRPr="00DD5A23">
        <w:rPr>
          <w:rFonts w:ascii="Helvetica" w:hAnsi="Helvetica"/>
          <w:b/>
          <w:sz w:val="36"/>
        </w:rPr>
        <w:t xml:space="preserve">services and </w:t>
      </w:r>
      <w:r w:rsidRPr="00DD5A23">
        <w:rPr>
          <w:rFonts w:ascii="Helvetica" w:hAnsi="Helvetica"/>
          <w:b/>
          <w:sz w:val="36"/>
        </w:rPr>
        <w:t xml:space="preserve">resources. </w:t>
      </w:r>
    </w:p>
    <w:p w14:paraId="1ED1B21B" w14:textId="6E0E85B0" w:rsidR="00BF5CCE" w:rsidRDefault="00331F18" w:rsidP="00EE4357">
      <w:pPr>
        <w:pStyle w:val="List-AlphanumericLvl1"/>
        <w:numPr>
          <w:ilvl w:val="0"/>
          <w:numId w:val="0"/>
        </w:numPr>
        <w:spacing w:after="240" w:line="360" w:lineRule="auto"/>
        <w:ind w:left="993"/>
        <w:rPr>
          <w:rFonts w:ascii="Helvetica" w:hAnsi="Helvetica"/>
          <w:b/>
          <w:sz w:val="36"/>
        </w:rPr>
      </w:pPr>
      <w:r w:rsidRPr="00DD5A23">
        <w:rPr>
          <w:rFonts w:ascii="Helvetica" w:hAnsi="Helvetica"/>
          <w:b/>
          <w:sz w:val="36"/>
        </w:rPr>
        <w:t>What mental health and addiction needs are not currently being met? Who isn’t receiving</w:t>
      </w:r>
      <w:r w:rsidR="00F10D1D" w:rsidRPr="00DD5A23">
        <w:rPr>
          <w:rFonts w:ascii="Helvetica" w:hAnsi="Helvetica"/>
          <w:b/>
          <w:sz w:val="36"/>
        </w:rPr>
        <w:t xml:space="preserve"> the</w:t>
      </w:r>
      <w:r w:rsidRPr="00DD5A23">
        <w:rPr>
          <w:rFonts w:ascii="Helvetica" w:hAnsi="Helvetica"/>
          <w:b/>
          <w:sz w:val="36"/>
        </w:rPr>
        <w:t xml:space="preserve"> support </w:t>
      </w:r>
      <w:r w:rsidR="00F10D1D" w:rsidRPr="00DD5A23">
        <w:rPr>
          <w:rFonts w:ascii="Helvetica" w:hAnsi="Helvetica"/>
          <w:b/>
          <w:sz w:val="36"/>
        </w:rPr>
        <w:t>they need</w:t>
      </w:r>
      <w:r w:rsidR="008554D9" w:rsidRPr="00DD5A23">
        <w:rPr>
          <w:rFonts w:ascii="Helvetica" w:hAnsi="Helvetica"/>
          <w:b/>
          <w:sz w:val="36"/>
        </w:rPr>
        <w:t xml:space="preserve"> and why</w:t>
      </w:r>
      <w:r w:rsidRPr="00DD5A23">
        <w:rPr>
          <w:rFonts w:ascii="Helvetica" w:hAnsi="Helvetica"/>
          <w:b/>
          <w:sz w:val="36"/>
        </w:rPr>
        <w:t xml:space="preserve">? </w:t>
      </w:r>
      <w:r w:rsidR="000C0041" w:rsidRPr="00DD5A23">
        <w:rPr>
          <w:rFonts w:ascii="Helvetica" w:hAnsi="Helvetica"/>
          <w:b/>
          <w:sz w:val="36"/>
        </w:rPr>
        <w:t>W</w:t>
      </w:r>
      <w:r w:rsidRPr="00DD5A23">
        <w:rPr>
          <w:rFonts w:ascii="Helvetica" w:hAnsi="Helvetica"/>
          <w:b/>
          <w:sz w:val="36"/>
        </w:rPr>
        <w:t>hat is not being done now that should be?</w:t>
      </w:r>
    </w:p>
    <w:p w14:paraId="3E2BA7D9" w14:textId="77777777" w:rsidR="00BF5CCE" w:rsidRDefault="00BF5CCE">
      <w:pPr>
        <w:rPr>
          <w:rFonts w:ascii="Helvetica" w:hAnsi="Helvetica"/>
          <w:b/>
          <w:sz w:val="36"/>
        </w:rPr>
      </w:pPr>
      <w:r>
        <w:rPr>
          <w:rFonts w:ascii="Helvetica" w:hAnsi="Helvetica"/>
          <w:b/>
          <w:sz w:val="36"/>
        </w:rPr>
        <w:br w:type="page"/>
      </w:r>
    </w:p>
    <w:p w14:paraId="0B198BA2" w14:textId="77777777" w:rsidR="00331F18" w:rsidRPr="00DD5A23" w:rsidRDefault="00331F18" w:rsidP="00EE4357">
      <w:pPr>
        <w:pStyle w:val="List-AlphanumericLvl1"/>
        <w:numPr>
          <w:ilvl w:val="0"/>
          <w:numId w:val="0"/>
        </w:numPr>
        <w:spacing w:after="240" w:line="360" w:lineRule="auto"/>
        <w:ind w:left="993"/>
        <w:rPr>
          <w:rFonts w:ascii="Helvetica" w:hAnsi="Helvetica"/>
          <w:b/>
          <w:sz w:val="36"/>
        </w:rPr>
      </w:pPr>
    </w:p>
    <w:p w14:paraId="6DAA756C" w14:textId="77777777" w:rsidR="002B435A" w:rsidRPr="00DD5A23" w:rsidRDefault="002B435A" w:rsidP="00EE4357">
      <w:pPr>
        <w:pStyle w:val="BodyText"/>
        <w:spacing w:after="240" w:line="360" w:lineRule="auto"/>
        <w:jc w:val="left"/>
        <w:rPr>
          <w:rFonts w:ascii="Helvetica" w:hAnsi="Helvetica"/>
          <w:b/>
          <w:sz w:val="36"/>
        </w:rPr>
      </w:pPr>
      <w:r w:rsidRPr="00DD5A23">
        <w:rPr>
          <w:rFonts w:ascii="Helvetica" w:hAnsi="Helvetica"/>
          <w:b/>
          <w:noProof/>
          <w:sz w:val="36"/>
          <w:lang w:eastAsia="en-NZ"/>
        </w:rPr>
        <mc:AlternateContent>
          <mc:Choice Requires="wps">
            <w:drawing>
              <wp:anchor distT="0" distB="0" distL="114300" distR="114300" simplePos="0" relativeHeight="251691008" behindDoc="0" locked="0" layoutInCell="1" allowOverlap="1" wp14:anchorId="46F6CBEB" wp14:editId="65CFB6BD">
                <wp:simplePos x="0" y="0"/>
                <wp:positionH relativeFrom="margin">
                  <wp:align>left</wp:align>
                </wp:positionH>
                <wp:positionV relativeFrom="paragraph">
                  <wp:posOffset>-4445</wp:posOffset>
                </wp:positionV>
                <wp:extent cx="6486525" cy="6981245"/>
                <wp:effectExtent l="0" t="0" r="28575" b="10160"/>
                <wp:wrapNone/>
                <wp:docPr id="14" name="Rectangle 14"/>
                <wp:cNvGraphicFramePr/>
                <a:graphic xmlns:a="http://schemas.openxmlformats.org/drawingml/2006/main">
                  <a:graphicData uri="http://schemas.microsoft.com/office/word/2010/wordprocessingShape">
                    <wps:wsp>
                      <wps:cNvSpPr/>
                      <wps:spPr>
                        <a:xfrm>
                          <a:off x="0" y="0"/>
                          <a:ext cx="6486525" cy="698124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2BE8107" w14:textId="25F14B64" w:rsidR="002B435A" w:rsidRDefault="002B435A" w:rsidP="002B4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4" o:spid="_x0000_s1027" style="position:absolute;margin-left:0;margin-top:-.35pt;width:510.75pt;height:549.7pt;z-index:2516910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" fillcolor="white [3201]" strokecolor="black [3213]" strokeweight="1pt">
                <v:textbox>
                  <w:txbxContent>
                    <w:p w14:paraId="02BE8107" w14:textId="25F14B64" w:rsidR="002B435A" w:rsidRDefault="002B435A" w:rsidP="002B435A">
                      <w:pPr>
                        <w:jc w:val="center"/>
                      </w:pPr>
                    </w:p>
                  </w:txbxContent>
                </v:textbox>
                <w10:wrap anchorx="margin"/>
              </v:rect>
            </w:pict>
          </mc:Fallback>
        </mc:AlternateContent>
      </w:r>
    </w:p>
    <w:p w14:paraId="3F67923E" w14:textId="77777777" w:rsidR="002D452F" w:rsidRPr="00DD5A23" w:rsidRDefault="002D452F" w:rsidP="00EE4357">
      <w:pPr>
        <w:spacing w:after="240" w:line="360" w:lineRule="auto"/>
        <w:rPr>
          <w:rFonts w:ascii="Helvetica" w:hAnsi="Helvetica"/>
          <w:b/>
          <w:caps/>
          <w:color w:val="36424A" w:themeColor="text2"/>
          <w:sz w:val="44"/>
        </w:rPr>
      </w:pPr>
      <w:r w:rsidRPr="00DD5A23">
        <w:rPr>
          <w:rFonts w:ascii="Helvetica" w:hAnsi="Helvetica"/>
          <w:b/>
          <w:sz w:val="36"/>
        </w:rPr>
        <w:br w:type="page"/>
      </w:r>
    </w:p>
    <w:p w14:paraId="03621E7B" w14:textId="77777777" w:rsidR="006D654C" w:rsidRPr="00DD5A23" w:rsidRDefault="00AB1F1F" w:rsidP="00EE4357">
      <w:pPr>
        <w:pStyle w:val="NumberedHeading1"/>
        <w:spacing w:line="360" w:lineRule="auto"/>
        <w:rPr>
          <w:rFonts w:ascii="Helvetica" w:hAnsi="Helvetica"/>
          <w:sz w:val="44"/>
        </w:rPr>
      </w:pPr>
      <w:r w:rsidRPr="00DD5A23">
        <w:rPr>
          <w:rFonts w:ascii="Helvetica" w:hAnsi="Helvetica"/>
          <w:sz w:val="44"/>
        </w:rPr>
        <w:lastRenderedPageBreak/>
        <w:t xml:space="preserve">What could </w:t>
      </w:r>
      <w:r w:rsidR="00BA3087" w:rsidRPr="00DD5A23">
        <w:rPr>
          <w:rFonts w:ascii="Helvetica" w:hAnsi="Helvetica"/>
          <w:sz w:val="44"/>
        </w:rPr>
        <w:t xml:space="preserve">be done </w:t>
      </w:r>
      <w:r w:rsidRPr="00DD5A23">
        <w:rPr>
          <w:rFonts w:ascii="Helvetica" w:hAnsi="Helvetica"/>
          <w:sz w:val="44"/>
        </w:rPr>
        <w:t>better</w:t>
      </w:r>
      <w:r w:rsidR="006D654C" w:rsidRPr="00DD5A23">
        <w:rPr>
          <w:rFonts w:ascii="Helvetica" w:hAnsi="Helvetica"/>
          <w:sz w:val="44"/>
        </w:rPr>
        <w:t xml:space="preserve">? </w:t>
      </w:r>
    </w:p>
    <w:p w14:paraId="663812DF" w14:textId="77777777" w:rsidR="00FE3A5A" w:rsidRPr="00DD5A23" w:rsidRDefault="00DA398B" w:rsidP="00EE4357">
      <w:pPr>
        <w:pStyle w:val="BodyText"/>
        <w:spacing w:after="240" w:line="360" w:lineRule="auto"/>
        <w:jc w:val="left"/>
        <w:rPr>
          <w:rFonts w:ascii="Helvetica" w:hAnsi="Helvetica"/>
          <w:b/>
          <w:sz w:val="36"/>
        </w:rPr>
      </w:pPr>
      <w:r w:rsidRPr="00DD5A23">
        <w:rPr>
          <w:rFonts w:ascii="Helvetica" w:hAnsi="Helvetica"/>
          <w:b/>
          <w:sz w:val="36"/>
        </w:rPr>
        <w:t>You</w:t>
      </w:r>
      <w:r w:rsidR="000C0041" w:rsidRPr="00DD5A23">
        <w:rPr>
          <w:rFonts w:ascii="Helvetica" w:hAnsi="Helvetica"/>
          <w:b/>
          <w:sz w:val="36"/>
        </w:rPr>
        <w:t>’</w:t>
      </w:r>
      <w:r w:rsidRPr="00DD5A23">
        <w:rPr>
          <w:rFonts w:ascii="Helvetica" w:hAnsi="Helvetica"/>
          <w:b/>
          <w:sz w:val="36"/>
        </w:rPr>
        <w:t>ve told us what you think is working well, and what isn’t working well. In this section w</w:t>
      </w:r>
      <w:r w:rsidR="00FE3A5A" w:rsidRPr="00DD5A23">
        <w:rPr>
          <w:rFonts w:ascii="Helvetica" w:hAnsi="Helvetica"/>
          <w:b/>
          <w:sz w:val="36"/>
        </w:rPr>
        <w:t xml:space="preserve">e want to hear what you think would make the biggest </w:t>
      </w:r>
      <w:r w:rsidR="005B4BCA" w:rsidRPr="00DD5A23">
        <w:rPr>
          <w:rFonts w:ascii="Helvetica" w:hAnsi="Helvetica"/>
          <w:b/>
          <w:sz w:val="36"/>
        </w:rPr>
        <w:t xml:space="preserve">difference to </w:t>
      </w:r>
      <w:r w:rsidR="00FE3A5A" w:rsidRPr="00DD5A23">
        <w:rPr>
          <w:rFonts w:ascii="Helvetica" w:hAnsi="Helvetica"/>
          <w:b/>
          <w:sz w:val="36"/>
        </w:rPr>
        <w:t xml:space="preserve">improve </w:t>
      </w:r>
      <w:r w:rsidR="00196250" w:rsidRPr="00DD5A23">
        <w:rPr>
          <w:rFonts w:ascii="Helvetica" w:hAnsi="Helvetica"/>
          <w:b/>
          <w:sz w:val="36"/>
        </w:rPr>
        <w:t xml:space="preserve">and transform </w:t>
      </w:r>
      <w:r w:rsidR="00FE3A5A" w:rsidRPr="00DD5A23">
        <w:rPr>
          <w:rFonts w:ascii="Helvetica" w:hAnsi="Helvetica"/>
          <w:b/>
          <w:sz w:val="36"/>
        </w:rPr>
        <w:t xml:space="preserve">mental </w:t>
      </w:r>
      <w:r w:rsidRPr="00DD5A23">
        <w:rPr>
          <w:rFonts w:ascii="Helvetica" w:hAnsi="Helvetica"/>
          <w:b/>
          <w:sz w:val="36"/>
        </w:rPr>
        <w:t xml:space="preserve">health </w:t>
      </w:r>
      <w:r w:rsidR="00FE3A5A" w:rsidRPr="00DD5A23">
        <w:rPr>
          <w:rFonts w:ascii="Helvetica" w:hAnsi="Helvetica"/>
          <w:b/>
          <w:sz w:val="36"/>
        </w:rPr>
        <w:t xml:space="preserve">and </w:t>
      </w:r>
      <w:r w:rsidRPr="00DD5A23">
        <w:rPr>
          <w:rFonts w:ascii="Helvetica" w:hAnsi="Helvetica"/>
          <w:b/>
          <w:sz w:val="36"/>
        </w:rPr>
        <w:t xml:space="preserve">addiction outcomes in New Zealand. This might include your ideas about how to </w:t>
      </w:r>
      <w:r w:rsidR="00FE3A5A" w:rsidRPr="00DD5A23">
        <w:rPr>
          <w:rFonts w:ascii="Helvetica" w:hAnsi="Helvetica"/>
          <w:b/>
          <w:sz w:val="36"/>
        </w:rPr>
        <w:t>pr</w:t>
      </w:r>
      <w:r w:rsidR="00672662" w:rsidRPr="00DD5A23">
        <w:rPr>
          <w:rFonts w:ascii="Helvetica" w:hAnsi="Helvetica"/>
          <w:b/>
          <w:sz w:val="36"/>
        </w:rPr>
        <w:t>event</w:t>
      </w:r>
      <w:r w:rsidR="00FE3A5A" w:rsidRPr="00DD5A23">
        <w:rPr>
          <w:rFonts w:ascii="Helvetica" w:hAnsi="Helvetica"/>
          <w:b/>
          <w:sz w:val="36"/>
        </w:rPr>
        <w:t xml:space="preserve"> people from developing mental health </w:t>
      </w:r>
      <w:r w:rsidRPr="00DD5A23">
        <w:rPr>
          <w:rFonts w:ascii="Helvetica" w:hAnsi="Helvetica"/>
          <w:b/>
          <w:sz w:val="36"/>
        </w:rPr>
        <w:t xml:space="preserve">or addiction </w:t>
      </w:r>
      <w:r w:rsidR="00FE3A5A" w:rsidRPr="00DD5A23">
        <w:rPr>
          <w:rFonts w:ascii="Helvetica" w:hAnsi="Helvetica"/>
          <w:b/>
          <w:sz w:val="36"/>
        </w:rPr>
        <w:t>problems</w:t>
      </w:r>
      <w:r w:rsidRPr="00DD5A23">
        <w:rPr>
          <w:rFonts w:ascii="Helvetica" w:hAnsi="Helvetica"/>
          <w:b/>
          <w:sz w:val="36"/>
        </w:rPr>
        <w:t>, as well as ideas about how to improve the support and treatment given to those who need it</w:t>
      </w:r>
      <w:r w:rsidR="00FE3A5A" w:rsidRPr="00DD5A23">
        <w:rPr>
          <w:rFonts w:ascii="Helvetica" w:hAnsi="Helvetica"/>
          <w:b/>
          <w:sz w:val="36"/>
        </w:rPr>
        <w:t xml:space="preserve">. </w:t>
      </w:r>
    </w:p>
    <w:p w14:paraId="1038EC13" w14:textId="2D69EE3C" w:rsidR="00DA64C7" w:rsidRPr="00DD5A23" w:rsidRDefault="00DA64C7" w:rsidP="00EE4357">
      <w:pPr>
        <w:pStyle w:val="BodyText"/>
        <w:spacing w:after="240" w:line="360" w:lineRule="auto"/>
        <w:jc w:val="left"/>
        <w:rPr>
          <w:rFonts w:ascii="Helvetica" w:hAnsi="Helvetica"/>
          <w:b/>
          <w:sz w:val="36"/>
        </w:rPr>
      </w:pPr>
      <w:r w:rsidRPr="00DD5A23">
        <w:rPr>
          <w:rFonts w:ascii="Helvetica" w:hAnsi="Helvetica"/>
          <w:b/>
          <w:sz w:val="36"/>
        </w:rPr>
        <w:t xml:space="preserve">Your ideas might be focused on specific communities or groups of people, or more general views </w:t>
      </w:r>
      <w:r w:rsidR="00A079C8" w:rsidRPr="00DD5A23">
        <w:rPr>
          <w:rFonts w:ascii="Helvetica" w:hAnsi="Helvetica"/>
          <w:b/>
          <w:sz w:val="36"/>
        </w:rPr>
        <w:t xml:space="preserve">about </w:t>
      </w:r>
      <w:r w:rsidR="00DA398B" w:rsidRPr="00DD5A23">
        <w:rPr>
          <w:rFonts w:ascii="Helvetica" w:hAnsi="Helvetica"/>
          <w:b/>
          <w:sz w:val="36"/>
        </w:rPr>
        <w:t xml:space="preserve">what could be done </w:t>
      </w:r>
      <w:r w:rsidRPr="00DD5A23">
        <w:rPr>
          <w:rFonts w:ascii="Helvetica" w:hAnsi="Helvetica"/>
          <w:b/>
          <w:sz w:val="36"/>
        </w:rPr>
        <w:t xml:space="preserve">better. </w:t>
      </w:r>
      <w:r w:rsidR="002B440D" w:rsidRPr="00DD5A23">
        <w:rPr>
          <w:rFonts w:ascii="Helvetica" w:hAnsi="Helvetica"/>
          <w:b/>
          <w:sz w:val="36"/>
        </w:rPr>
        <w:t>We want to hear all</w:t>
      </w:r>
      <w:r w:rsidR="00B309D5" w:rsidRPr="00DD5A23">
        <w:rPr>
          <w:rFonts w:ascii="Helvetica" w:hAnsi="Helvetica"/>
          <w:b/>
          <w:sz w:val="36"/>
        </w:rPr>
        <w:t xml:space="preserve"> ideas</w:t>
      </w:r>
      <w:r w:rsidR="000C0041" w:rsidRPr="00DD5A23">
        <w:rPr>
          <w:rFonts w:ascii="Helvetica" w:hAnsi="Helvetica"/>
          <w:b/>
          <w:sz w:val="36"/>
        </w:rPr>
        <w:t xml:space="preserve"> </w:t>
      </w:r>
      <w:r w:rsidR="00D7029A" w:rsidRPr="00DD5A23">
        <w:rPr>
          <w:rFonts w:ascii="Helvetica" w:hAnsi="Helvetica"/>
          <w:b/>
          <w:sz w:val="36"/>
        </w:rPr>
        <w:t>—</w:t>
      </w:r>
      <w:r w:rsidR="000C0041" w:rsidRPr="00DD5A23">
        <w:rPr>
          <w:rFonts w:ascii="Helvetica" w:hAnsi="Helvetica"/>
          <w:b/>
          <w:sz w:val="36"/>
        </w:rPr>
        <w:t xml:space="preserve"> </w:t>
      </w:r>
      <w:r w:rsidR="00B309D5" w:rsidRPr="00DD5A23">
        <w:rPr>
          <w:rFonts w:ascii="Helvetica" w:hAnsi="Helvetica"/>
          <w:b/>
          <w:sz w:val="36"/>
        </w:rPr>
        <w:t xml:space="preserve">big or small, </w:t>
      </w:r>
      <w:r w:rsidR="002B440D" w:rsidRPr="00DD5A23">
        <w:rPr>
          <w:rFonts w:ascii="Helvetica" w:hAnsi="Helvetica"/>
          <w:b/>
          <w:sz w:val="36"/>
        </w:rPr>
        <w:t xml:space="preserve">specific or broad, </w:t>
      </w:r>
      <w:r w:rsidR="00B309D5" w:rsidRPr="00DD5A23">
        <w:rPr>
          <w:rFonts w:ascii="Helvetica" w:hAnsi="Helvetica"/>
          <w:b/>
          <w:sz w:val="36"/>
        </w:rPr>
        <w:t>innovative</w:t>
      </w:r>
      <w:r w:rsidR="00F15629" w:rsidRPr="00DD5A23">
        <w:rPr>
          <w:rFonts w:ascii="Helvetica" w:hAnsi="Helvetica"/>
          <w:b/>
          <w:sz w:val="36"/>
        </w:rPr>
        <w:t xml:space="preserve"> and new, </w:t>
      </w:r>
      <w:r w:rsidR="00B309D5" w:rsidRPr="00DD5A23">
        <w:rPr>
          <w:rFonts w:ascii="Helvetica" w:hAnsi="Helvetica"/>
          <w:b/>
          <w:sz w:val="36"/>
        </w:rPr>
        <w:t xml:space="preserve">or building on </w:t>
      </w:r>
      <w:r w:rsidR="00F15629" w:rsidRPr="00DD5A23">
        <w:rPr>
          <w:rFonts w:ascii="Helvetica" w:hAnsi="Helvetica"/>
          <w:b/>
          <w:sz w:val="36"/>
        </w:rPr>
        <w:t xml:space="preserve">something that </w:t>
      </w:r>
      <w:r w:rsidR="00C8648D" w:rsidRPr="00DD5A23">
        <w:rPr>
          <w:rFonts w:ascii="Helvetica" w:hAnsi="Helvetica"/>
          <w:b/>
          <w:sz w:val="36"/>
        </w:rPr>
        <w:t>is already happening</w:t>
      </w:r>
      <w:r w:rsidR="00B309D5" w:rsidRPr="00DD5A23">
        <w:rPr>
          <w:rFonts w:ascii="Helvetica" w:hAnsi="Helvetica"/>
          <w:b/>
          <w:sz w:val="36"/>
        </w:rPr>
        <w:t xml:space="preserve">. </w:t>
      </w:r>
    </w:p>
    <w:p w14:paraId="72C5606D" w14:textId="3567620D" w:rsidR="00BF5CCE" w:rsidRDefault="00FE3A5A" w:rsidP="00EE4357">
      <w:pPr>
        <w:pStyle w:val="List-AlphanumericLvl1"/>
        <w:numPr>
          <w:ilvl w:val="0"/>
          <w:numId w:val="0"/>
        </w:numPr>
        <w:spacing w:after="240" w:line="360" w:lineRule="auto"/>
        <w:ind w:left="993"/>
        <w:rPr>
          <w:rFonts w:ascii="Helvetica" w:hAnsi="Helvetica"/>
          <w:b/>
          <w:sz w:val="36"/>
        </w:rPr>
      </w:pPr>
      <w:r w:rsidRPr="00DD5A23">
        <w:rPr>
          <w:rFonts w:ascii="Helvetica" w:hAnsi="Helvetica"/>
          <w:b/>
          <w:sz w:val="36"/>
        </w:rPr>
        <w:t xml:space="preserve">What are your ideas about what could </w:t>
      </w:r>
      <w:r w:rsidR="000F3E9F" w:rsidRPr="00DD5A23">
        <w:rPr>
          <w:rFonts w:ascii="Helvetica" w:hAnsi="Helvetica"/>
          <w:b/>
          <w:sz w:val="36"/>
        </w:rPr>
        <w:t xml:space="preserve">be done </w:t>
      </w:r>
      <w:r w:rsidRPr="00DD5A23">
        <w:rPr>
          <w:rFonts w:ascii="Helvetica" w:hAnsi="Helvetica"/>
          <w:b/>
          <w:sz w:val="36"/>
        </w:rPr>
        <w:t xml:space="preserve">better </w:t>
      </w:r>
      <w:r w:rsidR="000F3E9F" w:rsidRPr="00DD5A23">
        <w:rPr>
          <w:rFonts w:ascii="Helvetica" w:hAnsi="Helvetica"/>
          <w:b/>
          <w:sz w:val="36"/>
        </w:rPr>
        <w:t xml:space="preserve">or differently to improve mental health and wellbeing in New Zealand? What could be done better or differently to prevent addiction </w:t>
      </w:r>
      <w:r w:rsidR="000F3E9F" w:rsidRPr="00DD5A23">
        <w:rPr>
          <w:rFonts w:ascii="Helvetica" w:hAnsi="Helvetica"/>
          <w:b/>
          <w:sz w:val="36"/>
        </w:rPr>
        <w:lastRenderedPageBreak/>
        <w:t>from occurring</w:t>
      </w:r>
      <w:r w:rsidR="005B4BCA" w:rsidRPr="00DD5A23">
        <w:rPr>
          <w:rFonts w:ascii="Helvetica" w:hAnsi="Helvetica"/>
          <w:b/>
          <w:sz w:val="36"/>
        </w:rPr>
        <w:t xml:space="preserve">? </w:t>
      </w:r>
      <w:r w:rsidR="00C26819" w:rsidRPr="00DD5A23">
        <w:rPr>
          <w:rFonts w:ascii="Helvetica" w:hAnsi="Helvetica"/>
          <w:b/>
          <w:sz w:val="36"/>
        </w:rPr>
        <w:t>What could be done better or differently to prevent people taking their own lives</w:t>
      </w:r>
      <w:r w:rsidR="00196250" w:rsidRPr="00DD5A23">
        <w:rPr>
          <w:rFonts w:ascii="Helvetica" w:hAnsi="Helvetica"/>
          <w:b/>
          <w:sz w:val="36"/>
        </w:rPr>
        <w:t xml:space="preserve"> and support those affected by suicide</w:t>
      </w:r>
      <w:r w:rsidR="00C26819" w:rsidRPr="00DD5A23">
        <w:rPr>
          <w:rFonts w:ascii="Helvetica" w:hAnsi="Helvetica"/>
          <w:b/>
          <w:sz w:val="36"/>
        </w:rPr>
        <w:t xml:space="preserve">? </w:t>
      </w:r>
      <w:r w:rsidR="001D2B9D" w:rsidRPr="00DD5A23">
        <w:rPr>
          <w:rFonts w:ascii="Helvetica" w:hAnsi="Helvetica"/>
          <w:b/>
          <w:sz w:val="36"/>
        </w:rPr>
        <w:br/>
      </w:r>
      <w:r w:rsidR="005B4BCA" w:rsidRPr="00DD5A23">
        <w:rPr>
          <w:rFonts w:ascii="Helvetica" w:hAnsi="Helvetica"/>
          <w:b/>
          <w:sz w:val="36"/>
        </w:rPr>
        <w:t xml:space="preserve">How could support be better provided </w:t>
      </w:r>
      <w:r w:rsidR="000F3E9F" w:rsidRPr="00DD5A23">
        <w:rPr>
          <w:rFonts w:ascii="Helvetica" w:hAnsi="Helvetica"/>
          <w:b/>
          <w:sz w:val="36"/>
        </w:rPr>
        <w:t xml:space="preserve">to those who need it? </w:t>
      </w:r>
    </w:p>
    <w:p w14:paraId="5A296789" w14:textId="77777777" w:rsidR="00BF5CCE" w:rsidRDefault="00BF5CCE">
      <w:pPr>
        <w:rPr>
          <w:rFonts w:ascii="Helvetica" w:hAnsi="Helvetica"/>
          <w:b/>
          <w:sz w:val="36"/>
        </w:rPr>
      </w:pPr>
      <w:r>
        <w:rPr>
          <w:rFonts w:ascii="Helvetica" w:hAnsi="Helvetica"/>
          <w:b/>
          <w:sz w:val="36"/>
        </w:rPr>
        <w:br w:type="page"/>
      </w:r>
    </w:p>
    <w:p w14:paraId="5BADCB91" w14:textId="77777777" w:rsidR="00C05400" w:rsidRPr="00DD5A23" w:rsidRDefault="00C05400" w:rsidP="00EE4357">
      <w:pPr>
        <w:pStyle w:val="List-AlphanumericLvl1"/>
        <w:numPr>
          <w:ilvl w:val="0"/>
          <w:numId w:val="0"/>
        </w:numPr>
        <w:spacing w:after="240" w:line="360" w:lineRule="auto"/>
        <w:ind w:left="993"/>
        <w:rPr>
          <w:rFonts w:ascii="Helvetica" w:hAnsi="Helvetica"/>
          <w:b/>
          <w:sz w:val="36"/>
        </w:rPr>
      </w:pPr>
    </w:p>
    <w:p w14:paraId="19113966" w14:textId="77777777" w:rsidR="002B435A" w:rsidRPr="00DD5A23" w:rsidRDefault="002B435A" w:rsidP="00EE4357">
      <w:pPr>
        <w:pStyle w:val="BodyText"/>
        <w:spacing w:after="240" w:line="360" w:lineRule="auto"/>
        <w:jc w:val="left"/>
        <w:rPr>
          <w:rFonts w:ascii="Helvetica" w:hAnsi="Helvetica"/>
          <w:b/>
          <w:sz w:val="36"/>
        </w:rPr>
      </w:pPr>
      <w:r w:rsidRPr="00DD5A23">
        <w:rPr>
          <w:rFonts w:ascii="Helvetica" w:hAnsi="Helvetica"/>
          <w:b/>
          <w:noProof/>
          <w:sz w:val="36"/>
          <w:lang w:eastAsia="en-NZ"/>
        </w:rPr>
        <mc:AlternateContent>
          <mc:Choice Requires="wps">
            <w:drawing>
              <wp:anchor distT="0" distB="0" distL="114300" distR="114300" simplePos="0" relativeHeight="251693056" behindDoc="0" locked="0" layoutInCell="1" allowOverlap="1" wp14:anchorId="7C1A974A" wp14:editId="31CC4A4A">
                <wp:simplePos x="0" y="0"/>
                <wp:positionH relativeFrom="margin">
                  <wp:align>left</wp:align>
                </wp:positionH>
                <wp:positionV relativeFrom="paragraph">
                  <wp:posOffset>1905</wp:posOffset>
                </wp:positionV>
                <wp:extent cx="6486525" cy="7275443"/>
                <wp:effectExtent l="0" t="0" r="28575" b="20955"/>
                <wp:wrapNone/>
                <wp:docPr id="15" name="Rectangle 15"/>
                <wp:cNvGraphicFramePr/>
                <a:graphic xmlns:a="http://schemas.openxmlformats.org/drawingml/2006/main">
                  <a:graphicData uri="http://schemas.microsoft.com/office/word/2010/wordprocessingShape">
                    <wps:wsp>
                      <wps:cNvSpPr/>
                      <wps:spPr>
                        <a:xfrm>
                          <a:off x="0" y="0"/>
                          <a:ext cx="6486525" cy="7275443"/>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60912BC" w14:textId="6CA25DAE" w:rsidR="002B435A" w:rsidRDefault="002B435A" w:rsidP="002B4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28" style="position:absolute;margin-left:0;margin-top:.15pt;width:510.75pt;height:572.85pt;z-index:25169305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" fillcolor="white [3201]" strokecolor="black [3213]" strokeweight="1pt">
                <v:textbox>
                  <w:txbxContent>
                    <w:p w14:paraId="060912BC" w14:textId="6CA25DAE" w:rsidR="002B435A" w:rsidRDefault="002B435A" w:rsidP="002B435A">
                      <w:pPr>
                        <w:jc w:val="center"/>
                      </w:pPr>
                    </w:p>
                  </w:txbxContent>
                </v:textbox>
                <w10:wrap anchorx="margin"/>
              </v:rect>
            </w:pict>
          </mc:Fallback>
        </mc:AlternateContent>
      </w:r>
    </w:p>
    <w:p w14:paraId="44D3C503" w14:textId="77777777" w:rsidR="005724EE" w:rsidRPr="00DD5A23" w:rsidRDefault="005724EE" w:rsidP="00EE4357">
      <w:pPr>
        <w:spacing w:after="240" w:line="360" w:lineRule="auto"/>
        <w:rPr>
          <w:rFonts w:ascii="Helvetica" w:hAnsi="Helvetica"/>
          <w:b/>
          <w:caps/>
          <w:color w:val="36424A" w:themeColor="text2"/>
          <w:sz w:val="44"/>
        </w:rPr>
      </w:pPr>
      <w:r w:rsidRPr="00DD5A23">
        <w:rPr>
          <w:rFonts w:ascii="Helvetica" w:hAnsi="Helvetica"/>
          <w:b/>
          <w:sz w:val="36"/>
        </w:rPr>
        <w:br w:type="page"/>
      </w:r>
    </w:p>
    <w:p w14:paraId="0B39DE75" w14:textId="77777777" w:rsidR="00713754" w:rsidRPr="00DD5A23" w:rsidRDefault="00713754" w:rsidP="00EE4357">
      <w:pPr>
        <w:pStyle w:val="NumberedHeading1"/>
        <w:spacing w:line="360" w:lineRule="auto"/>
        <w:rPr>
          <w:rFonts w:ascii="Helvetica" w:hAnsi="Helvetica"/>
          <w:sz w:val="44"/>
        </w:rPr>
      </w:pPr>
      <w:r w:rsidRPr="00DD5A23">
        <w:rPr>
          <w:rFonts w:ascii="Helvetica" w:hAnsi="Helvetica"/>
          <w:sz w:val="44"/>
        </w:rPr>
        <w:lastRenderedPageBreak/>
        <w:t xml:space="preserve">From your point of view, what sort of society would be best for the mental health of all our people? </w:t>
      </w:r>
    </w:p>
    <w:p w14:paraId="4617E43A" w14:textId="4EBDA6FE" w:rsidR="00713754" w:rsidRPr="00DD5A23" w:rsidRDefault="00713754" w:rsidP="00EE4357">
      <w:pPr>
        <w:pStyle w:val="BodyText"/>
        <w:spacing w:after="240" w:line="360" w:lineRule="auto"/>
        <w:jc w:val="left"/>
        <w:rPr>
          <w:rFonts w:ascii="Helvetica" w:hAnsi="Helvetica"/>
          <w:b/>
          <w:sz w:val="36"/>
        </w:rPr>
      </w:pPr>
      <w:r w:rsidRPr="00DD5A23">
        <w:rPr>
          <w:rFonts w:ascii="Helvetica" w:hAnsi="Helvetica"/>
          <w:b/>
          <w:sz w:val="36"/>
        </w:rPr>
        <w:t xml:space="preserve">We want to hear what </w:t>
      </w:r>
      <w:proofErr w:type="gramStart"/>
      <w:r w:rsidRPr="00DD5A23">
        <w:rPr>
          <w:rFonts w:ascii="Helvetica" w:hAnsi="Helvetica"/>
          <w:b/>
          <w:sz w:val="36"/>
        </w:rPr>
        <w:t>your</w:t>
      </w:r>
      <w:proofErr w:type="gramEnd"/>
      <w:r w:rsidRPr="00DD5A23">
        <w:rPr>
          <w:rFonts w:ascii="Helvetica" w:hAnsi="Helvetica"/>
          <w:b/>
          <w:sz w:val="36"/>
        </w:rPr>
        <w:t xml:space="preserve"> ideal, healthy New Zealand would look like. </w:t>
      </w:r>
      <w:r w:rsidR="00081388" w:rsidRPr="00DD5A23">
        <w:rPr>
          <w:rFonts w:ascii="Helvetica" w:hAnsi="Helvetica"/>
          <w:b/>
          <w:sz w:val="36"/>
        </w:rPr>
        <w:t xml:space="preserve">What would be the foundations, principles or values that would support </w:t>
      </w:r>
      <w:r w:rsidRPr="00DD5A23">
        <w:rPr>
          <w:rFonts w:ascii="Helvetica" w:hAnsi="Helvetica"/>
          <w:b/>
          <w:sz w:val="36"/>
        </w:rPr>
        <w:t>positive mental wellbeing for all New Zealanders, and how we might best assist those who need help.</w:t>
      </w:r>
    </w:p>
    <w:p w14:paraId="690A54FC" w14:textId="319C7981" w:rsidR="001D2B9D" w:rsidRPr="00DD5A23" w:rsidRDefault="00713754" w:rsidP="00EE4357">
      <w:pPr>
        <w:pStyle w:val="List-AlphanumericLvl1"/>
        <w:numPr>
          <w:ilvl w:val="0"/>
          <w:numId w:val="0"/>
        </w:numPr>
        <w:spacing w:after="240" w:line="360" w:lineRule="auto"/>
        <w:ind w:left="993"/>
        <w:rPr>
          <w:rFonts w:ascii="Helvetica" w:hAnsi="Helvetica"/>
          <w:b/>
          <w:sz w:val="36"/>
        </w:rPr>
      </w:pPr>
      <w:r w:rsidRPr="00DD5A23">
        <w:rPr>
          <w:rFonts w:ascii="Helvetica" w:hAnsi="Helvetica"/>
          <w:b/>
          <w:sz w:val="36"/>
        </w:rPr>
        <w:t xml:space="preserve">If you could </w:t>
      </w:r>
      <w:r w:rsidR="00E67499" w:rsidRPr="00DD5A23">
        <w:rPr>
          <w:rFonts w:ascii="Helvetica" w:hAnsi="Helvetica"/>
          <w:b/>
          <w:sz w:val="36"/>
        </w:rPr>
        <w:t>refresh how the</w:t>
      </w:r>
      <w:r w:rsidRPr="00DD5A23">
        <w:rPr>
          <w:rFonts w:ascii="Helvetica" w:hAnsi="Helvetica"/>
          <w:b/>
          <w:sz w:val="36"/>
        </w:rPr>
        <w:t xml:space="preserve"> system</w:t>
      </w:r>
      <w:r w:rsidR="002211C1" w:rsidRPr="00DD5A23">
        <w:rPr>
          <w:rFonts w:ascii="Helvetica" w:hAnsi="Helvetica"/>
          <w:b/>
          <w:sz w:val="36"/>
        </w:rPr>
        <w:t xml:space="preserve"> in Aotearoa</w:t>
      </w:r>
      <w:r w:rsidRPr="00DD5A23">
        <w:rPr>
          <w:rFonts w:ascii="Helvetica" w:hAnsi="Helvetica"/>
          <w:b/>
          <w:sz w:val="36"/>
        </w:rPr>
        <w:t xml:space="preserve"> promote</w:t>
      </w:r>
      <w:r w:rsidR="00F652BC" w:rsidRPr="00DD5A23">
        <w:rPr>
          <w:rFonts w:ascii="Helvetica" w:hAnsi="Helvetica"/>
          <w:b/>
          <w:sz w:val="36"/>
        </w:rPr>
        <w:t>s</w:t>
      </w:r>
      <w:r w:rsidR="00C26819" w:rsidRPr="00DD5A23">
        <w:rPr>
          <w:rFonts w:ascii="Helvetica" w:hAnsi="Helvetica"/>
          <w:b/>
          <w:sz w:val="36"/>
        </w:rPr>
        <w:t xml:space="preserve"> positive mental wellbeing</w:t>
      </w:r>
      <w:r w:rsidRPr="00DD5A23">
        <w:rPr>
          <w:rFonts w:ascii="Helvetica" w:hAnsi="Helvetica"/>
          <w:b/>
          <w:sz w:val="36"/>
        </w:rPr>
        <w:t>,</w:t>
      </w:r>
      <w:r w:rsidR="00C26819" w:rsidRPr="00DD5A23">
        <w:rPr>
          <w:rFonts w:ascii="Helvetica" w:hAnsi="Helvetica"/>
          <w:b/>
          <w:sz w:val="36"/>
        </w:rPr>
        <w:t xml:space="preserve"> and </w:t>
      </w:r>
      <w:r w:rsidRPr="00DD5A23">
        <w:rPr>
          <w:rFonts w:ascii="Helvetica" w:hAnsi="Helvetica"/>
          <w:b/>
          <w:sz w:val="36"/>
        </w:rPr>
        <w:t>prevent</w:t>
      </w:r>
      <w:r w:rsidR="00F652BC" w:rsidRPr="00DD5A23">
        <w:rPr>
          <w:rFonts w:ascii="Helvetica" w:hAnsi="Helvetica"/>
          <w:b/>
          <w:sz w:val="36"/>
        </w:rPr>
        <w:t>s</w:t>
      </w:r>
      <w:r w:rsidRPr="00DD5A23">
        <w:rPr>
          <w:rFonts w:ascii="Helvetica" w:hAnsi="Helvetica"/>
          <w:b/>
          <w:sz w:val="36"/>
        </w:rPr>
        <w:t>, identif</w:t>
      </w:r>
      <w:r w:rsidR="00F652BC" w:rsidRPr="00DD5A23">
        <w:rPr>
          <w:rFonts w:ascii="Helvetica" w:hAnsi="Helvetica"/>
          <w:b/>
          <w:sz w:val="36"/>
        </w:rPr>
        <w:t>ies</w:t>
      </w:r>
      <w:r w:rsidRPr="00DD5A23">
        <w:rPr>
          <w:rFonts w:ascii="Helvetica" w:hAnsi="Helvetica"/>
          <w:b/>
          <w:sz w:val="36"/>
        </w:rPr>
        <w:t xml:space="preserve"> and </w:t>
      </w:r>
      <w:r w:rsidR="00786FF4" w:rsidRPr="00DD5A23">
        <w:rPr>
          <w:rFonts w:ascii="Helvetica" w:hAnsi="Helvetica"/>
          <w:b/>
          <w:sz w:val="36"/>
        </w:rPr>
        <w:t>respond</w:t>
      </w:r>
      <w:r w:rsidR="00F652BC" w:rsidRPr="00DD5A23">
        <w:rPr>
          <w:rFonts w:ascii="Helvetica" w:hAnsi="Helvetica"/>
          <w:b/>
          <w:sz w:val="36"/>
        </w:rPr>
        <w:t>s</w:t>
      </w:r>
      <w:r w:rsidR="00786FF4" w:rsidRPr="00DD5A23">
        <w:rPr>
          <w:rFonts w:ascii="Helvetica" w:hAnsi="Helvetica"/>
          <w:b/>
          <w:sz w:val="36"/>
        </w:rPr>
        <w:t xml:space="preserve"> to </w:t>
      </w:r>
      <w:r w:rsidRPr="00DD5A23">
        <w:rPr>
          <w:rFonts w:ascii="Helvetica" w:hAnsi="Helvetica"/>
          <w:b/>
          <w:sz w:val="36"/>
        </w:rPr>
        <w:t>mental health and addiction</w:t>
      </w:r>
      <w:r w:rsidR="00786FF4" w:rsidRPr="00DD5A23">
        <w:rPr>
          <w:rFonts w:ascii="Helvetica" w:hAnsi="Helvetica"/>
          <w:b/>
          <w:sz w:val="36"/>
        </w:rPr>
        <w:t xml:space="preserve"> challenges, including suicide,</w:t>
      </w:r>
      <w:r w:rsidRPr="00DD5A23">
        <w:rPr>
          <w:rFonts w:ascii="Helvetica" w:hAnsi="Helvetica"/>
          <w:b/>
          <w:sz w:val="36"/>
        </w:rPr>
        <w:t xml:space="preserve"> what would that system look like, how would it be different from what we have today, where would you start, and where would you focus your effort</w:t>
      </w:r>
      <w:r w:rsidR="000C0041" w:rsidRPr="00DD5A23">
        <w:rPr>
          <w:rFonts w:ascii="Helvetica" w:hAnsi="Helvetica"/>
          <w:b/>
          <w:sz w:val="36"/>
        </w:rPr>
        <w:t>s</w:t>
      </w:r>
      <w:r w:rsidRPr="00DD5A23">
        <w:rPr>
          <w:rFonts w:ascii="Helvetica" w:hAnsi="Helvetica"/>
          <w:b/>
          <w:sz w:val="36"/>
        </w:rPr>
        <w:t xml:space="preserve">? </w:t>
      </w:r>
    </w:p>
    <w:p w14:paraId="1D9B67FA" w14:textId="5CBC412D" w:rsidR="00DA64C7" w:rsidRPr="00DD5A23" w:rsidRDefault="00DA64C7" w:rsidP="00EE4357">
      <w:pPr>
        <w:pStyle w:val="List-AlphanumericLvl1"/>
        <w:numPr>
          <w:ilvl w:val="0"/>
          <w:numId w:val="0"/>
        </w:numPr>
        <w:spacing w:after="240" w:line="360" w:lineRule="auto"/>
        <w:ind w:left="993"/>
        <w:rPr>
          <w:rFonts w:ascii="Helvetica" w:hAnsi="Helvetica"/>
          <w:b/>
          <w:sz w:val="36"/>
        </w:rPr>
      </w:pPr>
    </w:p>
    <w:p w14:paraId="46032396" w14:textId="77777777" w:rsidR="005724EE" w:rsidRPr="00DD5A23" w:rsidRDefault="005724EE" w:rsidP="00EE4357">
      <w:pPr>
        <w:pStyle w:val="List-AlphanumericLvl1"/>
        <w:numPr>
          <w:ilvl w:val="0"/>
          <w:numId w:val="0"/>
        </w:numPr>
        <w:spacing w:after="240" w:line="360" w:lineRule="auto"/>
        <w:rPr>
          <w:rFonts w:ascii="Helvetica" w:hAnsi="Helvetica"/>
          <w:b/>
          <w:i/>
          <w:sz w:val="36"/>
        </w:rPr>
      </w:pPr>
    </w:p>
    <w:p w14:paraId="017906D7" w14:textId="765BFCD4" w:rsidR="002D452F" w:rsidRPr="00DD5A23" w:rsidRDefault="00BF5CCE" w:rsidP="00EE4357">
      <w:pPr>
        <w:spacing w:after="240" w:line="360" w:lineRule="auto"/>
        <w:rPr>
          <w:rFonts w:ascii="Helvetica" w:hAnsi="Helvetica"/>
          <w:b/>
          <w:caps/>
          <w:color w:val="36424A" w:themeColor="text2"/>
          <w:sz w:val="44"/>
        </w:rPr>
      </w:pPr>
      <w:r w:rsidRPr="00DD5A23">
        <w:rPr>
          <w:rFonts w:ascii="Helvetica" w:hAnsi="Helvetica"/>
          <w:b/>
          <w:noProof/>
          <w:sz w:val="36"/>
          <w:lang w:eastAsia="en-NZ"/>
        </w:rPr>
        <w:lastRenderedPageBreak/>
        <mc:AlternateContent>
          <mc:Choice Requires="wps">
            <w:drawing>
              <wp:anchor distT="0" distB="0" distL="114300" distR="114300" simplePos="0" relativeHeight="251695104" behindDoc="0" locked="0" layoutInCell="1" allowOverlap="1" wp14:anchorId="4111CDB0" wp14:editId="0B64FB4E">
                <wp:simplePos x="0" y="0"/>
                <wp:positionH relativeFrom="margin">
                  <wp:posOffset>-319985</wp:posOffset>
                </wp:positionH>
                <wp:positionV relativeFrom="paragraph">
                  <wp:posOffset>138706</wp:posOffset>
                </wp:positionV>
                <wp:extent cx="6486525" cy="7887694"/>
                <wp:effectExtent l="0" t="0" r="28575" b="18415"/>
                <wp:wrapNone/>
                <wp:docPr id="16" name="Rectangle 16"/>
                <wp:cNvGraphicFramePr/>
                <a:graphic xmlns:a="http://schemas.openxmlformats.org/drawingml/2006/main">
                  <a:graphicData uri="http://schemas.microsoft.com/office/word/2010/wordprocessingShape">
                    <wps:wsp>
                      <wps:cNvSpPr/>
                      <wps:spPr>
                        <a:xfrm>
                          <a:off x="0" y="0"/>
                          <a:ext cx="6486525" cy="7887694"/>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587929" w14:textId="75A9BB71" w:rsidR="002B435A" w:rsidRDefault="002B435A" w:rsidP="002B4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6" o:spid="_x0000_s1029" style="position:absolute;margin-left:-25.2pt;margin-top:10.9pt;width:510.75pt;height:621.1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" fillcolor="white [3201]" strokecolor="black [3213]" strokeweight="1pt">
                <v:textbox>
                  <w:txbxContent>
                    <w:p w14:paraId="68587929" w14:textId="75A9BB71" w:rsidR="002B435A" w:rsidRDefault="002B435A" w:rsidP="002B435A">
                      <w:pPr>
                        <w:jc w:val="center"/>
                      </w:pPr>
                    </w:p>
                  </w:txbxContent>
                </v:textbox>
                <w10:wrap anchorx="margin"/>
              </v:rect>
            </w:pict>
          </mc:Fallback>
        </mc:AlternateContent>
      </w:r>
      <w:r w:rsidR="002D452F" w:rsidRPr="00DD5A23">
        <w:rPr>
          <w:rFonts w:ascii="Helvetica" w:hAnsi="Helvetica"/>
          <w:b/>
          <w:sz w:val="36"/>
        </w:rPr>
        <w:br w:type="page"/>
      </w:r>
    </w:p>
    <w:p w14:paraId="1B081550" w14:textId="0BB7AA6A" w:rsidR="009E7AFC" w:rsidRPr="00DD5A23" w:rsidRDefault="005724EE" w:rsidP="00EE4357">
      <w:pPr>
        <w:pStyle w:val="NumberedHeading1"/>
        <w:spacing w:line="360" w:lineRule="auto"/>
        <w:rPr>
          <w:rFonts w:ascii="Helvetica" w:hAnsi="Helvetica"/>
          <w:sz w:val="44"/>
        </w:rPr>
      </w:pPr>
      <w:r w:rsidRPr="00DD5A23">
        <w:rPr>
          <w:rFonts w:ascii="Helvetica" w:hAnsi="Helvetica"/>
          <w:sz w:val="44"/>
        </w:rPr>
        <w:lastRenderedPageBreak/>
        <w:t>Anything else you want to tell us</w:t>
      </w:r>
    </w:p>
    <w:p w14:paraId="2026622D" w14:textId="4BA998F2" w:rsidR="005724EE" w:rsidRPr="00DD5A23" w:rsidRDefault="00BF5CCE" w:rsidP="00EE4357">
      <w:pPr>
        <w:pStyle w:val="List-AlphanumericLvl1"/>
        <w:numPr>
          <w:ilvl w:val="0"/>
          <w:numId w:val="0"/>
        </w:numPr>
        <w:spacing w:after="240" w:line="360" w:lineRule="auto"/>
        <w:ind w:left="426"/>
        <w:rPr>
          <w:rFonts w:ascii="Helvetica" w:hAnsi="Helvetica"/>
          <w:b/>
          <w:sz w:val="36"/>
        </w:rPr>
      </w:pPr>
      <w:r w:rsidRPr="00DD5A23">
        <w:rPr>
          <w:rFonts w:ascii="Helvetica" w:hAnsi="Helvetica"/>
          <w:b/>
          <w:noProof/>
          <w:sz w:val="36"/>
          <w:lang w:eastAsia="en-NZ"/>
        </w:rPr>
        <mc:AlternateContent>
          <mc:Choice Requires="wps">
            <w:drawing>
              <wp:anchor distT="0" distB="0" distL="114300" distR="114300" simplePos="0" relativeHeight="251697152" behindDoc="0" locked="0" layoutInCell="1" allowOverlap="1" wp14:anchorId="79D72697" wp14:editId="161B8DED">
                <wp:simplePos x="0" y="0"/>
                <wp:positionH relativeFrom="margin">
                  <wp:posOffset>-351790</wp:posOffset>
                </wp:positionH>
                <wp:positionV relativeFrom="paragraph">
                  <wp:posOffset>842645</wp:posOffset>
                </wp:positionV>
                <wp:extent cx="6486525" cy="6368415"/>
                <wp:effectExtent l="0" t="0" r="28575" b="13335"/>
                <wp:wrapTopAndBottom/>
                <wp:docPr id="17" name="Rectangle 17"/>
                <wp:cNvGraphicFramePr/>
                <a:graphic xmlns:a="http://schemas.openxmlformats.org/drawingml/2006/main">
                  <a:graphicData uri="http://schemas.microsoft.com/office/word/2010/wordprocessingShape">
                    <wps:wsp>
                      <wps:cNvSpPr/>
                      <wps:spPr>
                        <a:xfrm>
                          <a:off x="0" y="0"/>
                          <a:ext cx="6486525" cy="63684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966DB45" w14:textId="5BAE64AA" w:rsidR="002B435A" w:rsidRDefault="002B435A" w:rsidP="002B43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7" o:spid="_x0000_s1030" style="position:absolute;left:0;text-align:left;margin-left:-27.7pt;margin-top:66.35pt;width:510.75pt;height:501.45pt;z-index:2516971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" fillcolor="white [3201]" strokecolor="black [3213]" strokeweight="1pt">
                <v:textbox>
                  <w:txbxContent>
                    <w:p w14:paraId="4966DB45" w14:textId="5BAE64AA" w:rsidR="002B435A" w:rsidRDefault="002B435A" w:rsidP="002B435A">
                      <w:pPr>
                        <w:jc w:val="center"/>
                      </w:pPr>
                    </w:p>
                  </w:txbxContent>
                </v:textbox>
                <w10:wrap type="topAndBottom" anchorx="margin"/>
              </v:rect>
            </w:pict>
          </mc:Fallback>
        </mc:AlternateContent>
      </w:r>
      <w:r w:rsidR="009E7AFC" w:rsidRPr="00DD5A23">
        <w:rPr>
          <w:rFonts w:ascii="Helvetica" w:hAnsi="Helvetica"/>
          <w:b/>
          <w:sz w:val="36"/>
        </w:rPr>
        <w:t>Is there anything else you want the Inquiry to know</w:t>
      </w:r>
      <w:r w:rsidR="00192049" w:rsidRPr="00DD5A23">
        <w:rPr>
          <w:rFonts w:ascii="Helvetica" w:hAnsi="Helvetica"/>
          <w:b/>
          <w:sz w:val="36"/>
        </w:rPr>
        <w:t>?</w:t>
      </w:r>
      <w:r w:rsidR="009E7AFC" w:rsidRPr="00DD5A23">
        <w:rPr>
          <w:rFonts w:ascii="Helvetica" w:hAnsi="Helvetica"/>
          <w:b/>
          <w:sz w:val="36"/>
        </w:rPr>
        <w:t xml:space="preserve"> </w:t>
      </w:r>
    </w:p>
    <w:p w14:paraId="40A5DE52" w14:textId="77777777" w:rsidR="00DC08A2" w:rsidRPr="00DD5A23" w:rsidRDefault="00DC08A2" w:rsidP="00EE4357">
      <w:pPr>
        <w:pStyle w:val="List-AlphanumericLvl1"/>
        <w:numPr>
          <w:ilvl w:val="0"/>
          <w:numId w:val="0"/>
        </w:numPr>
        <w:spacing w:after="240" w:line="360" w:lineRule="auto"/>
        <w:ind w:left="993" w:hanging="567"/>
        <w:rPr>
          <w:rFonts w:ascii="Helvetica" w:hAnsi="Helvetica"/>
          <w:b/>
          <w:sz w:val="36"/>
        </w:rPr>
        <w:sectPr w:rsidR="00DC08A2" w:rsidRPr="00DD5A23" w:rsidSect="00F247CF">
          <w:pgSz w:w="11907" w:h="16839" w:code="9"/>
          <w:pgMar w:top="1418" w:right="1418" w:bottom="1418" w:left="1418" w:header="964" w:footer="964" w:gutter="0"/>
          <w:pgNumType w:start="1"/>
          <w:cols w:space="708"/>
          <w:docGrid w:linePitch="360"/>
        </w:sectPr>
      </w:pPr>
    </w:p>
    <w:p w14:paraId="58F95763" w14:textId="6FCDF7D5" w:rsidR="004139E8" w:rsidRPr="00DD5A23" w:rsidRDefault="002D452F" w:rsidP="00EE4357">
      <w:pPr>
        <w:pStyle w:val="NumberedHeading1"/>
        <w:spacing w:line="360" w:lineRule="auto"/>
        <w:rPr>
          <w:rFonts w:ascii="Helvetica" w:hAnsi="Helvetica"/>
          <w:sz w:val="44"/>
        </w:rPr>
      </w:pPr>
      <w:r w:rsidRPr="00DD5A23">
        <w:rPr>
          <w:rFonts w:ascii="Helvetica" w:hAnsi="Helvetica"/>
          <w:sz w:val="44"/>
        </w:rPr>
        <w:lastRenderedPageBreak/>
        <w:t xml:space="preserve">Before you go… </w:t>
      </w:r>
    </w:p>
    <w:p w14:paraId="709A50CC" w14:textId="77777777" w:rsidR="002D452F" w:rsidRPr="00DD5A23" w:rsidRDefault="002D452F" w:rsidP="00EE4357">
      <w:pPr>
        <w:pStyle w:val="NumberedHeading2"/>
        <w:spacing w:after="240" w:line="360" w:lineRule="auto"/>
        <w:rPr>
          <w:rFonts w:ascii="Helvetica" w:hAnsi="Helvetica"/>
          <w:sz w:val="44"/>
        </w:rPr>
      </w:pPr>
      <w:r w:rsidRPr="00DD5A23">
        <w:rPr>
          <w:rFonts w:ascii="Helvetica" w:hAnsi="Helvetica"/>
          <w:sz w:val="44"/>
        </w:rPr>
        <w:t>About you</w:t>
      </w:r>
    </w:p>
    <w:p w14:paraId="6B1A8829" w14:textId="77777777" w:rsidR="004139E8" w:rsidRPr="00DD5A23" w:rsidRDefault="002D452F" w:rsidP="00EE4357">
      <w:pPr>
        <w:pStyle w:val="BodyText"/>
        <w:spacing w:after="240" w:line="360" w:lineRule="auto"/>
        <w:jc w:val="left"/>
        <w:rPr>
          <w:rFonts w:ascii="Helvetica" w:hAnsi="Helvetica"/>
          <w:b/>
          <w:sz w:val="36"/>
        </w:rPr>
      </w:pPr>
      <w:r w:rsidRPr="00DD5A23">
        <w:rPr>
          <w:rFonts w:ascii="Helvetica" w:hAnsi="Helvetica"/>
          <w:b/>
          <w:sz w:val="36"/>
        </w:rPr>
        <w:t xml:space="preserve">Before you finish, please tell us </w:t>
      </w:r>
      <w:r w:rsidR="009E0F0E" w:rsidRPr="00DD5A23">
        <w:rPr>
          <w:rFonts w:ascii="Helvetica" w:hAnsi="Helvetica"/>
          <w:b/>
          <w:sz w:val="36"/>
        </w:rPr>
        <w:t xml:space="preserve">a few things </w:t>
      </w:r>
      <w:r w:rsidRPr="00DD5A23">
        <w:rPr>
          <w:rFonts w:ascii="Helvetica" w:hAnsi="Helvetica"/>
          <w:b/>
          <w:sz w:val="36"/>
        </w:rPr>
        <w:t xml:space="preserve">about yourself. </w:t>
      </w:r>
      <w:r w:rsidR="005317DE" w:rsidRPr="00DD5A23">
        <w:rPr>
          <w:rFonts w:ascii="Helvetica" w:hAnsi="Helvetica"/>
          <w:b/>
          <w:sz w:val="36"/>
        </w:rPr>
        <w:t xml:space="preserve">This information will help us </w:t>
      </w:r>
      <w:r w:rsidR="00081388" w:rsidRPr="00DD5A23">
        <w:rPr>
          <w:rFonts w:ascii="Helvetica" w:hAnsi="Helvetica"/>
          <w:b/>
          <w:sz w:val="36"/>
        </w:rPr>
        <w:t xml:space="preserve">better </w:t>
      </w:r>
      <w:r w:rsidR="005317DE" w:rsidRPr="00DD5A23">
        <w:rPr>
          <w:rFonts w:ascii="Helvetica" w:hAnsi="Helvetica"/>
          <w:b/>
          <w:sz w:val="36"/>
        </w:rPr>
        <w:t xml:space="preserve">understand </w:t>
      </w:r>
      <w:r w:rsidR="00D675F2" w:rsidRPr="00DD5A23">
        <w:rPr>
          <w:rFonts w:ascii="Helvetica" w:hAnsi="Helvetica"/>
          <w:b/>
          <w:sz w:val="36"/>
        </w:rPr>
        <w:t xml:space="preserve">the </w:t>
      </w:r>
      <w:r w:rsidR="00081388" w:rsidRPr="00DD5A23">
        <w:rPr>
          <w:rFonts w:ascii="Helvetica" w:hAnsi="Helvetica"/>
          <w:b/>
          <w:sz w:val="36"/>
        </w:rPr>
        <w:t xml:space="preserve">information we receive, </w:t>
      </w:r>
      <w:r w:rsidR="005317DE" w:rsidRPr="00DD5A23">
        <w:rPr>
          <w:rFonts w:ascii="Helvetica" w:hAnsi="Helvetica"/>
          <w:b/>
          <w:sz w:val="36"/>
        </w:rPr>
        <w:t xml:space="preserve">where the areas of unmet </w:t>
      </w:r>
      <w:r w:rsidR="002B435A" w:rsidRPr="00DD5A23">
        <w:rPr>
          <w:rFonts w:ascii="Helvetica" w:hAnsi="Helvetica"/>
          <w:b/>
          <w:sz w:val="36"/>
        </w:rPr>
        <w:t>need</w:t>
      </w:r>
      <w:r w:rsidR="005317DE" w:rsidRPr="00DD5A23">
        <w:rPr>
          <w:rFonts w:ascii="Helvetica" w:hAnsi="Helvetica"/>
          <w:b/>
          <w:sz w:val="36"/>
        </w:rPr>
        <w:t xml:space="preserve"> are, and identify ideas that best fit </w:t>
      </w:r>
      <w:r w:rsidR="007A1E86" w:rsidRPr="00DD5A23">
        <w:rPr>
          <w:rFonts w:ascii="Helvetica" w:hAnsi="Helvetica"/>
          <w:b/>
          <w:sz w:val="36"/>
        </w:rPr>
        <w:t xml:space="preserve">various </w:t>
      </w:r>
      <w:r w:rsidR="005317DE" w:rsidRPr="00DD5A23">
        <w:rPr>
          <w:rFonts w:ascii="Helvetica" w:hAnsi="Helvetica"/>
          <w:b/>
          <w:sz w:val="36"/>
        </w:rPr>
        <w:t xml:space="preserve">groups, because what works well for one group might not work for another. </w:t>
      </w:r>
    </w:p>
    <w:p w14:paraId="73E67604" w14:textId="77777777" w:rsidR="00BA05C8" w:rsidRPr="00BF5CCE" w:rsidRDefault="00BA05C8"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Is this an individual submission, or a submission on behalf of a group or organisation?</w:t>
      </w:r>
    </w:p>
    <w:p w14:paraId="6B4A71A9" w14:textId="1AF4B382" w:rsidR="00BA05C8" w:rsidRPr="00DD5A23" w:rsidRDefault="00BA05C8" w:rsidP="00EE4357">
      <w:pPr>
        <w:pStyle w:val="BodyText"/>
        <w:spacing w:after="240" w:line="360" w:lineRule="auto"/>
        <w:jc w:val="left"/>
        <w:rPr>
          <w:rFonts w:ascii="Helvetica" w:hAnsi="Helvetica"/>
          <w:b/>
          <w:sz w:val="36"/>
        </w:rPr>
      </w:pPr>
      <w:r w:rsidRPr="00DD5A23">
        <w:rPr>
          <w:rFonts w:ascii="Helvetica" w:hAnsi="Helvetica"/>
          <w:b/>
          <w:sz w:val="36"/>
        </w:rPr>
        <w:tab/>
        <w:t>Individual</w:t>
      </w:r>
      <w:bookmarkStart w:id="0" w:name="_GoBack"/>
      <w:bookmarkEnd w:id="0"/>
    </w:p>
    <w:p w14:paraId="21F74420" w14:textId="26F5D435" w:rsidR="00BA05C8" w:rsidRPr="00DD5A23" w:rsidRDefault="00BA05C8" w:rsidP="00EE4357">
      <w:pPr>
        <w:pStyle w:val="BodyText"/>
        <w:spacing w:after="240" w:line="360" w:lineRule="auto"/>
        <w:jc w:val="left"/>
        <w:rPr>
          <w:rFonts w:ascii="Helvetica" w:hAnsi="Helvetica"/>
          <w:b/>
          <w:sz w:val="36"/>
        </w:rPr>
      </w:pPr>
      <w:r w:rsidRPr="00DD5A23">
        <w:rPr>
          <w:rFonts w:ascii="Helvetica" w:hAnsi="Helvetica"/>
          <w:b/>
          <w:sz w:val="36"/>
        </w:rPr>
        <w:tab/>
        <w:t xml:space="preserve">Organisation </w:t>
      </w:r>
    </w:p>
    <w:p w14:paraId="25FD5079" w14:textId="77777777" w:rsidR="0088442F" w:rsidRPr="00DD5A23" w:rsidRDefault="0088442F" w:rsidP="00EE4357">
      <w:pPr>
        <w:pStyle w:val="BodyText"/>
        <w:spacing w:after="240" w:line="360" w:lineRule="auto"/>
        <w:ind w:left="720"/>
        <w:jc w:val="left"/>
        <w:rPr>
          <w:rFonts w:ascii="Helvetica" w:hAnsi="Helvetica"/>
          <w:b/>
          <w:sz w:val="36"/>
        </w:rPr>
      </w:pPr>
      <w:r w:rsidRPr="00DD5A23">
        <w:rPr>
          <w:rFonts w:ascii="Helvetica" w:hAnsi="Helvetica"/>
          <w:b/>
          <w:noProof/>
          <w:sz w:val="36"/>
          <w:lang w:eastAsia="en-NZ"/>
        </w:rPr>
        <mc:AlternateContent>
          <mc:Choice Requires="wps">
            <w:drawing>
              <wp:anchor distT="45720" distB="45720" distL="114300" distR="114300" simplePos="0" relativeHeight="251734016" behindDoc="1" locked="0" layoutInCell="1" allowOverlap="1" wp14:anchorId="6B684FF4" wp14:editId="1BD035C2">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3D71B8EE" w14:textId="77777777" w:rsidR="0088442F" w:rsidRDefault="0088442F" w:rsidP="0088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left:0;text-align:left;margin-left:13.3pt;margin-top:21.7pt;width:419.05pt;height:37.35pt;z-index:-251582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rwwJgIAAEsEAAAOAAAAZHJzL2Uyb0RvYy54bWysVNuO2yAQfa/Uf0C8N04cp7u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">
                <v:textbox>
                  <w:txbxContent>
                    <w:p w14:paraId="3D71B8EE" w14:textId="77777777" w:rsidR="0088442F" w:rsidRDefault="0088442F" w:rsidP="0088442F"/>
                  </w:txbxContent>
                </v:textbox>
                <w10:wrap type="tight"/>
              </v:shape>
            </w:pict>
          </mc:Fallback>
        </mc:AlternateContent>
      </w:r>
      <w:r w:rsidRPr="00DD5A23">
        <w:rPr>
          <w:rFonts w:ascii="Helvetica" w:hAnsi="Helvetica"/>
          <w:b/>
          <w:noProof/>
          <w:sz w:val="36"/>
          <w:lang w:eastAsia="en-NZ"/>
        </w:rPr>
        <w:t xml:space="preserve">Please state which organisation: </w:t>
      </w:r>
    </w:p>
    <w:p w14:paraId="02050B6D" w14:textId="77777777" w:rsidR="0088442F" w:rsidRPr="00DD5A23" w:rsidRDefault="0088442F" w:rsidP="00EE4357">
      <w:pPr>
        <w:pStyle w:val="BodyText"/>
        <w:spacing w:after="240" w:line="360" w:lineRule="auto"/>
        <w:jc w:val="left"/>
        <w:rPr>
          <w:rFonts w:ascii="Helvetica" w:hAnsi="Helvetica"/>
          <w:b/>
          <w:sz w:val="36"/>
        </w:rPr>
      </w:pPr>
    </w:p>
    <w:p w14:paraId="1694036E" w14:textId="5D1E18AF" w:rsidR="00BA05C8" w:rsidRPr="00DD5A23" w:rsidRDefault="00BA05C8" w:rsidP="00EE4357">
      <w:pPr>
        <w:pStyle w:val="BodyText"/>
        <w:spacing w:after="240" w:line="360" w:lineRule="auto"/>
        <w:jc w:val="left"/>
        <w:rPr>
          <w:rFonts w:ascii="Helvetica" w:hAnsi="Helvetica"/>
          <w:b/>
          <w:sz w:val="36"/>
        </w:rPr>
      </w:pPr>
      <w:r w:rsidRPr="00DD5A23">
        <w:rPr>
          <w:rFonts w:ascii="Helvetica" w:hAnsi="Helvetica"/>
          <w:b/>
          <w:sz w:val="36"/>
        </w:rPr>
        <w:tab/>
        <w:t xml:space="preserve">Group </w:t>
      </w:r>
    </w:p>
    <w:p w14:paraId="47545A98" w14:textId="77777777" w:rsidR="00BA05C8" w:rsidRPr="00DD5A23" w:rsidRDefault="00BA05C8" w:rsidP="00EE4357">
      <w:pPr>
        <w:pStyle w:val="BodyText"/>
        <w:spacing w:after="240" w:line="360" w:lineRule="auto"/>
        <w:ind w:left="720"/>
        <w:jc w:val="left"/>
        <w:rPr>
          <w:rFonts w:ascii="Helvetica" w:hAnsi="Helvetica"/>
          <w:b/>
          <w:sz w:val="36"/>
        </w:rPr>
      </w:pPr>
      <w:r w:rsidRPr="00DD5A23">
        <w:rPr>
          <w:rFonts w:ascii="Helvetica" w:hAnsi="Helvetica"/>
          <w:b/>
          <w:noProof/>
          <w:sz w:val="36"/>
          <w:lang w:eastAsia="en-NZ"/>
        </w:rPr>
        <w:lastRenderedPageBreak/>
        <mc:AlternateContent>
          <mc:Choice Requires="wps">
            <w:drawing>
              <wp:anchor distT="45720" distB="45720" distL="114300" distR="114300" simplePos="0" relativeHeight="251731968" behindDoc="1" locked="0" layoutInCell="1" allowOverlap="1" wp14:anchorId="2382D297" wp14:editId="6CD5C0DF">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43DD1739" w14:textId="77777777" w:rsidR="00BA05C8" w:rsidRDefault="00BA05C8" w:rsidP="00BA05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3.3pt;margin-top:21.7pt;width:419.05pt;height:37.35pt;z-index:-25158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">
                <v:textbox>
                  <w:txbxContent>
                    <w:p w14:paraId="43DD1739" w14:textId="77777777" w:rsidR="00BA05C8" w:rsidRDefault="00BA05C8" w:rsidP="00BA05C8"/>
                  </w:txbxContent>
                </v:textbox>
                <w10:wrap type="tight"/>
              </v:shape>
            </w:pict>
          </mc:Fallback>
        </mc:AlternateContent>
      </w:r>
      <w:r w:rsidRPr="00DD5A23">
        <w:rPr>
          <w:rFonts w:ascii="Helvetica" w:hAnsi="Helvetica"/>
          <w:b/>
          <w:noProof/>
          <w:sz w:val="36"/>
          <w:lang w:eastAsia="en-NZ"/>
        </w:rPr>
        <w:t>If your submission is on behalf of a group, how many people does it represent?</w:t>
      </w:r>
    </w:p>
    <w:p w14:paraId="0A245C94" w14:textId="77777777" w:rsidR="00BA05C8" w:rsidRPr="00DD5A23" w:rsidRDefault="00BA05C8" w:rsidP="00EE4357">
      <w:pPr>
        <w:pStyle w:val="BodyText"/>
        <w:spacing w:after="240" w:line="360" w:lineRule="auto"/>
        <w:jc w:val="left"/>
        <w:rPr>
          <w:rFonts w:ascii="Helvetica" w:hAnsi="Helvetica"/>
          <w:b/>
          <w:sz w:val="36"/>
        </w:rPr>
      </w:pPr>
    </w:p>
    <w:p w14:paraId="300047B3" w14:textId="77777777" w:rsidR="004139E8" w:rsidRPr="00BF5CCE" w:rsidRDefault="004139E8"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 xml:space="preserve">Please indicate which of the following best represents you. </w:t>
      </w:r>
      <w:proofErr w:type="gramStart"/>
      <w:r w:rsidRPr="00BF5CCE">
        <w:rPr>
          <w:rFonts w:ascii="Helvetica" w:hAnsi="Helvetica"/>
          <w:color w:val="auto"/>
          <w:sz w:val="40"/>
          <w:u w:val="single"/>
        </w:rPr>
        <w:t>Tick as many as appropriate.</w:t>
      </w:r>
      <w:proofErr w:type="gramEnd"/>
    </w:p>
    <w:p w14:paraId="15CB5EC5" w14:textId="77777777" w:rsidR="00767A7D" w:rsidRPr="00DD5A23" w:rsidRDefault="00767A7D"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Personal experience of mental health </w:t>
      </w:r>
      <w:r w:rsidR="007A1E86" w:rsidRPr="00DD5A23">
        <w:rPr>
          <w:rFonts w:ascii="Helvetica" w:hAnsi="Helvetica"/>
          <w:b/>
          <w:sz w:val="36"/>
        </w:rPr>
        <w:t>and/or addiction</w:t>
      </w:r>
      <w:r w:rsidR="00E80A9C" w:rsidRPr="00DD5A23">
        <w:rPr>
          <w:rFonts w:ascii="Helvetica" w:hAnsi="Helvetica"/>
          <w:b/>
          <w:sz w:val="36"/>
        </w:rPr>
        <w:t xml:space="preserve"> challenges</w:t>
      </w:r>
    </w:p>
    <w:p w14:paraId="35FF5CA5" w14:textId="0A3D669F" w:rsidR="00767A7D"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Family, friend or </w:t>
      </w:r>
      <w:proofErr w:type="spellStart"/>
      <w:r w:rsidRPr="00DD5A23">
        <w:rPr>
          <w:rFonts w:ascii="Helvetica" w:hAnsi="Helvetica"/>
          <w:b/>
          <w:sz w:val="36"/>
        </w:rPr>
        <w:t>whānau</w:t>
      </w:r>
      <w:proofErr w:type="spellEnd"/>
      <w:r w:rsidRPr="00DD5A23">
        <w:rPr>
          <w:rFonts w:ascii="Helvetica" w:hAnsi="Helvetica"/>
          <w:b/>
          <w:sz w:val="36"/>
        </w:rPr>
        <w:t xml:space="preserve"> </w:t>
      </w:r>
      <w:r w:rsidR="00767A7D" w:rsidRPr="00DD5A23">
        <w:rPr>
          <w:rFonts w:ascii="Helvetica" w:hAnsi="Helvetica"/>
          <w:b/>
          <w:sz w:val="36"/>
        </w:rPr>
        <w:t xml:space="preserve">of someone with mental health </w:t>
      </w:r>
      <w:r w:rsidR="007A1E86" w:rsidRPr="00DD5A23">
        <w:rPr>
          <w:rFonts w:ascii="Helvetica" w:hAnsi="Helvetica"/>
          <w:b/>
          <w:sz w:val="36"/>
        </w:rPr>
        <w:t xml:space="preserve">and/or addiction </w:t>
      </w:r>
      <w:r w:rsidR="00E80A9C" w:rsidRPr="00DD5A23">
        <w:rPr>
          <w:rFonts w:ascii="Helvetica" w:hAnsi="Helvetica"/>
          <w:b/>
          <w:sz w:val="36"/>
        </w:rPr>
        <w:t xml:space="preserve">challenges  </w:t>
      </w:r>
    </w:p>
    <w:p w14:paraId="2091FECF"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Current/</w:t>
      </w:r>
      <w:r w:rsidR="00786FF4" w:rsidRPr="00DD5A23">
        <w:rPr>
          <w:rFonts w:ascii="Helvetica" w:hAnsi="Helvetica"/>
          <w:b/>
          <w:sz w:val="36"/>
        </w:rPr>
        <w:t xml:space="preserve">past engagement with mental health </w:t>
      </w:r>
      <w:r w:rsidR="00337A26" w:rsidRPr="00DD5A23">
        <w:rPr>
          <w:rFonts w:ascii="Helvetica" w:hAnsi="Helvetica"/>
          <w:b/>
          <w:sz w:val="36"/>
        </w:rPr>
        <w:t xml:space="preserve">or </w:t>
      </w:r>
      <w:r w:rsidR="00786FF4" w:rsidRPr="00DD5A23">
        <w:rPr>
          <w:rFonts w:ascii="Helvetica" w:hAnsi="Helvetica"/>
          <w:b/>
          <w:sz w:val="36"/>
        </w:rPr>
        <w:t>addiction</w:t>
      </w:r>
      <w:r w:rsidRPr="00DD5A23">
        <w:rPr>
          <w:rFonts w:ascii="Helvetica" w:hAnsi="Helvetica"/>
          <w:b/>
          <w:sz w:val="36"/>
        </w:rPr>
        <w:t xml:space="preserve"> services</w:t>
      </w:r>
    </w:p>
    <w:p w14:paraId="1BE90F03" w14:textId="0984C5CD" w:rsidR="00767A7D" w:rsidRPr="00DD5A23" w:rsidRDefault="00767A7D"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Family, friend or </w:t>
      </w:r>
      <w:proofErr w:type="spellStart"/>
      <w:r w:rsidRPr="00DD5A23">
        <w:rPr>
          <w:rFonts w:ascii="Helvetica" w:hAnsi="Helvetica"/>
          <w:b/>
          <w:sz w:val="36"/>
        </w:rPr>
        <w:t>whānau</w:t>
      </w:r>
      <w:proofErr w:type="spellEnd"/>
      <w:r w:rsidRPr="00DD5A23">
        <w:rPr>
          <w:rFonts w:ascii="Helvetica" w:hAnsi="Helvetica"/>
          <w:b/>
          <w:sz w:val="36"/>
        </w:rPr>
        <w:t xml:space="preserve"> of someone with experience of </w:t>
      </w:r>
      <w:r w:rsidR="00314995" w:rsidRPr="00DD5A23">
        <w:rPr>
          <w:rFonts w:ascii="Helvetica" w:hAnsi="Helvetica"/>
          <w:b/>
          <w:sz w:val="36"/>
        </w:rPr>
        <w:t xml:space="preserve">mental health or addiction </w:t>
      </w:r>
      <w:r w:rsidRPr="00DD5A23">
        <w:rPr>
          <w:rFonts w:ascii="Helvetica" w:hAnsi="Helvetica"/>
          <w:b/>
          <w:sz w:val="36"/>
        </w:rPr>
        <w:t>services</w:t>
      </w:r>
    </w:p>
    <w:p w14:paraId="56F1A853" w14:textId="77777777" w:rsidR="0003707B" w:rsidRPr="00DD5A23" w:rsidRDefault="0003707B"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Individual </w:t>
      </w:r>
      <w:r w:rsidR="00B14ED2" w:rsidRPr="00DD5A23">
        <w:rPr>
          <w:rFonts w:ascii="Helvetica" w:hAnsi="Helvetica"/>
          <w:b/>
          <w:sz w:val="36"/>
        </w:rPr>
        <w:t>service provider or support worker</w:t>
      </w:r>
    </w:p>
    <w:p w14:paraId="0FD367E0" w14:textId="77777777" w:rsidR="00B14ED2"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t>Advocate</w:t>
      </w:r>
    </w:p>
    <w:p w14:paraId="3C44A92F" w14:textId="77777777" w:rsidR="004139E8"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lastRenderedPageBreak/>
        <w:t>Service p</w:t>
      </w:r>
      <w:r w:rsidR="004139E8" w:rsidRPr="00DD5A23">
        <w:rPr>
          <w:rFonts w:ascii="Helvetica" w:hAnsi="Helvetica"/>
          <w:b/>
          <w:sz w:val="36"/>
        </w:rPr>
        <w:t xml:space="preserve">rovider </w:t>
      </w:r>
      <w:r w:rsidRPr="00DD5A23">
        <w:rPr>
          <w:rFonts w:ascii="Helvetica" w:hAnsi="Helvetica"/>
          <w:b/>
          <w:sz w:val="36"/>
        </w:rPr>
        <w:t xml:space="preserve">organisation </w:t>
      </w:r>
    </w:p>
    <w:p w14:paraId="311B3B61" w14:textId="28F5116A" w:rsidR="0088442F" w:rsidRPr="00DD5A23" w:rsidRDefault="0088442F" w:rsidP="00EE4357">
      <w:pPr>
        <w:pStyle w:val="BodyText"/>
        <w:numPr>
          <w:ilvl w:val="1"/>
          <w:numId w:val="8"/>
        </w:numPr>
        <w:spacing w:after="240" w:line="360" w:lineRule="auto"/>
        <w:jc w:val="left"/>
        <w:rPr>
          <w:rFonts w:ascii="Helvetica" w:hAnsi="Helvetica"/>
          <w:b/>
          <w:sz w:val="36"/>
        </w:rPr>
      </w:pPr>
      <w:r w:rsidRPr="00DD5A23">
        <w:rPr>
          <w:rFonts w:ascii="Helvetica" w:hAnsi="Helvetica"/>
          <w:b/>
          <w:noProof/>
          <w:sz w:val="36"/>
          <w:lang w:eastAsia="en-NZ"/>
        </w:rPr>
        <mc:AlternateContent>
          <mc:Choice Requires="wps">
            <w:drawing>
              <wp:anchor distT="45720" distB="45720" distL="114300" distR="114300" simplePos="0" relativeHeight="251736064" behindDoc="1" locked="0" layoutInCell="1" allowOverlap="1" wp14:anchorId="5F5518EE" wp14:editId="5EAA4E48">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4C7916B3" w14:textId="77777777" w:rsidR="0088442F" w:rsidRDefault="0088442F" w:rsidP="008844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3.3pt;margin-top:21.7pt;width:419.05pt;height:37.3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">
                <v:textbox>
                  <w:txbxContent>
                    <w:p w14:paraId="4C7916B3" w14:textId="77777777" w:rsidR="0088442F" w:rsidRDefault="0088442F" w:rsidP="0088442F"/>
                  </w:txbxContent>
                </v:textbox>
                <w10:wrap type="tight"/>
              </v:shape>
            </w:pict>
          </mc:Fallback>
        </mc:AlternateContent>
      </w:r>
      <w:r w:rsidRPr="00DD5A23">
        <w:rPr>
          <w:rFonts w:ascii="Helvetica" w:hAnsi="Helvetica"/>
          <w:b/>
          <w:sz w:val="36"/>
        </w:rPr>
        <w:t xml:space="preserve"> please specify type of provider </w:t>
      </w:r>
      <w:r w:rsidR="009E0F0E" w:rsidRPr="00DD5A23">
        <w:rPr>
          <w:rFonts w:ascii="Helvetica" w:hAnsi="Helvetica"/>
          <w:b/>
          <w:sz w:val="36"/>
        </w:rPr>
        <w:t>(</w:t>
      </w:r>
      <w:proofErr w:type="spellStart"/>
      <w:r w:rsidRPr="00DD5A23">
        <w:rPr>
          <w:rFonts w:ascii="Helvetica" w:hAnsi="Helvetica"/>
          <w:b/>
          <w:sz w:val="36"/>
        </w:rPr>
        <w:t>eg</w:t>
      </w:r>
      <w:proofErr w:type="spellEnd"/>
      <w:r w:rsidR="001D2B9D" w:rsidRPr="00DD5A23">
        <w:rPr>
          <w:rFonts w:ascii="Helvetica" w:hAnsi="Helvetica"/>
          <w:b/>
          <w:sz w:val="36"/>
        </w:rPr>
        <w:t>,</w:t>
      </w:r>
      <w:r w:rsidRPr="00DD5A23">
        <w:rPr>
          <w:rFonts w:ascii="Helvetica" w:hAnsi="Helvetica"/>
          <w:b/>
          <w:sz w:val="36"/>
        </w:rPr>
        <w:t xml:space="preserve"> DHB, PHO, </w:t>
      </w:r>
      <w:r w:rsidR="009E0F0E" w:rsidRPr="00DD5A23">
        <w:rPr>
          <w:rFonts w:ascii="Helvetica" w:hAnsi="Helvetica"/>
          <w:b/>
          <w:sz w:val="36"/>
        </w:rPr>
        <w:t>p</w:t>
      </w:r>
      <w:r w:rsidRPr="00DD5A23">
        <w:rPr>
          <w:rFonts w:ascii="Helvetica" w:hAnsi="Helvetica"/>
          <w:b/>
          <w:sz w:val="36"/>
        </w:rPr>
        <w:t xml:space="preserve">rimary </w:t>
      </w:r>
      <w:r w:rsidR="009E0F0E" w:rsidRPr="00DD5A23">
        <w:rPr>
          <w:rFonts w:ascii="Helvetica" w:hAnsi="Helvetica"/>
          <w:b/>
          <w:sz w:val="36"/>
        </w:rPr>
        <w:t>p</w:t>
      </w:r>
      <w:r w:rsidRPr="00DD5A23">
        <w:rPr>
          <w:rFonts w:ascii="Helvetica" w:hAnsi="Helvetica"/>
          <w:b/>
          <w:sz w:val="36"/>
        </w:rPr>
        <w:t>ractice)</w:t>
      </w:r>
    </w:p>
    <w:p w14:paraId="7CC1C0C4" w14:textId="77777777" w:rsidR="0088442F" w:rsidRPr="00DD5A23" w:rsidRDefault="0088442F" w:rsidP="00EE4357">
      <w:pPr>
        <w:pStyle w:val="BodyText"/>
        <w:spacing w:after="240" w:line="360" w:lineRule="auto"/>
        <w:ind w:left="720"/>
        <w:jc w:val="left"/>
        <w:rPr>
          <w:rFonts w:ascii="Helvetica" w:hAnsi="Helvetica"/>
          <w:b/>
          <w:sz w:val="36"/>
        </w:rPr>
      </w:pPr>
    </w:p>
    <w:p w14:paraId="300D18D0" w14:textId="77777777" w:rsidR="004139E8"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Representative or professional organisation </w:t>
      </w:r>
    </w:p>
    <w:p w14:paraId="017DB5EA"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NGO</w:t>
      </w:r>
    </w:p>
    <w:p w14:paraId="4EB87706" w14:textId="5CA9E4B3" w:rsidR="004139E8" w:rsidRPr="00DD5A23" w:rsidRDefault="002654AC" w:rsidP="00EE4357">
      <w:pPr>
        <w:pStyle w:val="BodyText"/>
        <w:spacing w:after="240" w:line="360" w:lineRule="auto"/>
        <w:ind w:left="720"/>
        <w:jc w:val="left"/>
        <w:rPr>
          <w:rFonts w:ascii="Helvetica" w:hAnsi="Helvetica"/>
          <w:b/>
          <w:sz w:val="36"/>
        </w:rPr>
      </w:pPr>
      <w:r w:rsidRPr="00DD5A23">
        <w:rPr>
          <w:rFonts w:ascii="Helvetica" w:hAnsi="Helvetica"/>
          <w:b/>
          <w:sz w:val="36"/>
        </w:rPr>
        <w:t>Researcher, Academic, Commentator</w:t>
      </w:r>
      <w:r w:rsidR="005D4751" w:rsidRPr="00DD5A23">
        <w:rPr>
          <w:rFonts w:ascii="Helvetica" w:hAnsi="Helvetica"/>
          <w:b/>
          <w:sz w:val="36"/>
        </w:rPr>
        <w:t xml:space="preserve"> </w:t>
      </w:r>
    </w:p>
    <w:p w14:paraId="15BAF0AF" w14:textId="77777777" w:rsidR="0003707B"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Central or Local </w:t>
      </w:r>
      <w:r w:rsidR="0003707B" w:rsidRPr="00DD5A23">
        <w:rPr>
          <w:rFonts w:ascii="Helvetica" w:hAnsi="Helvetica"/>
          <w:b/>
          <w:sz w:val="36"/>
        </w:rPr>
        <w:t xml:space="preserve">Government agency </w:t>
      </w:r>
    </w:p>
    <w:p w14:paraId="3FB01DCD" w14:textId="77777777" w:rsidR="0003707B" w:rsidRPr="00DD5A23" w:rsidRDefault="0003707B" w:rsidP="00EE4357">
      <w:pPr>
        <w:pStyle w:val="BodyText"/>
        <w:spacing w:after="240" w:line="360" w:lineRule="auto"/>
        <w:ind w:left="720"/>
        <w:jc w:val="left"/>
        <w:rPr>
          <w:rFonts w:ascii="Helvetica" w:hAnsi="Helvetica"/>
          <w:b/>
          <w:sz w:val="36"/>
        </w:rPr>
      </w:pPr>
      <w:r w:rsidRPr="00DD5A23">
        <w:rPr>
          <w:rFonts w:ascii="Helvetica" w:hAnsi="Helvetica"/>
          <w:b/>
          <w:sz w:val="36"/>
        </w:rPr>
        <w:t>Interested member of the public</w:t>
      </w:r>
    </w:p>
    <w:p w14:paraId="62740C19" w14:textId="77777777" w:rsidR="0003707B" w:rsidRPr="00DD5A23" w:rsidRDefault="0003707B" w:rsidP="00EE4357">
      <w:pPr>
        <w:pStyle w:val="BodyText"/>
        <w:spacing w:after="240" w:line="360" w:lineRule="auto"/>
        <w:ind w:left="720"/>
        <w:jc w:val="left"/>
        <w:rPr>
          <w:rFonts w:ascii="Helvetica" w:hAnsi="Helvetica"/>
          <w:b/>
          <w:sz w:val="36"/>
        </w:rPr>
      </w:pPr>
      <w:r w:rsidRPr="00DD5A23">
        <w:rPr>
          <w:rFonts w:ascii="Helvetica" w:hAnsi="Helvetica"/>
          <w:b/>
          <w:noProof/>
          <w:sz w:val="36"/>
          <w:lang w:eastAsia="en-NZ"/>
        </w:rPr>
        <mc:AlternateContent>
          <mc:Choice Requires="wps">
            <w:drawing>
              <wp:anchor distT="45720" distB="45720" distL="114300" distR="114300" simplePos="0" relativeHeight="251725824" behindDoc="1" locked="0" layoutInCell="1" allowOverlap="1" wp14:anchorId="468A089B" wp14:editId="38790417">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38868044" w14:textId="77777777" w:rsidR="0003707B" w:rsidRDefault="0003707B" w:rsidP="000370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3.3pt;margin-top:21.7pt;width:419.05pt;height:37.35pt;z-index:-251590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">
                <v:textbox>
                  <w:txbxContent>
                    <w:p w14:paraId="38868044" w14:textId="77777777" w:rsidR="0003707B" w:rsidRDefault="0003707B" w:rsidP="0003707B"/>
                  </w:txbxContent>
                </v:textbox>
                <w10:wrap type="tight"/>
              </v:shape>
            </w:pict>
          </mc:Fallback>
        </mc:AlternateContent>
      </w:r>
      <w:r w:rsidRPr="00DD5A23">
        <w:rPr>
          <w:rFonts w:ascii="Helvetica" w:hAnsi="Helvetica"/>
          <w:b/>
          <w:sz w:val="36"/>
        </w:rPr>
        <w:t>Other (please specify)</w:t>
      </w:r>
    </w:p>
    <w:p w14:paraId="190117FD" w14:textId="77777777" w:rsidR="0003707B" w:rsidRPr="00DD5A23" w:rsidRDefault="0003707B" w:rsidP="00EE4357">
      <w:pPr>
        <w:spacing w:after="240" w:line="360" w:lineRule="auto"/>
        <w:rPr>
          <w:rFonts w:ascii="Helvetica" w:hAnsi="Helvetica"/>
          <w:b/>
          <w:sz w:val="36"/>
        </w:rPr>
      </w:pPr>
    </w:p>
    <w:p w14:paraId="5A0216E1" w14:textId="77777777" w:rsidR="0003707B" w:rsidRPr="00DD5A23" w:rsidRDefault="0003707B" w:rsidP="00EE4357">
      <w:pPr>
        <w:spacing w:after="240" w:line="360" w:lineRule="auto"/>
        <w:rPr>
          <w:rFonts w:ascii="Helvetica" w:hAnsi="Helvetica"/>
          <w:b/>
          <w:sz w:val="36"/>
        </w:rPr>
      </w:pPr>
    </w:p>
    <w:p w14:paraId="1D34AB01" w14:textId="77777777" w:rsidR="004139E8" w:rsidRPr="00BF5CCE" w:rsidRDefault="004139E8"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lastRenderedPageBreak/>
        <w:t>If you are a</w:t>
      </w:r>
      <w:r w:rsidR="00786FF4" w:rsidRPr="00BF5CCE">
        <w:rPr>
          <w:rFonts w:ascii="Helvetica" w:hAnsi="Helvetica"/>
          <w:color w:val="auto"/>
          <w:sz w:val="40"/>
          <w:u w:val="single"/>
        </w:rPr>
        <w:t xml:space="preserve"> person who has accessed services either</w:t>
      </w:r>
      <w:r w:rsidRPr="00BF5CCE">
        <w:rPr>
          <w:rFonts w:ascii="Helvetica" w:hAnsi="Helvetica"/>
          <w:color w:val="auto"/>
          <w:sz w:val="40"/>
          <w:u w:val="single"/>
        </w:rPr>
        <w:t xml:space="preserve"> current</w:t>
      </w:r>
      <w:r w:rsidR="00786FF4" w:rsidRPr="00BF5CCE">
        <w:rPr>
          <w:rFonts w:ascii="Helvetica" w:hAnsi="Helvetica"/>
          <w:color w:val="auto"/>
          <w:sz w:val="40"/>
          <w:u w:val="single"/>
        </w:rPr>
        <w:t>ly or in the past</w:t>
      </w:r>
      <w:r w:rsidR="005D4751" w:rsidRPr="00BF5CCE">
        <w:rPr>
          <w:rFonts w:ascii="Helvetica" w:hAnsi="Helvetica"/>
          <w:color w:val="auto"/>
          <w:sz w:val="40"/>
          <w:u w:val="single"/>
        </w:rPr>
        <w:t xml:space="preserve"> </w:t>
      </w:r>
    </w:p>
    <w:p w14:paraId="0891031C" w14:textId="77777777" w:rsidR="004139E8" w:rsidRPr="00DD5A23" w:rsidRDefault="004139E8" w:rsidP="00EE4357">
      <w:pPr>
        <w:pStyle w:val="BodyText"/>
        <w:spacing w:after="240" w:line="360" w:lineRule="auto"/>
        <w:jc w:val="left"/>
        <w:rPr>
          <w:rFonts w:ascii="Helvetica" w:hAnsi="Helvetica"/>
          <w:b/>
          <w:sz w:val="36"/>
        </w:rPr>
      </w:pPr>
      <w:r w:rsidRPr="00DD5A23">
        <w:rPr>
          <w:rFonts w:ascii="Helvetica" w:hAnsi="Helvetica"/>
          <w:b/>
          <w:sz w:val="36"/>
        </w:rPr>
        <w:t xml:space="preserve">Please indicate if you identify with any of the following groups. </w:t>
      </w:r>
      <w:proofErr w:type="gramStart"/>
      <w:r w:rsidRPr="00DD5A23">
        <w:rPr>
          <w:rFonts w:ascii="Helvetica" w:hAnsi="Helvetica"/>
          <w:b/>
          <w:sz w:val="36"/>
        </w:rPr>
        <w:t>Tick as many as appropriate.</w:t>
      </w:r>
      <w:proofErr w:type="gramEnd"/>
    </w:p>
    <w:p w14:paraId="3E30F00F" w14:textId="77777777" w:rsidR="00786FF4" w:rsidRPr="00DD5A23" w:rsidRDefault="00786FF4" w:rsidP="00EE4357">
      <w:pPr>
        <w:pStyle w:val="BodyText"/>
        <w:spacing w:after="240" w:line="360" w:lineRule="auto"/>
        <w:ind w:left="720"/>
        <w:jc w:val="left"/>
        <w:rPr>
          <w:rFonts w:ascii="Helvetica" w:hAnsi="Helvetica"/>
          <w:b/>
          <w:sz w:val="36"/>
        </w:rPr>
      </w:pPr>
      <w:r w:rsidRPr="00DD5A23">
        <w:rPr>
          <w:rFonts w:ascii="Helvetica" w:hAnsi="Helvetica"/>
          <w:b/>
          <w:sz w:val="36"/>
        </w:rPr>
        <w:t>Ne</w:t>
      </w:r>
      <w:r w:rsidR="00BB51B8" w:rsidRPr="00DD5A23">
        <w:rPr>
          <w:rFonts w:ascii="Helvetica" w:hAnsi="Helvetica"/>
          <w:b/>
          <w:sz w:val="36"/>
        </w:rPr>
        <w:t>w Zealand European/</w:t>
      </w:r>
      <w:proofErr w:type="spellStart"/>
      <w:r w:rsidR="00BB51B8" w:rsidRPr="00DD5A23">
        <w:rPr>
          <w:rFonts w:ascii="Helvetica" w:hAnsi="Helvetica"/>
          <w:b/>
          <w:sz w:val="36"/>
        </w:rPr>
        <w:t>Pā</w:t>
      </w:r>
      <w:r w:rsidRPr="00DD5A23">
        <w:rPr>
          <w:rFonts w:ascii="Helvetica" w:hAnsi="Helvetica"/>
          <w:b/>
          <w:sz w:val="36"/>
        </w:rPr>
        <w:t>keh</w:t>
      </w:r>
      <w:r w:rsidR="00BB51B8" w:rsidRPr="00DD5A23">
        <w:rPr>
          <w:rFonts w:ascii="Helvetica" w:hAnsi="Helvetica"/>
          <w:b/>
          <w:sz w:val="36"/>
        </w:rPr>
        <w:t>ā</w:t>
      </w:r>
      <w:proofErr w:type="spellEnd"/>
    </w:p>
    <w:p w14:paraId="767653B3"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Māori</w:t>
      </w:r>
    </w:p>
    <w:p w14:paraId="3475FB94" w14:textId="77777777" w:rsidR="00B14ED2" w:rsidRPr="00DD5A23" w:rsidRDefault="00B14ED2" w:rsidP="00EE4357">
      <w:pPr>
        <w:pStyle w:val="BodyText"/>
        <w:spacing w:after="240" w:line="360" w:lineRule="auto"/>
        <w:ind w:left="720"/>
        <w:jc w:val="left"/>
        <w:rPr>
          <w:rFonts w:ascii="Helvetica" w:hAnsi="Helvetica"/>
          <w:b/>
          <w:sz w:val="36"/>
        </w:rPr>
      </w:pPr>
      <w:r w:rsidRPr="00DD5A23">
        <w:rPr>
          <w:rFonts w:ascii="Helvetica" w:hAnsi="Helvetica"/>
          <w:b/>
          <w:sz w:val="36"/>
        </w:rPr>
        <w:t>Children</w:t>
      </w:r>
    </w:p>
    <w:p w14:paraId="2D4138DB"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Youth</w:t>
      </w:r>
    </w:p>
    <w:p w14:paraId="3A2EE61A"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Pacific peoples</w:t>
      </w:r>
    </w:p>
    <w:p w14:paraId="343E444B" w14:textId="77777777" w:rsidR="00714CCC" w:rsidRPr="00DD5A23" w:rsidRDefault="00714CCC" w:rsidP="00EE4357">
      <w:pPr>
        <w:pStyle w:val="BodyText"/>
        <w:spacing w:after="240" w:line="360" w:lineRule="auto"/>
        <w:ind w:left="720"/>
        <w:jc w:val="left"/>
        <w:rPr>
          <w:rFonts w:ascii="Helvetica" w:hAnsi="Helvetica"/>
          <w:b/>
          <w:sz w:val="36"/>
        </w:rPr>
      </w:pPr>
      <w:r w:rsidRPr="00DD5A23">
        <w:rPr>
          <w:rFonts w:ascii="Helvetica" w:hAnsi="Helvetica"/>
          <w:b/>
          <w:sz w:val="36"/>
        </w:rPr>
        <w:t>People with disabilities</w:t>
      </w:r>
    </w:p>
    <w:p w14:paraId="57F13A71" w14:textId="5C5BEA40" w:rsidR="004864C0" w:rsidRPr="00DD5A23" w:rsidRDefault="004864C0" w:rsidP="00EE4357">
      <w:pPr>
        <w:pStyle w:val="BodyText"/>
        <w:spacing w:after="240" w:line="360" w:lineRule="auto"/>
        <w:ind w:left="720"/>
        <w:jc w:val="left"/>
        <w:rPr>
          <w:rFonts w:ascii="Helvetica" w:hAnsi="Helvetica"/>
          <w:b/>
          <w:sz w:val="36"/>
        </w:rPr>
      </w:pPr>
      <w:r w:rsidRPr="00DD5A23">
        <w:rPr>
          <w:rFonts w:ascii="Helvetica" w:hAnsi="Helvetica"/>
          <w:b/>
          <w:sz w:val="36"/>
        </w:rPr>
        <w:t>Deaf</w:t>
      </w:r>
    </w:p>
    <w:p w14:paraId="53CECAB6"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Older people</w:t>
      </w:r>
    </w:p>
    <w:p w14:paraId="3F437D50"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Immigrant and refugee groups</w:t>
      </w:r>
    </w:p>
    <w:p w14:paraId="1B2B2DB2" w14:textId="77777777" w:rsidR="00C26819" w:rsidRPr="00DD5A23" w:rsidRDefault="00C26819" w:rsidP="00EE4357">
      <w:pPr>
        <w:pStyle w:val="BodyText"/>
        <w:spacing w:after="240" w:line="360" w:lineRule="auto"/>
        <w:ind w:left="720"/>
        <w:jc w:val="left"/>
        <w:rPr>
          <w:rFonts w:ascii="Helvetica" w:hAnsi="Helvetica"/>
          <w:b/>
          <w:sz w:val="36"/>
        </w:rPr>
      </w:pPr>
      <w:r w:rsidRPr="00DD5A23">
        <w:rPr>
          <w:rFonts w:ascii="Helvetica" w:hAnsi="Helvetica"/>
          <w:b/>
          <w:sz w:val="36"/>
        </w:rPr>
        <w:t>Veteran</w:t>
      </w:r>
    </w:p>
    <w:p w14:paraId="6284D204"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LGBTIQA+ </w:t>
      </w:r>
    </w:p>
    <w:p w14:paraId="1C79C0D1"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P</w:t>
      </w:r>
      <w:r w:rsidR="005C1FDD" w:rsidRPr="00DD5A23">
        <w:rPr>
          <w:rFonts w:ascii="Helvetica" w:hAnsi="Helvetica"/>
          <w:b/>
          <w:sz w:val="36"/>
        </w:rPr>
        <w:t>rison populations</w:t>
      </w:r>
    </w:p>
    <w:p w14:paraId="05E6D1D8" w14:textId="502F375F" w:rsidR="005C1FDD" w:rsidRPr="00DD5A23" w:rsidRDefault="005C1FDD" w:rsidP="00EE4357">
      <w:pPr>
        <w:pStyle w:val="BodyText"/>
        <w:spacing w:after="240" w:line="360" w:lineRule="auto"/>
        <w:ind w:left="720"/>
        <w:jc w:val="left"/>
        <w:rPr>
          <w:rFonts w:ascii="Helvetica" w:hAnsi="Helvetica"/>
          <w:b/>
          <w:sz w:val="36"/>
        </w:rPr>
      </w:pPr>
      <w:proofErr w:type="gramStart"/>
      <w:r w:rsidRPr="00DD5A23">
        <w:rPr>
          <w:rFonts w:ascii="Helvetica" w:hAnsi="Helvetica"/>
          <w:b/>
          <w:sz w:val="36"/>
        </w:rPr>
        <w:lastRenderedPageBreak/>
        <w:t>Non</w:t>
      </w:r>
      <w:r w:rsidR="00D7029A" w:rsidRPr="00DD5A23">
        <w:rPr>
          <w:rFonts w:ascii="Helvetica" w:hAnsi="Helvetica"/>
          <w:b/>
          <w:sz w:val="36"/>
        </w:rPr>
        <w:t>—</w:t>
      </w:r>
      <w:proofErr w:type="gramEnd"/>
      <w:r w:rsidRPr="00DD5A23">
        <w:rPr>
          <w:rFonts w:ascii="Helvetica" w:hAnsi="Helvetica"/>
          <w:b/>
          <w:sz w:val="36"/>
        </w:rPr>
        <w:t>custodial offender</w:t>
      </w:r>
    </w:p>
    <w:p w14:paraId="030CFCA0" w14:textId="53CB9F59"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Rural</w:t>
      </w:r>
    </w:p>
    <w:p w14:paraId="24443F99" w14:textId="77777777" w:rsidR="004139E8" w:rsidRPr="00DD5A23" w:rsidRDefault="002B435A" w:rsidP="00EE4357">
      <w:pPr>
        <w:pStyle w:val="BodyText"/>
        <w:spacing w:after="240" w:line="360" w:lineRule="auto"/>
        <w:ind w:left="720"/>
        <w:jc w:val="left"/>
        <w:rPr>
          <w:rFonts w:ascii="Helvetica" w:hAnsi="Helvetica"/>
          <w:b/>
          <w:sz w:val="36"/>
        </w:rPr>
      </w:pPr>
      <w:r w:rsidRPr="00DD5A23">
        <w:rPr>
          <w:rFonts w:ascii="Helvetica" w:hAnsi="Helvetica"/>
          <w:b/>
          <w:noProof/>
          <w:sz w:val="36"/>
          <w:lang w:eastAsia="en-NZ"/>
        </w:rPr>
        <mc:AlternateContent>
          <mc:Choice Requires="wps">
            <w:drawing>
              <wp:anchor distT="45720" distB="45720" distL="114300" distR="114300" simplePos="0" relativeHeight="251699200" behindDoc="1" locked="0" layoutInCell="1" allowOverlap="1" wp14:anchorId="159EC1C5" wp14:editId="067C6D20">
                <wp:simplePos x="0" y="0"/>
                <wp:positionH relativeFrom="column">
                  <wp:posOffset>168910</wp:posOffset>
                </wp:positionH>
                <wp:positionV relativeFrom="paragraph">
                  <wp:posOffset>275590</wp:posOffset>
                </wp:positionV>
                <wp:extent cx="5321935" cy="474345"/>
                <wp:effectExtent l="0" t="0" r="12065" b="20955"/>
                <wp:wrapTight wrapText="bothSides">
                  <wp:wrapPolygon edited="0">
                    <wp:start x="0" y="0"/>
                    <wp:lineTo x="0" y="21687"/>
                    <wp:lineTo x="21572" y="21687"/>
                    <wp:lineTo x="21572" y="0"/>
                    <wp:lineTo x="0" y="0"/>
                  </wp:wrapPolygon>
                </wp:wrapTight>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0C2247A7" w14:textId="77777777" w:rsidR="002B435A" w:rsidRDefault="002B435A" w:rsidP="002B4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3.3pt;margin-top:21.7pt;width:419.05pt;height:37.3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">
                <v:textbox>
                  <w:txbxContent>
                    <w:p w14:paraId="0C2247A7" w14:textId="77777777" w:rsidR="002B435A" w:rsidRDefault="002B435A" w:rsidP="002B435A"/>
                  </w:txbxContent>
                </v:textbox>
                <w10:wrap type="tight"/>
              </v:shape>
            </w:pict>
          </mc:Fallback>
        </mc:AlternateContent>
      </w:r>
      <w:r w:rsidR="004139E8" w:rsidRPr="00DD5A23">
        <w:rPr>
          <w:rFonts w:ascii="Helvetica" w:hAnsi="Helvetica"/>
          <w:b/>
          <w:sz w:val="36"/>
        </w:rPr>
        <w:t>Other</w:t>
      </w:r>
      <w:r w:rsidR="0003707B" w:rsidRPr="00DD5A23">
        <w:rPr>
          <w:rFonts w:ascii="Helvetica" w:hAnsi="Helvetica"/>
          <w:b/>
          <w:sz w:val="36"/>
        </w:rPr>
        <w:t xml:space="preserve"> (please specify)</w:t>
      </w:r>
    </w:p>
    <w:p w14:paraId="69489045" w14:textId="77777777" w:rsidR="001977DF" w:rsidRPr="00DD5A23" w:rsidRDefault="001977DF" w:rsidP="00EE4357">
      <w:pPr>
        <w:pStyle w:val="BodyText"/>
        <w:spacing w:after="240" w:line="360" w:lineRule="auto"/>
        <w:jc w:val="left"/>
        <w:rPr>
          <w:rFonts w:ascii="Helvetica" w:hAnsi="Helvetica"/>
          <w:b/>
          <w:sz w:val="36"/>
        </w:rPr>
      </w:pPr>
    </w:p>
    <w:p w14:paraId="1FD3A70C" w14:textId="77777777" w:rsidR="001977DF" w:rsidRPr="00DD5A23" w:rsidRDefault="001977DF" w:rsidP="00EE4357">
      <w:pPr>
        <w:pStyle w:val="BodyText"/>
        <w:spacing w:after="240" w:line="360" w:lineRule="auto"/>
        <w:jc w:val="left"/>
        <w:rPr>
          <w:rFonts w:ascii="Helvetica" w:hAnsi="Helvetica"/>
          <w:b/>
          <w:sz w:val="36"/>
        </w:rPr>
      </w:pPr>
    </w:p>
    <w:p w14:paraId="15BC3421" w14:textId="77777777" w:rsidR="001977DF" w:rsidRPr="00DD5A23" w:rsidRDefault="001977DF" w:rsidP="00EE4357">
      <w:pPr>
        <w:pStyle w:val="BodyText"/>
        <w:spacing w:after="240" w:line="360" w:lineRule="auto"/>
        <w:jc w:val="left"/>
        <w:rPr>
          <w:rFonts w:ascii="Helvetica" w:hAnsi="Helvetica"/>
          <w:b/>
          <w:sz w:val="36"/>
        </w:rPr>
      </w:pPr>
    </w:p>
    <w:p w14:paraId="70289560" w14:textId="77777777" w:rsidR="004139E8" w:rsidRPr="00BF5CCE" w:rsidRDefault="004139E8"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If you are a provider</w:t>
      </w:r>
      <w:r w:rsidR="00BA05C8" w:rsidRPr="00BF5CCE">
        <w:rPr>
          <w:rFonts w:ascii="Helvetica" w:hAnsi="Helvetica"/>
          <w:color w:val="auto"/>
          <w:sz w:val="40"/>
          <w:u w:val="single"/>
        </w:rPr>
        <w:t>, representative, or professional organisation</w:t>
      </w:r>
    </w:p>
    <w:p w14:paraId="5FF77756" w14:textId="77777777" w:rsidR="004139E8" w:rsidRPr="00DD5A23" w:rsidRDefault="004139E8" w:rsidP="00EE4357">
      <w:pPr>
        <w:pStyle w:val="BodyText"/>
        <w:spacing w:after="240" w:line="360" w:lineRule="auto"/>
        <w:jc w:val="left"/>
        <w:rPr>
          <w:rFonts w:ascii="Helvetica" w:hAnsi="Helvetica"/>
          <w:b/>
          <w:sz w:val="36"/>
        </w:rPr>
      </w:pPr>
      <w:r w:rsidRPr="00DD5A23">
        <w:rPr>
          <w:rFonts w:ascii="Helvetica" w:hAnsi="Helvetica"/>
          <w:b/>
          <w:sz w:val="36"/>
        </w:rPr>
        <w:t xml:space="preserve">Please indicate if you provide services specific to any of the following groups. </w:t>
      </w:r>
      <w:proofErr w:type="gramStart"/>
      <w:r w:rsidRPr="00DD5A23">
        <w:rPr>
          <w:rFonts w:ascii="Helvetica" w:hAnsi="Helvetica"/>
          <w:b/>
          <w:sz w:val="36"/>
        </w:rPr>
        <w:t>Tick as many as appropriate.</w:t>
      </w:r>
      <w:proofErr w:type="gramEnd"/>
    </w:p>
    <w:p w14:paraId="33AA1B00"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Māori</w:t>
      </w:r>
    </w:p>
    <w:p w14:paraId="0B91AA97" w14:textId="6E4A2816" w:rsidR="008842DE" w:rsidRPr="00DD5A23" w:rsidRDefault="008842DE" w:rsidP="00EE4357">
      <w:pPr>
        <w:pStyle w:val="BodyText"/>
        <w:spacing w:after="240" w:line="360" w:lineRule="auto"/>
        <w:ind w:left="720"/>
        <w:jc w:val="left"/>
        <w:rPr>
          <w:rFonts w:ascii="Helvetica" w:hAnsi="Helvetica"/>
          <w:b/>
          <w:sz w:val="36"/>
        </w:rPr>
      </w:pPr>
      <w:r w:rsidRPr="00DD5A23">
        <w:rPr>
          <w:rFonts w:ascii="Helvetica" w:hAnsi="Helvetica"/>
          <w:b/>
          <w:sz w:val="36"/>
        </w:rPr>
        <w:t>Children</w:t>
      </w:r>
    </w:p>
    <w:p w14:paraId="1FDA930A"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Youth</w:t>
      </w:r>
    </w:p>
    <w:p w14:paraId="1F47976A"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Pacific peoples</w:t>
      </w:r>
    </w:p>
    <w:p w14:paraId="18887A81" w14:textId="77777777" w:rsidR="00714CCC" w:rsidRPr="00DD5A23" w:rsidRDefault="00714CCC" w:rsidP="00EE4357">
      <w:pPr>
        <w:pStyle w:val="BodyText"/>
        <w:spacing w:after="240" w:line="360" w:lineRule="auto"/>
        <w:ind w:left="720"/>
        <w:jc w:val="left"/>
        <w:rPr>
          <w:rFonts w:ascii="Helvetica" w:hAnsi="Helvetica"/>
          <w:b/>
          <w:sz w:val="36"/>
        </w:rPr>
      </w:pPr>
      <w:r w:rsidRPr="00DD5A23">
        <w:rPr>
          <w:rFonts w:ascii="Helvetica" w:hAnsi="Helvetica"/>
          <w:b/>
          <w:sz w:val="36"/>
        </w:rPr>
        <w:t>People with disabilities</w:t>
      </w:r>
    </w:p>
    <w:p w14:paraId="3AE82F68" w14:textId="786F7C23" w:rsidR="00DF0EC1" w:rsidRPr="00DD5A23" w:rsidRDefault="00DF0EC1" w:rsidP="00EE4357">
      <w:pPr>
        <w:pStyle w:val="BodyText"/>
        <w:spacing w:after="240" w:line="360" w:lineRule="auto"/>
        <w:ind w:left="720"/>
        <w:jc w:val="left"/>
        <w:rPr>
          <w:rFonts w:ascii="Helvetica" w:hAnsi="Helvetica"/>
          <w:b/>
          <w:sz w:val="36"/>
        </w:rPr>
      </w:pPr>
      <w:r w:rsidRPr="00DD5A23">
        <w:rPr>
          <w:rFonts w:ascii="Helvetica" w:hAnsi="Helvetica"/>
          <w:b/>
          <w:sz w:val="36"/>
        </w:rPr>
        <w:lastRenderedPageBreak/>
        <w:t>Deaf</w:t>
      </w:r>
    </w:p>
    <w:p w14:paraId="46D054CB"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Older people</w:t>
      </w:r>
    </w:p>
    <w:p w14:paraId="4151D6D9"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Immigrant and refugee groups</w:t>
      </w:r>
    </w:p>
    <w:p w14:paraId="7BAC1A45" w14:textId="77777777" w:rsidR="00C26819" w:rsidRPr="00DD5A23" w:rsidRDefault="00C26819" w:rsidP="00EE4357">
      <w:pPr>
        <w:pStyle w:val="BodyText"/>
        <w:spacing w:after="240" w:line="360" w:lineRule="auto"/>
        <w:ind w:left="720"/>
        <w:jc w:val="left"/>
        <w:rPr>
          <w:rFonts w:ascii="Helvetica" w:hAnsi="Helvetica"/>
          <w:b/>
          <w:sz w:val="36"/>
        </w:rPr>
      </w:pPr>
      <w:r w:rsidRPr="00DD5A23">
        <w:rPr>
          <w:rFonts w:ascii="Helvetica" w:hAnsi="Helvetica"/>
          <w:b/>
          <w:sz w:val="36"/>
        </w:rPr>
        <w:t>Veterans</w:t>
      </w:r>
    </w:p>
    <w:p w14:paraId="1478C84C"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LGBTIQA+ </w:t>
      </w:r>
    </w:p>
    <w:p w14:paraId="78A8CF91"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Prison populations</w:t>
      </w:r>
    </w:p>
    <w:p w14:paraId="7F2FE435" w14:textId="552A011D" w:rsidR="005C1FDD" w:rsidRPr="00DD5A23" w:rsidRDefault="005C1FDD" w:rsidP="00EE4357">
      <w:pPr>
        <w:pStyle w:val="BodyText"/>
        <w:spacing w:after="240" w:line="360" w:lineRule="auto"/>
        <w:ind w:left="720"/>
        <w:jc w:val="left"/>
        <w:rPr>
          <w:rFonts w:ascii="Helvetica" w:hAnsi="Helvetica"/>
          <w:b/>
          <w:sz w:val="36"/>
        </w:rPr>
      </w:pPr>
      <w:proofErr w:type="gramStart"/>
      <w:r w:rsidRPr="00DD5A23">
        <w:rPr>
          <w:rFonts w:ascii="Helvetica" w:hAnsi="Helvetica"/>
          <w:b/>
          <w:sz w:val="36"/>
        </w:rPr>
        <w:t>Non</w:t>
      </w:r>
      <w:r w:rsidR="00D7029A" w:rsidRPr="00DD5A23">
        <w:rPr>
          <w:rFonts w:ascii="Helvetica" w:hAnsi="Helvetica"/>
          <w:b/>
          <w:sz w:val="36"/>
        </w:rPr>
        <w:t>—</w:t>
      </w:r>
      <w:proofErr w:type="gramEnd"/>
      <w:r w:rsidRPr="00DD5A23">
        <w:rPr>
          <w:rFonts w:ascii="Helvetica" w:hAnsi="Helvetica"/>
          <w:b/>
          <w:sz w:val="36"/>
        </w:rPr>
        <w:t>custodial offenders</w:t>
      </w:r>
    </w:p>
    <w:p w14:paraId="6B52D33E" w14:textId="596C888A"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Rural</w:t>
      </w:r>
    </w:p>
    <w:p w14:paraId="637ED374" w14:textId="77777777" w:rsidR="004139E8" w:rsidRPr="00DD5A23" w:rsidRDefault="004139E8" w:rsidP="00EE4357">
      <w:pPr>
        <w:pStyle w:val="BodyText"/>
        <w:spacing w:after="240" w:line="360" w:lineRule="auto"/>
        <w:ind w:left="720"/>
        <w:jc w:val="left"/>
        <w:rPr>
          <w:rFonts w:ascii="Helvetica" w:hAnsi="Helvetica"/>
          <w:b/>
          <w:sz w:val="36"/>
        </w:rPr>
      </w:pPr>
      <w:r w:rsidRPr="00DD5A23">
        <w:rPr>
          <w:rFonts w:ascii="Helvetica" w:hAnsi="Helvetica"/>
          <w:b/>
          <w:sz w:val="36"/>
        </w:rPr>
        <w:t>Other</w:t>
      </w:r>
      <w:r w:rsidR="002B435A" w:rsidRPr="00DD5A23">
        <w:rPr>
          <w:rFonts w:ascii="Helvetica" w:hAnsi="Helvetica"/>
          <w:b/>
          <w:noProof/>
          <w:sz w:val="36"/>
          <w:lang w:eastAsia="en-NZ"/>
        </w:rPr>
        <mc:AlternateContent>
          <mc:Choice Requires="wps">
            <w:drawing>
              <wp:anchor distT="45720" distB="45720" distL="114300" distR="114300" simplePos="0" relativeHeight="251701248" behindDoc="1" locked="0" layoutInCell="1" allowOverlap="1" wp14:anchorId="6E730DD5" wp14:editId="4EE6A0D6">
                <wp:simplePos x="0" y="0"/>
                <wp:positionH relativeFrom="column">
                  <wp:posOffset>0</wp:posOffset>
                </wp:positionH>
                <wp:positionV relativeFrom="paragraph">
                  <wp:posOffset>295275</wp:posOffset>
                </wp:positionV>
                <wp:extent cx="5321935" cy="474345"/>
                <wp:effectExtent l="0" t="0" r="12065" b="20955"/>
                <wp:wrapTight wrapText="bothSides">
                  <wp:wrapPolygon edited="0">
                    <wp:start x="0" y="0"/>
                    <wp:lineTo x="0" y="21687"/>
                    <wp:lineTo x="21572" y="21687"/>
                    <wp:lineTo x="21572" y="0"/>
                    <wp:lineTo x="0" y="0"/>
                  </wp:wrapPolygon>
                </wp:wrapTight>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935" cy="474345"/>
                        </a:xfrm>
                        <a:prstGeom prst="rect">
                          <a:avLst/>
                        </a:prstGeom>
                        <a:solidFill>
                          <a:srgbClr val="FFFFFF"/>
                        </a:solidFill>
                        <a:ln w="9525">
                          <a:solidFill>
                            <a:srgbClr val="000000"/>
                          </a:solidFill>
                          <a:miter lim="800000"/>
                          <a:headEnd/>
                          <a:tailEnd/>
                        </a:ln>
                      </wps:spPr>
                      <wps:txbx>
                        <w:txbxContent>
                          <w:p w14:paraId="62EDC920" w14:textId="77777777" w:rsidR="002B435A" w:rsidRDefault="002B435A" w:rsidP="002B435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0;margin-top:23.25pt;width:419.05pt;height:37.35pt;z-index:-251615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ZlnJgIAAE0EAAAOAAAAZHJzL2Uyb0RvYy54bWysVNuO2yAQfa/Uf0C8N04cp7u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">
                <v:textbox>
                  <w:txbxContent>
                    <w:p w14:paraId="62EDC920" w14:textId="77777777" w:rsidR="002B435A" w:rsidRDefault="002B435A" w:rsidP="002B435A"/>
                  </w:txbxContent>
                </v:textbox>
                <w10:wrap type="tight"/>
              </v:shape>
            </w:pict>
          </mc:Fallback>
        </mc:AlternateContent>
      </w:r>
      <w:r w:rsidR="00976FD2" w:rsidRPr="00DD5A23">
        <w:rPr>
          <w:rFonts w:ascii="Helvetica" w:hAnsi="Helvetica"/>
          <w:b/>
          <w:sz w:val="36"/>
        </w:rPr>
        <w:t xml:space="preserve"> (please specify)</w:t>
      </w:r>
    </w:p>
    <w:p w14:paraId="1382F291" w14:textId="77777777" w:rsidR="004139E8" w:rsidRPr="00DD5A23" w:rsidRDefault="004139E8" w:rsidP="00EE4357">
      <w:pPr>
        <w:pStyle w:val="BodyText"/>
        <w:spacing w:after="240" w:line="360" w:lineRule="auto"/>
        <w:jc w:val="left"/>
        <w:rPr>
          <w:rFonts w:ascii="Helvetica" w:hAnsi="Helvetica"/>
          <w:b/>
          <w:sz w:val="36"/>
        </w:rPr>
      </w:pPr>
    </w:p>
    <w:p w14:paraId="21A06DF5" w14:textId="77777777" w:rsidR="0020421B" w:rsidRPr="00DD5A23" w:rsidRDefault="0020421B" w:rsidP="00EE4357">
      <w:pPr>
        <w:spacing w:after="240" w:line="360" w:lineRule="auto"/>
        <w:rPr>
          <w:rFonts w:ascii="Helvetica" w:hAnsi="Helvetica"/>
          <w:b/>
          <w:sz w:val="36"/>
        </w:rPr>
      </w:pPr>
    </w:p>
    <w:p w14:paraId="22A71C35" w14:textId="77777777" w:rsidR="00070894" w:rsidRPr="00BF5CCE" w:rsidRDefault="00070894"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Sex:</w:t>
      </w:r>
    </w:p>
    <w:p w14:paraId="7FF1ECAD" w14:textId="6C69C832"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Female</w:t>
      </w:r>
    </w:p>
    <w:p w14:paraId="7F11975D" w14:textId="4E7D8283"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Male</w:t>
      </w:r>
    </w:p>
    <w:p w14:paraId="60E8C7FD" w14:textId="3EF47C15"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X (</w:t>
      </w:r>
      <w:r w:rsidR="00976FD2" w:rsidRPr="00DD5A23">
        <w:rPr>
          <w:rFonts w:ascii="Helvetica" w:hAnsi="Helvetica"/>
          <w:b/>
          <w:sz w:val="36"/>
        </w:rPr>
        <w:t>Gender diverse/</w:t>
      </w:r>
      <w:r w:rsidRPr="00DD5A23">
        <w:rPr>
          <w:rFonts w:ascii="Helvetica" w:hAnsi="Helvetica"/>
          <w:b/>
          <w:sz w:val="36"/>
        </w:rPr>
        <w:t>Indeterminate/Intersex/Unspecified)</w:t>
      </w:r>
    </w:p>
    <w:p w14:paraId="5D4D22D4" w14:textId="54B92271"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lastRenderedPageBreak/>
        <w:tab/>
        <w:t>Prefer not to say</w:t>
      </w:r>
    </w:p>
    <w:p w14:paraId="733E0AC2" w14:textId="77777777" w:rsidR="00070894" w:rsidRPr="00BF5CCE" w:rsidRDefault="00070894"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Age:</w:t>
      </w:r>
    </w:p>
    <w:p w14:paraId="2E2FBC53" w14:textId="0D5B8C11"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Under 16</w:t>
      </w:r>
    </w:p>
    <w:p w14:paraId="78587BC3" w14:textId="48A237F5"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 xml:space="preserve">16 </w:t>
      </w:r>
      <w:r w:rsidR="00D7029A" w:rsidRPr="00DD5A23">
        <w:rPr>
          <w:rFonts w:ascii="Helvetica" w:hAnsi="Helvetica"/>
          <w:b/>
          <w:sz w:val="36"/>
        </w:rPr>
        <w:t>—</w:t>
      </w:r>
      <w:r w:rsidRPr="00DD5A23">
        <w:rPr>
          <w:rFonts w:ascii="Helvetica" w:hAnsi="Helvetica"/>
          <w:b/>
          <w:sz w:val="36"/>
        </w:rPr>
        <w:t xml:space="preserve"> 24</w:t>
      </w:r>
    </w:p>
    <w:p w14:paraId="7590F035" w14:textId="6954E7AA"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 xml:space="preserve">25 </w:t>
      </w:r>
      <w:r w:rsidR="00D7029A" w:rsidRPr="00DD5A23">
        <w:rPr>
          <w:rFonts w:ascii="Helvetica" w:hAnsi="Helvetica"/>
          <w:b/>
          <w:sz w:val="36"/>
        </w:rPr>
        <w:t>—</w:t>
      </w:r>
      <w:r w:rsidRPr="00DD5A23">
        <w:rPr>
          <w:rFonts w:ascii="Helvetica" w:hAnsi="Helvetica"/>
          <w:b/>
          <w:sz w:val="36"/>
        </w:rPr>
        <w:t xml:space="preserve"> 44</w:t>
      </w:r>
    </w:p>
    <w:p w14:paraId="545C1192" w14:textId="0824BC67"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 xml:space="preserve">45 </w:t>
      </w:r>
      <w:r w:rsidR="00D7029A" w:rsidRPr="00DD5A23">
        <w:rPr>
          <w:rFonts w:ascii="Helvetica" w:hAnsi="Helvetica"/>
          <w:b/>
          <w:sz w:val="36"/>
        </w:rPr>
        <w:t>—</w:t>
      </w:r>
      <w:r w:rsidRPr="00DD5A23">
        <w:rPr>
          <w:rFonts w:ascii="Helvetica" w:hAnsi="Helvetica"/>
          <w:b/>
          <w:sz w:val="36"/>
        </w:rPr>
        <w:t xml:space="preserve"> 64</w:t>
      </w:r>
    </w:p>
    <w:p w14:paraId="6B1AF2AA" w14:textId="206D56DF"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 xml:space="preserve">65 </w:t>
      </w:r>
      <w:r w:rsidR="00D7029A" w:rsidRPr="00DD5A23">
        <w:rPr>
          <w:rFonts w:ascii="Helvetica" w:hAnsi="Helvetica"/>
          <w:b/>
          <w:sz w:val="36"/>
        </w:rPr>
        <w:t>—</w:t>
      </w:r>
      <w:r w:rsidRPr="00DD5A23">
        <w:rPr>
          <w:rFonts w:ascii="Helvetica" w:hAnsi="Helvetica"/>
          <w:b/>
          <w:sz w:val="36"/>
        </w:rPr>
        <w:t xml:space="preserve"> 84</w:t>
      </w:r>
    </w:p>
    <w:p w14:paraId="03DC61CB" w14:textId="568A545F"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85+</w:t>
      </w:r>
    </w:p>
    <w:p w14:paraId="38A049F1" w14:textId="651E7BE3" w:rsidR="00070894" w:rsidRPr="00DD5A23" w:rsidRDefault="00070894" w:rsidP="00EE4357">
      <w:pPr>
        <w:pStyle w:val="BodyText"/>
        <w:spacing w:after="240" w:line="360" w:lineRule="auto"/>
        <w:jc w:val="left"/>
        <w:rPr>
          <w:rFonts w:ascii="Helvetica" w:hAnsi="Helvetica"/>
          <w:b/>
          <w:sz w:val="36"/>
        </w:rPr>
      </w:pPr>
      <w:r w:rsidRPr="00DD5A23">
        <w:rPr>
          <w:rFonts w:ascii="Helvetica" w:hAnsi="Helvetica"/>
          <w:b/>
          <w:sz w:val="36"/>
        </w:rPr>
        <w:tab/>
        <w:t>Prefer not to say</w:t>
      </w:r>
    </w:p>
    <w:p w14:paraId="784167EE" w14:textId="77777777" w:rsidR="00700ED5" w:rsidRPr="00DD5A23" w:rsidRDefault="00700ED5" w:rsidP="00EE4357">
      <w:pPr>
        <w:pStyle w:val="NumberedHeading2"/>
        <w:spacing w:after="240" w:line="360" w:lineRule="auto"/>
        <w:rPr>
          <w:rFonts w:ascii="Helvetica" w:hAnsi="Helvetica"/>
          <w:sz w:val="44"/>
        </w:rPr>
      </w:pPr>
      <w:r w:rsidRPr="00DD5A23">
        <w:rPr>
          <w:rFonts w:ascii="Helvetica" w:hAnsi="Helvetica"/>
          <w:sz w:val="44"/>
        </w:rPr>
        <w:t xml:space="preserve">Are there any parts of your submission that you would like kept confidential? </w:t>
      </w:r>
    </w:p>
    <w:p w14:paraId="003D1D4F" w14:textId="29DCD389" w:rsidR="00700ED5" w:rsidRPr="00BF5CCE" w:rsidRDefault="00700ED5"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Yes / no (If yes, please clearly indicate in your submission which parts you request be kept confidential</w:t>
      </w:r>
      <w:r w:rsidR="001850F5" w:rsidRPr="00BF5CCE">
        <w:rPr>
          <w:rFonts w:ascii="Helvetica" w:hAnsi="Helvetica"/>
          <w:color w:val="auto"/>
          <w:sz w:val="40"/>
          <w:u w:val="single"/>
        </w:rPr>
        <w:t xml:space="preserve"> (</w:t>
      </w:r>
      <w:proofErr w:type="spellStart"/>
      <w:r w:rsidR="001850F5" w:rsidRPr="00BF5CCE">
        <w:rPr>
          <w:rFonts w:ascii="Helvetica" w:hAnsi="Helvetica"/>
          <w:color w:val="auto"/>
          <w:sz w:val="40"/>
          <w:u w:val="single"/>
        </w:rPr>
        <w:t>eg</w:t>
      </w:r>
      <w:proofErr w:type="spellEnd"/>
      <w:r w:rsidR="001D2B9D" w:rsidRPr="00BF5CCE">
        <w:rPr>
          <w:rFonts w:ascii="Helvetica" w:hAnsi="Helvetica"/>
          <w:color w:val="auto"/>
          <w:sz w:val="40"/>
          <w:u w:val="single"/>
        </w:rPr>
        <w:t>,</w:t>
      </w:r>
      <w:r w:rsidR="001850F5" w:rsidRPr="00BF5CCE">
        <w:rPr>
          <w:rFonts w:ascii="Helvetica" w:hAnsi="Helvetica"/>
          <w:color w:val="auto"/>
          <w:sz w:val="40"/>
          <w:u w:val="single"/>
        </w:rPr>
        <w:t xml:space="preserve"> by highlighting confidential </w:t>
      </w:r>
      <w:r w:rsidR="001850F5" w:rsidRPr="00BF5CCE">
        <w:rPr>
          <w:rFonts w:ascii="Helvetica" w:hAnsi="Helvetica"/>
          <w:color w:val="auto"/>
          <w:sz w:val="40"/>
          <w:u w:val="single"/>
        </w:rPr>
        <w:lastRenderedPageBreak/>
        <w:t xml:space="preserve">sections), </w:t>
      </w:r>
      <w:r w:rsidRPr="00BF5CCE">
        <w:rPr>
          <w:rFonts w:ascii="Helvetica" w:hAnsi="Helvetica"/>
          <w:color w:val="auto"/>
          <w:sz w:val="40"/>
          <w:u w:val="single"/>
        </w:rPr>
        <w:t>and reasons why this is important to you)</w:t>
      </w:r>
    </w:p>
    <w:p w14:paraId="439A1F50" w14:textId="77777777" w:rsidR="00700ED5" w:rsidRPr="00BF5CCE" w:rsidRDefault="00700ED5" w:rsidP="00BF5CCE">
      <w:pPr>
        <w:pStyle w:val="Heading3"/>
        <w:spacing w:after="240" w:line="360" w:lineRule="auto"/>
        <w:rPr>
          <w:rFonts w:ascii="Helvetica" w:hAnsi="Helvetica"/>
          <w:color w:val="auto"/>
          <w:sz w:val="40"/>
          <w:u w:val="single"/>
        </w:rPr>
      </w:pPr>
      <w:r w:rsidRPr="00BF5CCE">
        <w:rPr>
          <w:rFonts w:ascii="Helvetica" w:hAnsi="Helvetica"/>
          <w:color w:val="auto"/>
          <w:sz w:val="40"/>
          <w:u w:val="single"/>
        </w:rPr>
        <w:t xml:space="preserve">Please indicate how you would like the confidential parts to be </w:t>
      </w:r>
      <w:r w:rsidR="00D675F2" w:rsidRPr="00BF5CCE">
        <w:rPr>
          <w:rFonts w:ascii="Helvetica" w:hAnsi="Helvetica"/>
          <w:color w:val="auto"/>
          <w:sz w:val="40"/>
          <w:u w:val="single"/>
        </w:rPr>
        <w:t>treated</w:t>
      </w:r>
      <w:r w:rsidRPr="00BF5CCE">
        <w:rPr>
          <w:rFonts w:ascii="Helvetica" w:hAnsi="Helvetica"/>
          <w:color w:val="auto"/>
          <w:sz w:val="40"/>
          <w:u w:val="single"/>
        </w:rPr>
        <w:t xml:space="preserve">. </w:t>
      </w:r>
    </w:p>
    <w:p w14:paraId="0AB02213" w14:textId="77777777" w:rsidR="00700ED5" w:rsidRPr="00DD5A23" w:rsidRDefault="00700ED5" w:rsidP="00EE4357">
      <w:pPr>
        <w:pStyle w:val="BodyText"/>
        <w:spacing w:after="240" w:line="360" w:lineRule="auto"/>
        <w:ind w:left="720"/>
        <w:jc w:val="left"/>
        <w:rPr>
          <w:rFonts w:ascii="Helvetica" w:hAnsi="Helvetica"/>
          <w:b/>
          <w:sz w:val="36"/>
        </w:rPr>
      </w:pPr>
      <w:r w:rsidRPr="00DD5A23">
        <w:rPr>
          <w:rFonts w:ascii="Helvetica" w:hAnsi="Helvetica"/>
          <w:b/>
          <w:sz w:val="36"/>
        </w:rPr>
        <w:t>The identified parts of my submission are not to be referenced at all in the Inquiry report</w:t>
      </w:r>
    </w:p>
    <w:p w14:paraId="2217E4E2" w14:textId="69E37CF9" w:rsidR="00700ED5" w:rsidRPr="00DD5A23" w:rsidRDefault="00700ED5" w:rsidP="00EE4357">
      <w:pPr>
        <w:pStyle w:val="BodyText"/>
        <w:spacing w:after="240" w:line="360" w:lineRule="auto"/>
        <w:ind w:left="720"/>
        <w:jc w:val="left"/>
        <w:rPr>
          <w:rFonts w:ascii="Helvetica" w:hAnsi="Helvetica"/>
          <w:b/>
          <w:sz w:val="36"/>
        </w:rPr>
      </w:pPr>
      <w:r w:rsidRPr="00DD5A23">
        <w:rPr>
          <w:rFonts w:ascii="Helvetica" w:hAnsi="Helvetica"/>
          <w:b/>
          <w:sz w:val="36"/>
        </w:rPr>
        <w:t xml:space="preserve">The identified parts of my submission can be anonymised and used in the Inquiry report and other Inquiry documentation </w:t>
      </w:r>
      <w:r w:rsidR="00D7029A" w:rsidRPr="00DD5A23">
        <w:rPr>
          <w:rFonts w:ascii="Helvetica" w:hAnsi="Helvetica"/>
          <w:b/>
          <w:sz w:val="36"/>
        </w:rPr>
        <w:t>—</w:t>
      </w:r>
      <w:r w:rsidRPr="00DD5A23">
        <w:rPr>
          <w:rFonts w:ascii="Helvetica" w:hAnsi="Helvetica"/>
          <w:b/>
          <w:sz w:val="36"/>
        </w:rPr>
        <w:t xml:space="preserve"> for example published as part of an analysis of submissions </w:t>
      </w:r>
    </w:p>
    <w:p w14:paraId="09B46B80" w14:textId="77777777" w:rsidR="001850F5" w:rsidRPr="00DD5A23" w:rsidRDefault="001850F5" w:rsidP="00EE4357">
      <w:pPr>
        <w:pStyle w:val="BodyText"/>
        <w:spacing w:after="240" w:line="360" w:lineRule="auto"/>
        <w:ind w:left="720"/>
        <w:jc w:val="left"/>
        <w:rPr>
          <w:rFonts w:ascii="Helvetica" w:hAnsi="Helvetica"/>
          <w:b/>
          <w:sz w:val="36"/>
        </w:rPr>
      </w:pPr>
      <w:r w:rsidRPr="00DD5A23">
        <w:rPr>
          <w:rFonts w:ascii="Helvetica" w:hAnsi="Helvetica"/>
          <w:b/>
          <w:sz w:val="36"/>
        </w:rPr>
        <w:t>The identified parts of my submission should be anonymised before being seen by the panel</w:t>
      </w:r>
    </w:p>
    <w:p w14:paraId="5799D6FD" w14:textId="4EB7B490" w:rsidR="0025300B" w:rsidRPr="00DD5A23" w:rsidRDefault="0025300B" w:rsidP="00EE4357">
      <w:pPr>
        <w:pStyle w:val="BodyText"/>
        <w:spacing w:after="240" w:line="360" w:lineRule="auto"/>
        <w:jc w:val="left"/>
        <w:rPr>
          <w:rFonts w:ascii="Helvetica" w:hAnsi="Helvetica"/>
          <w:b/>
          <w:sz w:val="36"/>
        </w:rPr>
      </w:pPr>
      <w:r w:rsidRPr="00DD5A23">
        <w:rPr>
          <w:rFonts w:ascii="Helvetica" w:hAnsi="Helvetica"/>
          <w:b/>
          <w:sz w:val="36"/>
        </w:rPr>
        <w:t xml:space="preserve">For further information about requests for a submission to be kept confidential, please </w:t>
      </w:r>
      <w:r w:rsidR="00D7029A" w:rsidRPr="00DD5A23">
        <w:rPr>
          <w:rFonts w:ascii="Helvetica" w:hAnsi="Helvetica"/>
          <w:b/>
          <w:sz w:val="36"/>
        </w:rPr>
        <w:t xml:space="preserve">visit </w:t>
      </w:r>
      <w:r w:rsidR="00E22327" w:rsidRPr="00DD5A23">
        <w:rPr>
          <w:rFonts w:ascii="Helvetica" w:hAnsi="Helvetica"/>
          <w:b/>
          <w:sz w:val="36"/>
        </w:rPr>
        <w:t xml:space="preserve">the </w:t>
      </w:r>
      <w:r w:rsidRPr="00DD5A23">
        <w:rPr>
          <w:rFonts w:ascii="Helvetica" w:hAnsi="Helvetica"/>
          <w:b/>
          <w:sz w:val="36"/>
        </w:rPr>
        <w:t xml:space="preserve">Legal Information about </w:t>
      </w:r>
      <w:r w:rsidR="00D7029A" w:rsidRPr="00DD5A23">
        <w:rPr>
          <w:rFonts w:ascii="Helvetica" w:hAnsi="Helvetica"/>
          <w:b/>
          <w:sz w:val="36"/>
        </w:rPr>
        <w:t xml:space="preserve">Your </w:t>
      </w:r>
      <w:r w:rsidRPr="00DD5A23">
        <w:rPr>
          <w:rFonts w:ascii="Helvetica" w:hAnsi="Helvetica"/>
          <w:b/>
          <w:sz w:val="36"/>
        </w:rPr>
        <w:t>Submission</w:t>
      </w:r>
      <w:r w:rsidR="00D7029A" w:rsidRPr="00DD5A23">
        <w:rPr>
          <w:rFonts w:ascii="Helvetica" w:hAnsi="Helvetica"/>
          <w:b/>
          <w:sz w:val="36"/>
        </w:rPr>
        <w:t xml:space="preserve"> </w:t>
      </w:r>
      <w:r w:rsidR="00E22327" w:rsidRPr="00DD5A23">
        <w:rPr>
          <w:rFonts w:ascii="Helvetica" w:hAnsi="Helvetica"/>
          <w:b/>
          <w:sz w:val="36"/>
        </w:rPr>
        <w:t xml:space="preserve">webpage </w:t>
      </w:r>
      <w:r w:rsidR="00D7029A" w:rsidRPr="00DD5A23">
        <w:rPr>
          <w:rFonts w:ascii="Helvetica" w:hAnsi="Helvetica"/>
          <w:b/>
          <w:sz w:val="36"/>
        </w:rPr>
        <w:t xml:space="preserve">at </w:t>
      </w:r>
      <w:hyperlink r:id="rId20" w:history="1">
        <w:r w:rsidR="00F56458" w:rsidRPr="00DD5A23">
          <w:rPr>
            <w:rStyle w:val="Hyperlink"/>
            <w:rFonts w:ascii="Helvetica" w:hAnsi="Helvetica"/>
            <w:b/>
            <w:sz w:val="36"/>
          </w:rPr>
          <w:t>www.mentalhealth.inquiry.govt.nz</w:t>
        </w:r>
      </w:hyperlink>
    </w:p>
    <w:p w14:paraId="589D3F70" w14:textId="43D97E4D" w:rsidR="002B435A" w:rsidRPr="00DD5A23" w:rsidRDefault="00700ED5" w:rsidP="00EE4357">
      <w:pPr>
        <w:pStyle w:val="BodyText"/>
        <w:spacing w:after="240" w:line="360" w:lineRule="auto"/>
        <w:jc w:val="left"/>
        <w:rPr>
          <w:rFonts w:ascii="Helvetica" w:hAnsi="Helvetica"/>
          <w:b/>
          <w:sz w:val="36"/>
        </w:rPr>
      </w:pPr>
      <w:r w:rsidRPr="00DD5A23">
        <w:rPr>
          <w:rFonts w:ascii="Helvetica" w:hAnsi="Helvetica"/>
          <w:b/>
          <w:sz w:val="36"/>
        </w:rPr>
        <w:t xml:space="preserve">Unless confidentiality is expressly requested, all submissions and evidence may be made publicly available at the discretion of the Inquiry. </w:t>
      </w:r>
    </w:p>
    <w:p w14:paraId="5B421FC0" w14:textId="0E3FF828" w:rsidR="00700ED5" w:rsidRPr="00DD5A23" w:rsidRDefault="00700ED5" w:rsidP="00EE4357">
      <w:pPr>
        <w:spacing w:after="240" w:line="360" w:lineRule="auto"/>
        <w:rPr>
          <w:rFonts w:ascii="Helvetica" w:hAnsi="Helvetica"/>
          <w:b/>
          <w:sz w:val="36"/>
        </w:rPr>
      </w:pPr>
    </w:p>
    <w:p w14:paraId="43F5400A" w14:textId="77777777" w:rsidR="00DD5A23" w:rsidRPr="00DD5A23" w:rsidRDefault="00DD5A23" w:rsidP="00EE4357">
      <w:pPr>
        <w:spacing w:after="240" w:line="360" w:lineRule="auto"/>
        <w:rPr>
          <w:rFonts w:ascii="Helvetica" w:hAnsi="Helvetica"/>
          <w:b/>
          <w:sz w:val="36"/>
        </w:rPr>
      </w:pPr>
    </w:p>
    <w:sectPr w:rsidR="00DD5A23" w:rsidRPr="00DD5A23" w:rsidSect="00DC08A2">
      <w:type w:val="continuous"/>
      <w:pgSz w:w="11907" w:h="16839" w:code="9"/>
      <w:pgMar w:top="1418" w:right="1418" w:bottom="1418" w:left="1418" w:header="964" w:footer="964"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DFBBC2" w15:done="0"/>
  <w15:commentEx w15:paraId="5CDB3B4C" w15:done="0"/>
  <w15:commentEx w15:paraId="77D6DC24" w15:done="0"/>
  <w15:commentEx w15:paraId="64960E6F" w15:done="0"/>
  <w15:commentEx w15:paraId="6032E26F" w15:done="0"/>
  <w15:commentEx w15:paraId="2FF6C0F9" w15:done="0"/>
  <w15:commentEx w15:paraId="4AF9FEEE" w15:done="0"/>
  <w15:commentEx w15:paraId="013E1BE9" w15:done="0"/>
  <w15:commentEx w15:paraId="00888919" w15:done="0"/>
  <w15:commentEx w15:paraId="3AD971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B8B9A6" w16cid:durableId="1E761EC5"/>
  <w16cid:commentId w16cid:paraId="05B713A3" w16cid:durableId="1E76200B"/>
  <w16cid:commentId w16cid:paraId="7697C402" w16cid:durableId="1E7621C6"/>
  <w16cid:commentId w16cid:paraId="4C7D83F8" w16cid:durableId="1E76224F"/>
  <w16cid:commentId w16cid:paraId="063C8C2D" w16cid:durableId="1E7622C9"/>
  <w16cid:commentId w16cid:paraId="60EE2910" w16cid:durableId="1E762359"/>
  <w16cid:commentId w16cid:paraId="2BAA4253" w16cid:durableId="1E7623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364C2" w14:textId="77777777" w:rsidR="008101A2" w:rsidRDefault="008101A2" w:rsidP="00FE7884">
      <w:pPr>
        <w:spacing w:after="0" w:line="240" w:lineRule="auto"/>
      </w:pPr>
      <w:r>
        <w:separator/>
      </w:r>
    </w:p>
  </w:endnote>
  <w:endnote w:type="continuationSeparator" w:id="0">
    <w:p w14:paraId="73DF8605" w14:textId="77777777" w:rsidR="008101A2" w:rsidRDefault="008101A2" w:rsidP="00FE7884">
      <w:pPr>
        <w:spacing w:after="0" w:line="240" w:lineRule="auto"/>
      </w:pPr>
      <w:r>
        <w:continuationSeparator/>
      </w:r>
    </w:p>
  </w:endnote>
  <w:endnote w:type="continuationNotice" w:id="1">
    <w:p w14:paraId="73598ECD" w14:textId="77777777" w:rsidR="008101A2" w:rsidRDefault="008101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xusMixPro-Bold">
    <w:altName w:val="Times New Roman"/>
    <w:panose1 w:val="00000000000000000000"/>
    <w:charset w:val="00"/>
    <w:family w:val="modern"/>
    <w:notTrueType/>
    <w:pitch w:val="variable"/>
    <w:sig w:usb0="A00000AF" w:usb1="4000E07B" w:usb2="00000000" w:usb3="00000000" w:csb0="00000093" w:csb1="00000000"/>
  </w:font>
  <w:font w:name="AvenirLTStd-Book">
    <w:altName w:val="Calibri"/>
    <w:panose1 w:val="00000000000000000000"/>
    <w:charset w:val="4D"/>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2765BB" w14:textId="7566BAF5" w:rsidR="00F247CF" w:rsidRDefault="006C78CA" w:rsidP="00F247CF">
    <w:pPr>
      <w:pStyle w:val="Footer"/>
      <w:jc w:val="center"/>
    </w:pPr>
    <w:r>
      <w:t xml:space="preserve">Mental Health and Addiction Inquiry </w:t>
    </w:r>
    <w:sdt>
      <w:sdtPr>
        <w:id w:val="561216487"/>
        <w:docPartObj>
          <w:docPartGallery w:val="Page Numbers (Bottom of Page)"/>
          <w:docPartUnique/>
        </w:docPartObj>
      </w:sdtPr>
      <w:sdtEndPr>
        <w:rPr>
          <w:noProof/>
        </w:rPr>
      </w:sdtEndPr>
      <w:sdtContent>
        <w:r w:rsidR="00F247CF">
          <w:t>C</w:t>
        </w:r>
        <w:r w:rsidR="00F247CF" w:rsidRPr="00F14978">
          <w:t xml:space="preserve">onsultation document </w:t>
        </w:r>
        <w:r w:rsidR="00D7029A">
          <w:t>—</w:t>
        </w:r>
        <w:r w:rsidR="00F247CF">
          <w:t xml:space="preserve"> </w:t>
        </w:r>
        <w:r w:rsidR="002B42C2">
          <w:t xml:space="preserve">English Version </w:t>
        </w:r>
        <w:r>
          <w:t>for Download</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CE193" w14:textId="77777777" w:rsidR="008101A2" w:rsidRDefault="008101A2" w:rsidP="00A90E24">
      <w:pPr>
        <w:spacing w:after="0" w:line="240" w:lineRule="auto"/>
      </w:pPr>
      <w:r>
        <w:separator/>
      </w:r>
    </w:p>
  </w:footnote>
  <w:footnote w:type="continuationSeparator" w:id="0">
    <w:p w14:paraId="2A4D78F8" w14:textId="77777777" w:rsidR="008101A2" w:rsidRDefault="008101A2" w:rsidP="00FE7884">
      <w:pPr>
        <w:spacing w:after="0" w:line="240" w:lineRule="auto"/>
      </w:pPr>
      <w:r>
        <w:continuationSeparator/>
      </w:r>
    </w:p>
  </w:footnote>
  <w:footnote w:type="continuationNotice" w:id="1">
    <w:p w14:paraId="56E02C86" w14:textId="77777777" w:rsidR="008101A2" w:rsidRDefault="008101A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988266" w14:textId="5BE3DBE3" w:rsidR="00F247CF" w:rsidRPr="00E74B0C" w:rsidRDefault="00BF5CCE">
    <w:pPr>
      <w:pStyle w:val="Header"/>
      <w:jc w:val="right"/>
      <w:rPr>
        <w:sz w:val="40"/>
      </w:rPr>
    </w:pPr>
    <w:sdt>
      <w:sdtPr>
        <w:id w:val="1209305320"/>
        <w:docPartObj>
          <w:docPartGallery w:val="Page Numbers (Top of Page)"/>
          <w:docPartUnique/>
        </w:docPartObj>
      </w:sdtPr>
      <w:sdtEndPr>
        <w:rPr>
          <w:noProof/>
          <w:sz w:val="40"/>
        </w:rPr>
      </w:sdtEndPr>
      <w:sdtContent>
        <w:r w:rsidR="00F247CF" w:rsidRPr="00E74B0C">
          <w:rPr>
            <w:sz w:val="40"/>
          </w:rPr>
          <w:fldChar w:fldCharType="begin"/>
        </w:r>
        <w:r w:rsidR="00F247CF" w:rsidRPr="00E74B0C">
          <w:rPr>
            <w:sz w:val="40"/>
          </w:rPr>
          <w:instrText xml:space="preserve"> PAGE   \* MERGEFORMAT </w:instrText>
        </w:r>
        <w:r w:rsidR="00F247CF" w:rsidRPr="00E74B0C">
          <w:rPr>
            <w:sz w:val="40"/>
          </w:rPr>
          <w:fldChar w:fldCharType="separate"/>
        </w:r>
        <w:r>
          <w:rPr>
            <w:noProof/>
            <w:sz w:val="40"/>
          </w:rPr>
          <w:t>1</w:t>
        </w:r>
        <w:r w:rsidR="00F247CF" w:rsidRPr="00E74B0C">
          <w:rPr>
            <w:noProof/>
            <w:sz w:val="40"/>
          </w:rPr>
          <w:fldChar w:fldCharType="end"/>
        </w:r>
      </w:sdtContent>
    </w:sdt>
  </w:p>
  <w:p w14:paraId="25CF81AF" w14:textId="5244A1D3" w:rsidR="009C3CB0" w:rsidRDefault="009C3CB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2B10"/>
    <w:multiLevelType w:val="hybridMultilevel"/>
    <w:tmpl w:val="7B341C2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C3469F3"/>
    <w:multiLevelType w:val="hybridMultilevel"/>
    <w:tmpl w:val="F2D800BE"/>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11D53A08"/>
    <w:multiLevelType w:val="hybridMultilevel"/>
    <w:tmpl w:val="F61E6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15101B"/>
    <w:multiLevelType w:val="hybridMultilevel"/>
    <w:tmpl w:val="69A8C6DA"/>
    <w:lvl w:ilvl="0" w:tplc="87AC38B8">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8D96ECC"/>
    <w:multiLevelType w:val="multilevel"/>
    <w:tmpl w:val="C406C1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8ED7453"/>
    <w:multiLevelType w:val="hybridMultilevel"/>
    <w:tmpl w:val="336870D6"/>
    <w:lvl w:ilvl="0" w:tplc="6004DA00">
      <w:start w:val="1"/>
      <w:numFmt w:val="bullet"/>
      <w:pStyle w:val="Table-bullet"/>
      <w:lvlText w:val=""/>
      <w:lvlJc w:val="left"/>
      <w:pPr>
        <w:ind w:left="720" w:hanging="360"/>
      </w:pPr>
      <w:rPr>
        <w:rFonts w:ascii="Symbol" w:hAnsi="Symbol" w:hint="default"/>
      </w:rPr>
    </w:lvl>
    <w:lvl w:ilvl="1" w:tplc="F1EEEB36">
      <w:numFmt w:val="bullet"/>
      <w:lvlText w:val="•"/>
      <w:lvlJc w:val="left"/>
      <w:pPr>
        <w:ind w:left="1800" w:hanging="720"/>
      </w:pPr>
      <w:rPr>
        <w:rFonts w:ascii="Cambria" w:eastAsiaTheme="minorHAnsi"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C7272"/>
    <w:multiLevelType w:val="multilevel"/>
    <w:tmpl w:val="8390906C"/>
    <w:lvl w:ilvl="0">
      <w:start w:val="1"/>
      <w:numFmt w:val="decimal"/>
      <w:pStyle w:val="List-AlphanumericLvl1"/>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pStyle w:val="List-AlphanumericLvl2"/>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pStyle w:val="List-AlphanumericLvl3"/>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7">
    <w:nsid w:val="27743DFB"/>
    <w:multiLevelType w:val="multilevel"/>
    <w:tmpl w:val="4CC20C5E"/>
    <w:lvl w:ilvl="0">
      <w:start w:val="1"/>
      <w:numFmt w:val="decimal"/>
      <w:pStyle w:val="NumberedHeading1"/>
      <w:lvlText w:val="%1."/>
      <w:lvlJc w:val="left"/>
      <w:pPr>
        <w:ind w:left="1248" w:hanging="680"/>
      </w:pPr>
      <w:rPr>
        <w:rFonts w:hint="default"/>
        <w:i w:val="0"/>
      </w:rPr>
    </w:lvl>
    <w:lvl w:ilvl="1">
      <w:start w:val="1"/>
      <w:numFmt w:val="decimal"/>
      <w:pStyle w:val="NumberedHeading2"/>
      <w:lvlText w:val="%1.%2."/>
      <w:lvlJc w:val="left"/>
      <w:pPr>
        <w:ind w:left="2524" w:hanging="680"/>
      </w:pPr>
      <w:rPr>
        <w:rFonts w:hint="default"/>
      </w:rPr>
    </w:lvl>
    <w:lvl w:ilvl="2">
      <w:start w:val="1"/>
      <w:numFmt w:val="decimal"/>
      <w:pStyle w:val="NumberedHeading3"/>
      <w:lvlText w:val="%1.%2.%3."/>
      <w:lvlJc w:val="left"/>
      <w:pPr>
        <w:ind w:left="851"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nsid w:val="3C8E5C72"/>
    <w:multiLevelType w:val="hybridMultilevel"/>
    <w:tmpl w:val="94A404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432A64B6"/>
    <w:multiLevelType w:val="hybridMultilevel"/>
    <w:tmpl w:val="DF5ED4C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9B97372"/>
    <w:multiLevelType w:val="multilevel"/>
    <w:tmpl w:val="803297E0"/>
    <w:lvl w:ilvl="0">
      <w:start w:val="1"/>
      <w:numFmt w:val="decimal"/>
      <w:lvlText w:val="%1."/>
      <w:lvlJc w:val="left"/>
      <w:pPr>
        <w:tabs>
          <w:tab w:val="num" w:pos="2921"/>
        </w:tabs>
        <w:ind w:left="2921" w:hanging="794"/>
      </w:pPr>
      <w:rPr>
        <w:rFonts w:hint="default"/>
      </w:rPr>
    </w:lvl>
    <w:lvl w:ilvl="1">
      <w:start w:val="1"/>
      <w:numFmt w:val="decimal"/>
      <w:lvlRestart w:val="0"/>
      <w:lvlText w:val="%1.%2."/>
      <w:lvlJc w:val="left"/>
      <w:pPr>
        <w:ind w:left="792" w:hanging="792"/>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tabs>
          <w:tab w:val="num" w:pos="794"/>
        </w:tabs>
        <w:ind w:left="794" w:hanging="794"/>
      </w:pPr>
      <w:rPr>
        <w:rFonts w:hint="default"/>
      </w:rPr>
    </w:lvl>
    <w:lvl w:ilvl="4">
      <w:start w:val="1"/>
      <w:numFmt w:val="decimal"/>
      <w:pStyle w:val="NumberedHeading5"/>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4E6E0996"/>
    <w:multiLevelType w:val="multilevel"/>
    <w:tmpl w:val="7B167C1A"/>
    <w:lvl w:ilvl="0">
      <w:start w:val="1"/>
      <w:numFmt w:val="bullet"/>
      <w:pStyle w:val="List-BulletLvl1"/>
      <w:lvlText w:val=""/>
      <w:lvlJc w:val="left"/>
      <w:pPr>
        <w:ind w:left="851" w:hanging="567"/>
      </w:pPr>
      <w:rPr>
        <w:rFonts w:ascii="Symbol" w:hAnsi="Symbol" w:hint="default"/>
        <w:color w:val="36424A" w:themeColor="text2"/>
        <w:sz w:val="22"/>
      </w:rPr>
    </w:lvl>
    <w:lvl w:ilvl="1">
      <w:start w:val="1"/>
      <w:numFmt w:val="bullet"/>
      <w:pStyle w:val="List-BulletLvl2"/>
      <w:lvlText w:val="-"/>
      <w:lvlJc w:val="left"/>
      <w:pPr>
        <w:ind w:left="1418" w:hanging="567"/>
      </w:pPr>
      <w:rPr>
        <w:rFonts w:ascii="Calibri" w:hAnsi="Calibri" w:hint="default"/>
        <w:color w:val="36424A" w:themeColor="text2"/>
        <w:sz w:val="24"/>
      </w:rPr>
    </w:lvl>
    <w:lvl w:ilvl="2">
      <w:start w:val="1"/>
      <w:numFmt w:val="bullet"/>
      <w:pStyle w:val="List-BulletLvl3"/>
      <w:lvlText w:val=""/>
      <w:lvlJc w:val="left"/>
      <w:pPr>
        <w:ind w:left="1985" w:hanging="567"/>
      </w:pPr>
      <w:rPr>
        <w:rFonts w:ascii="Symbol" w:hAnsi="Symbol" w:hint="default"/>
        <w:color w:val="36424A" w:themeColor="text2"/>
        <w:sz w:val="18"/>
      </w:rPr>
    </w:lvl>
    <w:lvl w:ilvl="3">
      <w:start w:val="1"/>
      <w:numFmt w:val="decimal"/>
      <w:lvlText w:val="(%4)"/>
      <w:lvlJc w:val="left"/>
      <w:pPr>
        <w:ind w:left="2552" w:hanging="567"/>
      </w:pPr>
      <w:rPr>
        <w:rFonts w:hint="default"/>
      </w:rPr>
    </w:lvl>
    <w:lvl w:ilvl="4">
      <w:start w:val="1"/>
      <w:numFmt w:val="lowerLetter"/>
      <w:lvlText w:val="(%5)"/>
      <w:lvlJc w:val="left"/>
      <w:pPr>
        <w:ind w:left="3119" w:hanging="567"/>
      </w:pPr>
      <w:rPr>
        <w:rFonts w:hint="default"/>
      </w:rPr>
    </w:lvl>
    <w:lvl w:ilvl="5">
      <w:start w:val="1"/>
      <w:numFmt w:val="lowerRoman"/>
      <w:lvlText w:val="(%6)"/>
      <w:lvlJc w:val="left"/>
      <w:pPr>
        <w:ind w:left="3686" w:hanging="567"/>
      </w:pPr>
      <w:rPr>
        <w:rFonts w:hint="default"/>
      </w:rPr>
    </w:lvl>
    <w:lvl w:ilvl="6">
      <w:start w:val="1"/>
      <w:numFmt w:val="decimal"/>
      <w:lvlText w:val="%7."/>
      <w:lvlJc w:val="left"/>
      <w:pPr>
        <w:ind w:left="4253" w:hanging="567"/>
      </w:pPr>
      <w:rPr>
        <w:rFonts w:hint="default"/>
      </w:rPr>
    </w:lvl>
    <w:lvl w:ilvl="7">
      <w:start w:val="1"/>
      <w:numFmt w:val="lowerLetter"/>
      <w:lvlText w:val="%8."/>
      <w:lvlJc w:val="left"/>
      <w:pPr>
        <w:ind w:left="4820" w:hanging="567"/>
      </w:pPr>
      <w:rPr>
        <w:rFonts w:hint="default"/>
      </w:rPr>
    </w:lvl>
    <w:lvl w:ilvl="8">
      <w:start w:val="1"/>
      <w:numFmt w:val="lowerRoman"/>
      <w:lvlText w:val="%9."/>
      <w:lvlJc w:val="left"/>
      <w:pPr>
        <w:ind w:left="5387" w:hanging="567"/>
      </w:pPr>
      <w:rPr>
        <w:rFonts w:hint="default"/>
      </w:rPr>
    </w:lvl>
  </w:abstractNum>
  <w:abstractNum w:abstractNumId="12">
    <w:nsid w:val="61F00506"/>
    <w:multiLevelType w:val="hybridMultilevel"/>
    <w:tmpl w:val="B9708C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62B752BB"/>
    <w:multiLevelType w:val="multilevel"/>
    <w:tmpl w:val="0B82E012"/>
    <w:lvl w:ilvl="0">
      <w:start w:val="1"/>
      <w:numFmt w:val="lowerLetter"/>
      <w:lvlText w:val="%1."/>
      <w:lvlJc w:val="left"/>
      <w:pPr>
        <w:ind w:left="993"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560"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Roman"/>
      <w:lvlText w:val="%3."/>
      <w:lvlJc w:val="left"/>
      <w:pPr>
        <w:ind w:left="2127"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2694" w:hanging="567"/>
      </w:pPr>
      <w:rPr>
        <w:rFonts w:hint="default"/>
      </w:rPr>
    </w:lvl>
    <w:lvl w:ilvl="4">
      <w:start w:val="1"/>
      <w:numFmt w:val="lowerLetter"/>
      <w:lvlText w:val="(%5)"/>
      <w:lvlJc w:val="left"/>
      <w:pPr>
        <w:ind w:left="3261" w:hanging="567"/>
      </w:pPr>
      <w:rPr>
        <w:rFonts w:hint="default"/>
      </w:rPr>
    </w:lvl>
    <w:lvl w:ilvl="5">
      <w:start w:val="1"/>
      <w:numFmt w:val="lowerRoman"/>
      <w:lvlText w:val="(%6)"/>
      <w:lvlJc w:val="left"/>
      <w:pPr>
        <w:ind w:left="3828" w:hanging="567"/>
      </w:pPr>
      <w:rPr>
        <w:rFonts w:hint="default"/>
      </w:rPr>
    </w:lvl>
    <w:lvl w:ilvl="6">
      <w:start w:val="1"/>
      <w:numFmt w:val="decimal"/>
      <w:lvlText w:val="%7."/>
      <w:lvlJc w:val="left"/>
      <w:pPr>
        <w:ind w:left="4395" w:hanging="567"/>
      </w:pPr>
      <w:rPr>
        <w:rFonts w:hint="default"/>
      </w:rPr>
    </w:lvl>
    <w:lvl w:ilvl="7">
      <w:start w:val="1"/>
      <w:numFmt w:val="lowerLetter"/>
      <w:lvlText w:val="%8."/>
      <w:lvlJc w:val="left"/>
      <w:pPr>
        <w:ind w:left="4962" w:hanging="567"/>
      </w:pPr>
      <w:rPr>
        <w:rFonts w:hint="default"/>
      </w:rPr>
    </w:lvl>
    <w:lvl w:ilvl="8">
      <w:start w:val="1"/>
      <w:numFmt w:val="lowerRoman"/>
      <w:lvlText w:val="%9."/>
      <w:lvlJc w:val="left"/>
      <w:pPr>
        <w:ind w:left="5529" w:hanging="567"/>
      </w:pPr>
      <w:rPr>
        <w:rFonts w:hint="default"/>
      </w:rPr>
    </w:lvl>
  </w:abstractNum>
  <w:abstractNum w:abstractNumId="14">
    <w:nsid w:val="681B20A1"/>
    <w:multiLevelType w:val="hybridMultilevel"/>
    <w:tmpl w:val="DB5A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505B44"/>
    <w:multiLevelType w:val="hybridMultilevel"/>
    <w:tmpl w:val="F7529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5B776D"/>
    <w:multiLevelType w:val="hybridMultilevel"/>
    <w:tmpl w:val="638A0FF4"/>
    <w:lvl w:ilvl="0" w:tplc="C61CC438">
      <w:start w:val="1"/>
      <w:numFmt w:val="bullet"/>
      <w:pStyle w:val="ListBullet3"/>
      <w:lvlText w:val=""/>
      <w:lvlJc w:val="left"/>
      <w:pPr>
        <w:ind w:left="1920" w:hanging="360"/>
      </w:pPr>
      <w:rPr>
        <w:rFonts w:ascii="Symbol" w:hAnsi="Symbol" w:hint="default"/>
        <w:color w:val="36424A" w:themeColor="text2"/>
        <w:sz w:val="18"/>
      </w:rPr>
    </w:lvl>
    <w:lvl w:ilvl="1" w:tplc="42CCDA4C">
      <w:start w:val="1"/>
      <w:numFmt w:val="bullet"/>
      <w:lvlText w:val="o"/>
      <w:lvlJc w:val="left"/>
      <w:pPr>
        <w:ind w:left="2640" w:hanging="360"/>
      </w:pPr>
      <w:rPr>
        <w:rFonts w:ascii="Courier New" w:hAnsi="Courier New" w:cs="Courier New" w:hint="default"/>
      </w:rPr>
    </w:lvl>
    <w:lvl w:ilvl="2" w:tplc="DE422694">
      <w:start w:val="1"/>
      <w:numFmt w:val="bullet"/>
      <w:lvlText w:val="•"/>
      <w:lvlJc w:val="left"/>
      <w:pPr>
        <w:ind w:left="3360" w:hanging="360"/>
      </w:pPr>
      <w:rPr>
        <w:rFonts w:ascii="Cambria" w:hAnsi="Cambria" w:hint="default"/>
        <w:color w:val="36424A" w:themeColor="text2"/>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7">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
  </w:num>
  <w:num w:numId="2">
    <w:abstractNumId w:val="7"/>
  </w:num>
  <w:num w:numId="3">
    <w:abstractNumId w:val="10"/>
  </w:num>
  <w:num w:numId="4">
    <w:abstractNumId w:val="16"/>
  </w:num>
  <w:num w:numId="5">
    <w:abstractNumId w:val="6"/>
  </w:num>
  <w:num w:numId="6">
    <w:abstractNumId w:val="11"/>
  </w:num>
  <w:num w:numId="7">
    <w:abstractNumId w:val="17"/>
  </w:num>
  <w:num w:numId="8">
    <w:abstractNumId w:val="15"/>
  </w:num>
  <w:num w:numId="9">
    <w:abstractNumId w:val="2"/>
  </w:num>
  <w:num w:numId="10">
    <w:abstractNumId w:val="1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3"/>
  </w:num>
  <w:num w:numId="27">
    <w:abstractNumId w:val="1"/>
  </w:num>
  <w:num w:numId="28">
    <w:abstractNumId w:val="0"/>
  </w:num>
  <w:num w:numId="29">
    <w:abstractNumId w:val="13"/>
  </w:num>
  <w:num w:numId="30">
    <w:abstractNumId w:val="12"/>
  </w:num>
  <w:num w:numId="31">
    <w:abstractNumId w:val="9"/>
  </w:num>
  <w:numIdMacAtCleanup w:val="1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20"/>
  <w:drawingGridHorizontalSpacing w:val="110"/>
  <w:displayHorizontalDrawingGridEvery w:val="2"/>
  <w:characterSpacingControl w:val="doNotCompress"/>
  <w:hdrShapeDefaults>
    <o:shapedefaults v:ext="edit" spidmax="12289" style="mso-position-horizontal:center;mso-position-horizontal-relative:page;mso-position-vertical-relative:page" fillcolor="none [671]" stroke="f">
      <v:fill color="none [671]" opacity=".75"/>
      <v:stroke on="f"/>
      <o:colormru v:ext="edit" colors="#a6b4be,#d2d9de"/>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18"/>
    <w:rsid w:val="000002BE"/>
    <w:rsid w:val="00001721"/>
    <w:rsid w:val="000025BD"/>
    <w:rsid w:val="000036EE"/>
    <w:rsid w:val="00006DD1"/>
    <w:rsid w:val="000126EE"/>
    <w:rsid w:val="00015403"/>
    <w:rsid w:val="0001758D"/>
    <w:rsid w:val="00020F69"/>
    <w:rsid w:val="0002451A"/>
    <w:rsid w:val="000251DB"/>
    <w:rsid w:val="0002688A"/>
    <w:rsid w:val="0003064F"/>
    <w:rsid w:val="00030DCA"/>
    <w:rsid w:val="00030F54"/>
    <w:rsid w:val="0003707B"/>
    <w:rsid w:val="000429F7"/>
    <w:rsid w:val="00046124"/>
    <w:rsid w:val="00046C39"/>
    <w:rsid w:val="0005400C"/>
    <w:rsid w:val="000543CC"/>
    <w:rsid w:val="0005451D"/>
    <w:rsid w:val="00057BC1"/>
    <w:rsid w:val="00057BE5"/>
    <w:rsid w:val="00061512"/>
    <w:rsid w:val="000632DB"/>
    <w:rsid w:val="00070894"/>
    <w:rsid w:val="00071218"/>
    <w:rsid w:val="00071A56"/>
    <w:rsid w:val="00072E56"/>
    <w:rsid w:val="00073BF9"/>
    <w:rsid w:val="00074CFC"/>
    <w:rsid w:val="00076336"/>
    <w:rsid w:val="00081388"/>
    <w:rsid w:val="000838A9"/>
    <w:rsid w:val="00084A9E"/>
    <w:rsid w:val="00084CFA"/>
    <w:rsid w:val="00084F67"/>
    <w:rsid w:val="00085C8A"/>
    <w:rsid w:val="00087F69"/>
    <w:rsid w:val="000903C0"/>
    <w:rsid w:val="000913C8"/>
    <w:rsid w:val="00092DFE"/>
    <w:rsid w:val="000934E7"/>
    <w:rsid w:val="000961A3"/>
    <w:rsid w:val="0009641C"/>
    <w:rsid w:val="000968A5"/>
    <w:rsid w:val="000A1A0A"/>
    <w:rsid w:val="000A4D34"/>
    <w:rsid w:val="000A505B"/>
    <w:rsid w:val="000A67F1"/>
    <w:rsid w:val="000A7C07"/>
    <w:rsid w:val="000B2111"/>
    <w:rsid w:val="000B2AFF"/>
    <w:rsid w:val="000B2FBC"/>
    <w:rsid w:val="000B4721"/>
    <w:rsid w:val="000B4A7C"/>
    <w:rsid w:val="000C0041"/>
    <w:rsid w:val="000C054B"/>
    <w:rsid w:val="000C1588"/>
    <w:rsid w:val="000C194E"/>
    <w:rsid w:val="000C2F86"/>
    <w:rsid w:val="000C6D09"/>
    <w:rsid w:val="000D018D"/>
    <w:rsid w:val="000D02CC"/>
    <w:rsid w:val="000D15CD"/>
    <w:rsid w:val="000D2067"/>
    <w:rsid w:val="000D7CCC"/>
    <w:rsid w:val="000E45D4"/>
    <w:rsid w:val="000E4E37"/>
    <w:rsid w:val="000E57AB"/>
    <w:rsid w:val="000E74CF"/>
    <w:rsid w:val="000F15F6"/>
    <w:rsid w:val="000F250B"/>
    <w:rsid w:val="000F3474"/>
    <w:rsid w:val="000F3E9F"/>
    <w:rsid w:val="000F472E"/>
    <w:rsid w:val="000F6EB1"/>
    <w:rsid w:val="00101F39"/>
    <w:rsid w:val="00102A42"/>
    <w:rsid w:val="00103216"/>
    <w:rsid w:val="00104FFF"/>
    <w:rsid w:val="00106AFA"/>
    <w:rsid w:val="00106F45"/>
    <w:rsid w:val="00111723"/>
    <w:rsid w:val="001120CE"/>
    <w:rsid w:val="001145E4"/>
    <w:rsid w:val="00115063"/>
    <w:rsid w:val="001206EA"/>
    <w:rsid w:val="00122E57"/>
    <w:rsid w:val="00123343"/>
    <w:rsid w:val="001250BF"/>
    <w:rsid w:val="0012588F"/>
    <w:rsid w:val="00125D0E"/>
    <w:rsid w:val="00130629"/>
    <w:rsid w:val="001322A2"/>
    <w:rsid w:val="001348EE"/>
    <w:rsid w:val="00134A62"/>
    <w:rsid w:val="0013562A"/>
    <w:rsid w:val="0013732B"/>
    <w:rsid w:val="00137744"/>
    <w:rsid w:val="00137E84"/>
    <w:rsid w:val="00140902"/>
    <w:rsid w:val="00141B9F"/>
    <w:rsid w:val="0014216E"/>
    <w:rsid w:val="00143A6A"/>
    <w:rsid w:val="00143DB2"/>
    <w:rsid w:val="00144107"/>
    <w:rsid w:val="0014511A"/>
    <w:rsid w:val="001500AE"/>
    <w:rsid w:val="00152F87"/>
    <w:rsid w:val="00153FC9"/>
    <w:rsid w:val="00154F66"/>
    <w:rsid w:val="00155D2A"/>
    <w:rsid w:val="00156719"/>
    <w:rsid w:val="0016077C"/>
    <w:rsid w:val="00161226"/>
    <w:rsid w:val="0016206C"/>
    <w:rsid w:val="00162940"/>
    <w:rsid w:val="00163CD8"/>
    <w:rsid w:val="00166390"/>
    <w:rsid w:val="001668EF"/>
    <w:rsid w:val="00167271"/>
    <w:rsid w:val="00170A80"/>
    <w:rsid w:val="001730E7"/>
    <w:rsid w:val="001758D9"/>
    <w:rsid w:val="00175A70"/>
    <w:rsid w:val="00175E83"/>
    <w:rsid w:val="00184845"/>
    <w:rsid w:val="001850F5"/>
    <w:rsid w:val="001901D0"/>
    <w:rsid w:val="00192049"/>
    <w:rsid w:val="00192362"/>
    <w:rsid w:val="001928DF"/>
    <w:rsid w:val="00194E78"/>
    <w:rsid w:val="00195622"/>
    <w:rsid w:val="00196250"/>
    <w:rsid w:val="001977DF"/>
    <w:rsid w:val="001A0140"/>
    <w:rsid w:val="001A3822"/>
    <w:rsid w:val="001A3FD4"/>
    <w:rsid w:val="001A567B"/>
    <w:rsid w:val="001A6A00"/>
    <w:rsid w:val="001B04C9"/>
    <w:rsid w:val="001B4473"/>
    <w:rsid w:val="001B4AF6"/>
    <w:rsid w:val="001B4F90"/>
    <w:rsid w:val="001B6B7C"/>
    <w:rsid w:val="001B7DCD"/>
    <w:rsid w:val="001C26DD"/>
    <w:rsid w:val="001C2BEF"/>
    <w:rsid w:val="001C3290"/>
    <w:rsid w:val="001C3B58"/>
    <w:rsid w:val="001C3B9F"/>
    <w:rsid w:val="001C4056"/>
    <w:rsid w:val="001D0827"/>
    <w:rsid w:val="001D0F2D"/>
    <w:rsid w:val="001D1FF3"/>
    <w:rsid w:val="001D206F"/>
    <w:rsid w:val="001D280F"/>
    <w:rsid w:val="001D2B9D"/>
    <w:rsid w:val="001D6A6F"/>
    <w:rsid w:val="001E0A63"/>
    <w:rsid w:val="001E18A7"/>
    <w:rsid w:val="001E1D61"/>
    <w:rsid w:val="001E3423"/>
    <w:rsid w:val="001E7A97"/>
    <w:rsid w:val="001F1FA5"/>
    <w:rsid w:val="00200951"/>
    <w:rsid w:val="00201A16"/>
    <w:rsid w:val="00202A44"/>
    <w:rsid w:val="00203396"/>
    <w:rsid w:val="0020421B"/>
    <w:rsid w:val="00204A14"/>
    <w:rsid w:val="00205014"/>
    <w:rsid w:val="00211934"/>
    <w:rsid w:val="00211E9E"/>
    <w:rsid w:val="00216BDD"/>
    <w:rsid w:val="002211C1"/>
    <w:rsid w:val="00221D83"/>
    <w:rsid w:val="00221F1A"/>
    <w:rsid w:val="00222110"/>
    <w:rsid w:val="002227FF"/>
    <w:rsid w:val="00223F37"/>
    <w:rsid w:val="0022485C"/>
    <w:rsid w:val="0022506C"/>
    <w:rsid w:val="00226960"/>
    <w:rsid w:val="002306C6"/>
    <w:rsid w:val="002306E8"/>
    <w:rsid w:val="00230FAD"/>
    <w:rsid w:val="00231000"/>
    <w:rsid w:val="0023273E"/>
    <w:rsid w:val="00234474"/>
    <w:rsid w:val="0023471F"/>
    <w:rsid w:val="00234833"/>
    <w:rsid w:val="0023587C"/>
    <w:rsid w:val="00237DA9"/>
    <w:rsid w:val="00237F7F"/>
    <w:rsid w:val="00240BB4"/>
    <w:rsid w:val="002414FF"/>
    <w:rsid w:val="00243CDA"/>
    <w:rsid w:val="002450FC"/>
    <w:rsid w:val="0024555D"/>
    <w:rsid w:val="00245749"/>
    <w:rsid w:val="00246B1C"/>
    <w:rsid w:val="00252F3E"/>
    <w:rsid w:val="0025300B"/>
    <w:rsid w:val="0025428D"/>
    <w:rsid w:val="00255B10"/>
    <w:rsid w:val="002654AC"/>
    <w:rsid w:val="00265568"/>
    <w:rsid w:val="00266C48"/>
    <w:rsid w:val="00275458"/>
    <w:rsid w:val="00275695"/>
    <w:rsid w:val="00275D51"/>
    <w:rsid w:val="00280438"/>
    <w:rsid w:val="00281CD2"/>
    <w:rsid w:val="00281F2D"/>
    <w:rsid w:val="00283685"/>
    <w:rsid w:val="002836DD"/>
    <w:rsid w:val="00285117"/>
    <w:rsid w:val="00286B22"/>
    <w:rsid w:val="00296429"/>
    <w:rsid w:val="002A0B41"/>
    <w:rsid w:val="002A1C7F"/>
    <w:rsid w:val="002A3C05"/>
    <w:rsid w:val="002A3DCF"/>
    <w:rsid w:val="002A55C3"/>
    <w:rsid w:val="002A56FE"/>
    <w:rsid w:val="002A6A6C"/>
    <w:rsid w:val="002A7100"/>
    <w:rsid w:val="002A78C5"/>
    <w:rsid w:val="002B3E01"/>
    <w:rsid w:val="002B42C2"/>
    <w:rsid w:val="002B435A"/>
    <w:rsid w:val="002B440D"/>
    <w:rsid w:val="002B49D7"/>
    <w:rsid w:val="002B74B0"/>
    <w:rsid w:val="002B7501"/>
    <w:rsid w:val="002C0A5C"/>
    <w:rsid w:val="002C27F2"/>
    <w:rsid w:val="002C3FF6"/>
    <w:rsid w:val="002C488C"/>
    <w:rsid w:val="002C4A8B"/>
    <w:rsid w:val="002C4BD9"/>
    <w:rsid w:val="002C56AE"/>
    <w:rsid w:val="002C64C8"/>
    <w:rsid w:val="002C71CA"/>
    <w:rsid w:val="002D0F8D"/>
    <w:rsid w:val="002D152A"/>
    <w:rsid w:val="002D452F"/>
    <w:rsid w:val="002D67B8"/>
    <w:rsid w:val="002D790B"/>
    <w:rsid w:val="002D7EDA"/>
    <w:rsid w:val="002E00E5"/>
    <w:rsid w:val="002E0E7F"/>
    <w:rsid w:val="002E1891"/>
    <w:rsid w:val="002E6410"/>
    <w:rsid w:val="002F218A"/>
    <w:rsid w:val="002F3AE5"/>
    <w:rsid w:val="002F43FA"/>
    <w:rsid w:val="002F5791"/>
    <w:rsid w:val="002F6107"/>
    <w:rsid w:val="00301F69"/>
    <w:rsid w:val="00307FE6"/>
    <w:rsid w:val="003111AF"/>
    <w:rsid w:val="00312B37"/>
    <w:rsid w:val="00313462"/>
    <w:rsid w:val="0031441D"/>
    <w:rsid w:val="00314995"/>
    <w:rsid w:val="0032353F"/>
    <w:rsid w:val="003265FD"/>
    <w:rsid w:val="0032669A"/>
    <w:rsid w:val="00326EED"/>
    <w:rsid w:val="00330181"/>
    <w:rsid w:val="003314C8"/>
    <w:rsid w:val="00331BDC"/>
    <w:rsid w:val="00331F18"/>
    <w:rsid w:val="0033262D"/>
    <w:rsid w:val="00332B94"/>
    <w:rsid w:val="0033347D"/>
    <w:rsid w:val="00337A26"/>
    <w:rsid w:val="00337E05"/>
    <w:rsid w:val="00342773"/>
    <w:rsid w:val="00342E78"/>
    <w:rsid w:val="00343A55"/>
    <w:rsid w:val="00344B43"/>
    <w:rsid w:val="00345446"/>
    <w:rsid w:val="0034796D"/>
    <w:rsid w:val="00347B48"/>
    <w:rsid w:val="00347EE6"/>
    <w:rsid w:val="00350F00"/>
    <w:rsid w:val="003517C5"/>
    <w:rsid w:val="00352909"/>
    <w:rsid w:val="0035564E"/>
    <w:rsid w:val="00357846"/>
    <w:rsid w:val="003603CE"/>
    <w:rsid w:val="00360E04"/>
    <w:rsid w:val="00364C3D"/>
    <w:rsid w:val="003678F9"/>
    <w:rsid w:val="00370232"/>
    <w:rsid w:val="00370756"/>
    <w:rsid w:val="003708F1"/>
    <w:rsid w:val="003710E8"/>
    <w:rsid w:val="00371837"/>
    <w:rsid w:val="003726F1"/>
    <w:rsid w:val="00372BBE"/>
    <w:rsid w:val="00372FD9"/>
    <w:rsid w:val="00373EAE"/>
    <w:rsid w:val="00373F55"/>
    <w:rsid w:val="00374071"/>
    <w:rsid w:val="003743F7"/>
    <w:rsid w:val="00374CBD"/>
    <w:rsid w:val="003752E3"/>
    <w:rsid w:val="0037548B"/>
    <w:rsid w:val="003761CF"/>
    <w:rsid w:val="003765E9"/>
    <w:rsid w:val="00382D73"/>
    <w:rsid w:val="00384415"/>
    <w:rsid w:val="00385A3E"/>
    <w:rsid w:val="003860AC"/>
    <w:rsid w:val="003914C2"/>
    <w:rsid w:val="003944FC"/>
    <w:rsid w:val="0039559F"/>
    <w:rsid w:val="0039569A"/>
    <w:rsid w:val="003A00C9"/>
    <w:rsid w:val="003A23F3"/>
    <w:rsid w:val="003A24E0"/>
    <w:rsid w:val="003A351C"/>
    <w:rsid w:val="003A3762"/>
    <w:rsid w:val="003A4358"/>
    <w:rsid w:val="003A7739"/>
    <w:rsid w:val="003B0D32"/>
    <w:rsid w:val="003B1F5C"/>
    <w:rsid w:val="003B54B0"/>
    <w:rsid w:val="003C19EE"/>
    <w:rsid w:val="003C3663"/>
    <w:rsid w:val="003C3B26"/>
    <w:rsid w:val="003C50AB"/>
    <w:rsid w:val="003D203E"/>
    <w:rsid w:val="003D3136"/>
    <w:rsid w:val="003D5EB2"/>
    <w:rsid w:val="003E230C"/>
    <w:rsid w:val="003E3587"/>
    <w:rsid w:val="003E35B8"/>
    <w:rsid w:val="003E426E"/>
    <w:rsid w:val="003E4399"/>
    <w:rsid w:val="003E4BF4"/>
    <w:rsid w:val="003E674D"/>
    <w:rsid w:val="003F2EE2"/>
    <w:rsid w:val="003F371B"/>
    <w:rsid w:val="003F457B"/>
    <w:rsid w:val="003F5B1B"/>
    <w:rsid w:val="003F7C98"/>
    <w:rsid w:val="004017F3"/>
    <w:rsid w:val="00402DBC"/>
    <w:rsid w:val="004046BF"/>
    <w:rsid w:val="00404D7B"/>
    <w:rsid w:val="0040630D"/>
    <w:rsid w:val="00406B62"/>
    <w:rsid w:val="00412AE9"/>
    <w:rsid w:val="00413448"/>
    <w:rsid w:val="004139E8"/>
    <w:rsid w:val="00413AF3"/>
    <w:rsid w:val="00414021"/>
    <w:rsid w:val="0041444A"/>
    <w:rsid w:val="00415766"/>
    <w:rsid w:val="00416DB1"/>
    <w:rsid w:val="00417F12"/>
    <w:rsid w:val="0042418F"/>
    <w:rsid w:val="00426097"/>
    <w:rsid w:val="00427296"/>
    <w:rsid w:val="004277B2"/>
    <w:rsid w:val="00431C5E"/>
    <w:rsid w:val="00431F50"/>
    <w:rsid w:val="00433265"/>
    <w:rsid w:val="004378EB"/>
    <w:rsid w:val="00442218"/>
    <w:rsid w:val="00442B43"/>
    <w:rsid w:val="00442B5B"/>
    <w:rsid w:val="0044502C"/>
    <w:rsid w:val="0044790D"/>
    <w:rsid w:val="00451CA4"/>
    <w:rsid w:val="004527DE"/>
    <w:rsid w:val="0045341F"/>
    <w:rsid w:val="00453470"/>
    <w:rsid w:val="004548E5"/>
    <w:rsid w:val="00455521"/>
    <w:rsid w:val="004575A8"/>
    <w:rsid w:val="00457885"/>
    <w:rsid w:val="00460269"/>
    <w:rsid w:val="0046296D"/>
    <w:rsid w:val="0046594E"/>
    <w:rsid w:val="00467381"/>
    <w:rsid w:val="00467E58"/>
    <w:rsid w:val="004700C5"/>
    <w:rsid w:val="00472549"/>
    <w:rsid w:val="004753D4"/>
    <w:rsid w:val="0047667C"/>
    <w:rsid w:val="004815D2"/>
    <w:rsid w:val="00481829"/>
    <w:rsid w:val="00483525"/>
    <w:rsid w:val="004864C0"/>
    <w:rsid w:val="00491EBF"/>
    <w:rsid w:val="00492B10"/>
    <w:rsid w:val="00492E74"/>
    <w:rsid w:val="00493657"/>
    <w:rsid w:val="004A149C"/>
    <w:rsid w:val="004A1B52"/>
    <w:rsid w:val="004A2141"/>
    <w:rsid w:val="004A221D"/>
    <w:rsid w:val="004A2330"/>
    <w:rsid w:val="004A25F6"/>
    <w:rsid w:val="004A3DAF"/>
    <w:rsid w:val="004A4B5D"/>
    <w:rsid w:val="004A5449"/>
    <w:rsid w:val="004B0284"/>
    <w:rsid w:val="004B2442"/>
    <w:rsid w:val="004B2A7C"/>
    <w:rsid w:val="004C1D97"/>
    <w:rsid w:val="004C26A2"/>
    <w:rsid w:val="004C4D0D"/>
    <w:rsid w:val="004C4E01"/>
    <w:rsid w:val="004C4E16"/>
    <w:rsid w:val="004C5DF8"/>
    <w:rsid w:val="004C66B0"/>
    <w:rsid w:val="004D155E"/>
    <w:rsid w:val="004D237D"/>
    <w:rsid w:val="004D23A9"/>
    <w:rsid w:val="004D3D31"/>
    <w:rsid w:val="004D5508"/>
    <w:rsid w:val="004E00AE"/>
    <w:rsid w:val="004E0E40"/>
    <w:rsid w:val="004E28AA"/>
    <w:rsid w:val="004E61BA"/>
    <w:rsid w:val="004E61BE"/>
    <w:rsid w:val="004F0F9D"/>
    <w:rsid w:val="004F21E8"/>
    <w:rsid w:val="004F5228"/>
    <w:rsid w:val="004F6B29"/>
    <w:rsid w:val="004F7A38"/>
    <w:rsid w:val="0050469D"/>
    <w:rsid w:val="00505430"/>
    <w:rsid w:val="00506989"/>
    <w:rsid w:val="00512DD3"/>
    <w:rsid w:val="00512F0F"/>
    <w:rsid w:val="0051338A"/>
    <w:rsid w:val="00513395"/>
    <w:rsid w:val="005137EC"/>
    <w:rsid w:val="00513F42"/>
    <w:rsid w:val="005146FE"/>
    <w:rsid w:val="00515F93"/>
    <w:rsid w:val="005173BA"/>
    <w:rsid w:val="00520032"/>
    <w:rsid w:val="00520155"/>
    <w:rsid w:val="00520897"/>
    <w:rsid w:val="00520D69"/>
    <w:rsid w:val="00520FD5"/>
    <w:rsid w:val="00523871"/>
    <w:rsid w:val="005259C5"/>
    <w:rsid w:val="0052685B"/>
    <w:rsid w:val="00526D7B"/>
    <w:rsid w:val="00526ECA"/>
    <w:rsid w:val="00527BB2"/>
    <w:rsid w:val="005317DE"/>
    <w:rsid w:val="005332E6"/>
    <w:rsid w:val="00536A74"/>
    <w:rsid w:val="00537262"/>
    <w:rsid w:val="00537ED9"/>
    <w:rsid w:val="00537EE9"/>
    <w:rsid w:val="00542564"/>
    <w:rsid w:val="00543D60"/>
    <w:rsid w:val="00547A60"/>
    <w:rsid w:val="00547DC9"/>
    <w:rsid w:val="005523BE"/>
    <w:rsid w:val="005543AF"/>
    <w:rsid w:val="005546FD"/>
    <w:rsid w:val="00555D3C"/>
    <w:rsid w:val="00555F21"/>
    <w:rsid w:val="00557012"/>
    <w:rsid w:val="00557BF9"/>
    <w:rsid w:val="00557C8A"/>
    <w:rsid w:val="005627C3"/>
    <w:rsid w:val="00562C77"/>
    <w:rsid w:val="00563462"/>
    <w:rsid w:val="00563E8F"/>
    <w:rsid w:val="00564D03"/>
    <w:rsid w:val="00564E58"/>
    <w:rsid w:val="0056584D"/>
    <w:rsid w:val="0056691D"/>
    <w:rsid w:val="00567297"/>
    <w:rsid w:val="0056767F"/>
    <w:rsid w:val="00570F87"/>
    <w:rsid w:val="00571588"/>
    <w:rsid w:val="005724EE"/>
    <w:rsid w:val="00573C25"/>
    <w:rsid w:val="005757CC"/>
    <w:rsid w:val="00576B86"/>
    <w:rsid w:val="00580A2B"/>
    <w:rsid w:val="005839ED"/>
    <w:rsid w:val="00583F9B"/>
    <w:rsid w:val="005860DE"/>
    <w:rsid w:val="0058631F"/>
    <w:rsid w:val="00586B86"/>
    <w:rsid w:val="00590480"/>
    <w:rsid w:val="0059143F"/>
    <w:rsid w:val="0059152E"/>
    <w:rsid w:val="00591AC8"/>
    <w:rsid w:val="005920AA"/>
    <w:rsid w:val="00592914"/>
    <w:rsid w:val="0059305E"/>
    <w:rsid w:val="00594557"/>
    <w:rsid w:val="00595D0A"/>
    <w:rsid w:val="005966E4"/>
    <w:rsid w:val="00596B38"/>
    <w:rsid w:val="00597129"/>
    <w:rsid w:val="005977A2"/>
    <w:rsid w:val="005A0E68"/>
    <w:rsid w:val="005A3ACE"/>
    <w:rsid w:val="005A5B01"/>
    <w:rsid w:val="005A6762"/>
    <w:rsid w:val="005B0B83"/>
    <w:rsid w:val="005B17A2"/>
    <w:rsid w:val="005B20FA"/>
    <w:rsid w:val="005B2E0E"/>
    <w:rsid w:val="005B4BCA"/>
    <w:rsid w:val="005B55FF"/>
    <w:rsid w:val="005C1E98"/>
    <w:rsid w:val="005C1FDD"/>
    <w:rsid w:val="005C24EB"/>
    <w:rsid w:val="005C359F"/>
    <w:rsid w:val="005C6380"/>
    <w:rsid w:val="005C7123"/>
    <w:rsid w:val="005D0480"/>
    <w:rsid w:val="005D0B12"/>
    <w:rsid w:val="005D215D"/>
    <w:rsid w:val="005D2491"/>
    <w:rsid w:val="005D4751"/>
    <w:rsid w:val="005D5D14"/>
    <w:rsid w:val="005D604F"/>
    <w:rsid w:val="005D695C"/>
    <w:rsid w:val="005D7F3C"/>
    <w:rsid w:val="005E1365"/>
    <w:rsid w:val="005E1ACB"/>
    <w:rsid w:val="005E25DD"/>
    <w:rsid w:val="005E2FFC"/>
    <w:rsid w:val="005E3092"/>
    <w:rsid w:val="005E40FF"/>
    <w:rsid w:val="005E48FE"/>
    <w:rsid w:val="005E64E1"/>
    <w:rsid w:val="005E71F7"/>
    <w:rsid w:val="005F099C"/>
    <w:rsid w:val="005F4BE2"/>
    <w:rsid w:val="005F5227"/>
    <w:rsid w:val="005F7948"/>
    <w:rsid w:val="0060069D"/>
    <w:rsid w:val="0060093F"/>
    <w:rsid w:val="0060137C"/>
    <w:rsid w:val="00601B2F"/>
    <w:rsid w:val="00602B0D"/>
    <w:rsid w:val="00604E1F"/>
    <w:rsid w:val="00606658"/>
    <w:rsid w:val="00607625"/>
    <w:rsid w:val="006127D3"/>
    <w:rsid w:val="00612FBB"/>
    <w:rsid w:val="00613313"/>
    <w:rsid w:val="006146D5"/>
    <w:rsid w:val="00616CAD"/>
    <w:rsid w:val="006172E6"/>
    <w:rsid w:val="00617931"/>
    <w:rsid w:val="00617B63"/>
    <w:rsid w:val="00617FA1"/>
    <w:rsid w:val="0062145F"/>
    <w:rsid w:val="00623017"/>
    <w:rsid w:val="0062425E"/>
    <w:rsid w:val="00625005"/>
    <w:rsid w:val="00627892"/>
    <w:rsid w:val="00630248"/>
    <w:rsid w:val="006357EA"/>
    <w:rsid w:val="00637509"/>
    <w:rsid w:val="0064484A"/>
    <w:rsid w:val="00646805"/>
    <w:rsid w:val="00647010"/>
    <w:rsid w:val="006504F1"/>
    <w:rsid w:val="00650787"/>
    <w:rsid w:val="00651388"/>
    <w:rsid w:val="00652BE6"/>
    <w:rsid w:val="00652CBF"/>
    <w:rsid w:val="00654C3D"/>
    <w:rsid w:val="00656C05"/>
    <w:rsid w:val="006641E3"/>
    <w:rsid w:val="006649DA"/>
    <w:rsid w:val="006668C8"/>
    <w:rsid w:val="00672662"/>
    <w:rsid w:val="00672A0A"/>
    <w:rsid w:val="00673464"/>
    <w:rsid w:val="006735EE"/>
    <w:rsid w:val="006742A6"/>
    <w:rsid w:val="00675002"/>
    <w:rsid w:val="0067620C"/>
    <w:rsid w:val="006810B4"/>
    <w:rsid w:val="00681ABF"/>
    <w:rsid w:val="00687710"/>
    <w:rsid w:val="00695B73"/>
    <w:rsid w:val="00695D90"/>
    <w:rsid w:val="00696597"/>
    <w:rsid w:val="0069662E"/>
    <w:rsid w:val="00697336"/>
    <w:rsid w:val="006A133C"/>
    <w:rsid w:val="006A3C41"/>
    <w:rsid w:val="006A5AB0"/>
    <w:rsid w:val="006A6214"/>
    <w:rsid w:val="006A627C"/>
    <w:rsid w:val="006A647F"/>
    <w:rsid w:val="006A66DE"/>
    <w:rsid w:val="006A7DA0"/>
    <w:rsid w:val="006B000A"/>
    <w:rsid w:val="006B148A"/>
    <w:rsid w:val="006B75EE"/>
    <w:rsid w:val="006C1DEA"/>
    <w:rsid w:val="006C52C7"/>
    <w:rsid w:val="006C64A2"/>
    <w:rsid w:val="006C78CA"/>
    <w:rsid w:val="006D28E2"/>
    <w:rsid w:val="006D362E"/>
    <w:rsid w:val="006D654C"/>
    <w:rsid w:val="006D7837"/>
    <w:rsid w:val="006D7B45"/>
    <w:rsid w:val="006E107C"/>
    <w:rsid w:val="006E1A6A"/>
    <w:rsid w:val="006E22E8"/>
    <w:rsid w:val="006E2780"/>
    <w:rsid w:val="006E593E"/>
    <w:rsid w:val="006F572A"/>
    <w:rsid w:val="006F72D4"/>
    <w:rsid w:val="006F74F1"/>
    <w:rsid w:val="00700ED5"/>
    <w:rsid w:val="007020F6"/>
    <w:rsid w:val="00702272"/>
    <w:rsid w:val="0070563E"/>
    <w:rsid w:val="00707313"/>
    <w:rsid w:val="0070791A"/>
    <w:rsid w:val="0071053B"/>
    <w:rsid w:val="00710C70"/>
    <w:rsid w:val="00710C82"/>
    <w:rsid w:val="00712E22"/>
    <w:rsid w:val="00713754"/>
    <w:rsid w:val="00714C9F"/>
    <w:rsid w:val="00714CCC"/>
    <w:rsid w:val="00715405"/>
    <w:rsid w:val="00715ED6"/>
    <w:rsid w:val="00720FA5"/>
    <w:rsid w:val="0072186B"/>
    <w:rsid w:val="00721CAA"/>
    <w:rsid w:val="00724798"/>
    <w:rsid w:val="007257D0"/>
    <w:rsid w:val="00726A2F"/>
    <w:rsid w:val="00730969"/>
    <w:rsid w:val="00731BFE"/>
    <w:rsid w:val="00731E01"/>
    <w:rsid w:val="007345E9"/>
    <w:rsid w:val="00737AFD"/>
    <w:rsid w:val="00737B80"/>
    <w:rsid w:val="0074064F"/>
    <w:rsid w:val="00741504"/>
    <w:rsid w:val="0074188A"/>
    <w:rsid w:val="00743935"/>
    <w:rsid w:val="0074737C"/>
    <w:rsid w:val="00752E33"/>
    <w:rsid w:val="007532E1"/>
    <w:rsid w:val="007542F2"/>
    <w:rsid w:val="00756EE8"/>
    <w:rsid w:val="00757A21"/>
    <w:rsid w:val="00757BB2"/>
    <w:rsid w:val="0076124C"/>
    <w:rsid w:val="0076165D"/>
    <w:rsid w:val="00762348"/>
    <w:rsid w:val="007648FA"/>
    <w:rsid w:val="0076538B"/>
    <w:rsid w:val="007653B1"/>
    <w:rsid w:val="0076545E"/>
    <w:rsid w:val="00767A7D"/>
    <w:rsid w:val="00767CC6"/>
    <w:rsid w:val="0077052C"/>
    <w:rsid w:val="007706F3"/>
    <w:rsid w:val="007768D8"/>
    <w:rsid w:val="00781FEB"/>
    <w:rsid w:val="00782C73"/>
    <w:rsid w:val="00783323"/>
    <w:rsid w:val="00783C46"/>
    <w:rsid w:val="00786FF4"/>
    <w:rsid w:val="00792098"/>
    <w:rsid w:val="00793941"/>
    <w:rsid w:val="00793D56"/>
    <w:rsid w:val="00793FD9"/>
    <w:rsid w:val="00795241"/>
    <w:rsid w:val="007963C5"/>
    <w:rsid w:val="00796A57"/>
    <w:rsid w:val="00797DD8"/>
    <w:rsid w:val="007A162F"/>
    <w:rsid w:val="007A1982"/>
    <w:rsid w:val="007A1E86"/>
    <w:rsid w:val="007A210F"/>
    <w:rsid w:val="007A2126"/>
    <w:rsid w:val="007A3EAD"/>
    <w:rsid w:val="007A4C71"/>
    <w:rsid w:val="007A5162"/>
    <w:rsid w:val="007B00CD"/>
    <w:rsid w:val="007B067A"/>
    <w:rsid w:val="007B1585"/>
    <w:rsid w:val="007C1026"/>
    <w:rsid w:val="007C2E8D"/>
    <w:rsid w:val="007C532D"/>
    <w:rsid w:val="007C63FA"/>
    <w:rsid w:val="007D31AA"/>
    <w:rsid w:val="007D4645"/>
    <w:rsid w:val="007E3139"/>
    <w:rsid w:val="007E35F2"/>
    <w:rsid w:val="007E41EC"/>
    <w:rsid w:val="007E6FEA"/>
    <w:rsid w:val="007E760B"/>
    <w:rsid w:val="007F2820"/>
    <w:rsid w:val="007F3606"/>
    <w:rsid w:val="007F4BC3"/>
    <w:rsid w:val="007F5349"/>
    <w:rsid w:val="007F5578"/>
    <w:rsid w:val="007F63BA"/>
    <w:rsid w:val="007F64D6"/>
    <w:rsid w:val="007F7034"/>
    <w:rsid w:val="007F7A9C"/>
    <w:rsid w:val="00802254"/>
    <w:rsid w:val="00805AE7"/>
    <w:rsid w:val="0080683C"/>
    <w:rsid w:val="00806B24"/>
    <w:rsid w:val="0080780E"/>
    <w:rsid w:val="00807B7E"/>
    <w:rsid w:val="008101A2"/>
    <w:rsid w:val="00810DCF"/>
    <w:rsid w:val="00810EDF"/>
    <w:rsid w:val="0081174B"/>
    <w:rsid w:val="00811F82"/>
    <w:rsid w:val="00812BCD"/>
    <w:rsid w:val="008137D2"/>
    <w:rsid w:val="00816AA1"/>
    <w:rsid w:val="008233AE"/>
    <w:rsid w:val="008257B5"/>
    <w:rsid w:val="00825FE8"/>
    <w:rsid w:val="00827251"/>
    <w:rsid w:val="00830CF5"/>
    <w:rsid w:val="00832F5D"/>
    <w:rsid w:val="0083402D"/>
    <w:rsid w:val="00836113"/>
    <w:rsid w:val="008379C2"/>
    <w:rsid w:val="00840798"/>
    <w:rsid w:val="008409AF"/>
    <w:rsid w:val="0084124E"/>
    <w:rsid w:val="0084136E"/>
    <w:rsid w:val="008419BB"/>
    <w:rsid w:val="00842DB1"/>
    <w:rsid w:val="008442AE"/>
    <w:rsid w:val="00845E86"/>
    <w:rsid w:val="00846A19"/>
    <w:rsid w:val="00847396"/>
    <w:rsid w:val="0084747E"/>
    <w:rsid w:val="00847A64"/>
    <w:rsid w:val="00850B8E"/>
    <w:rsid w:val="008516C3"/>
    <w:rsid w:val="008532BA"/>
    <w:rsid w:val="008554D9"/>
    <w:rsid w:val="00855B9A"/>
    <w:rsid w:val="00855F7D"/>
    <w:rsid w:val="00855FDD"/>
    <w:rsid w:val="00856CF0"/>
    <w:rsid w:val="008612A3"/>
    <w:rsid w:val="008649D2"/>
    <w:rsid w:val="00865D75"/>
    <w:rsid w:val="00871395"/>
    <w:rsid w:val="0087386B"/>
    <w:rsid w:val="00873AE1"/>
    <w:rsid w:val="00877703"/>
    <w:rsid w:val="00877949"/>
    <w:rsid w:val="00877B3B"/>
    <w:rsid w:val="0088001F"/>
    <w:rsid w:val="00880414"/>
    <w:rsid w:val="00880952"/>
    <w:rsid w:val="00880E9E"/>
    <w:rsid w:val="00880F04"/>
    <w:rsid w:val="008842DE"/>
    <w:rsid w:val="0088442F"/>
    <w:rsid w:val="00884AF6"/>
    <w:rsid w:val="0089155C"/>
    <w:rsid w:val="0089439C"/>
    <w:rsid w:val="008A0B3B"/>
    <w:rsid w:val="008A14BD"/>
    <w:rsid w:val="008A57F1"/>
    <w:rsid w:val="008A6FEA"/>
    <w:rsid w:val="008A7A4B"/>
    <w:rsid w:val="008B055F"/>
    <w:rsid w:val="008B33A7"/>
    <w:rsid w:val="008B36F0"/>
    <w:rsid w:val="008B55E6"/>
    <w:rsid w:val="008B5ADE"/>
    <w:rsid w:val="008C430B"/>
    <w:rsid w:val="008C4A6A"/>
    <w:rsid w:val="008D0558"/>
    <w:rsid w:val="008D105D"/>
    <w:rsid w:val="008D2634"/>
    <w:rsid w:val="008D3933"/>
    <w:rsid w:val="008D440E"/>
    <w:rsid w:val="008D56D8"/>
    <w:rsid w:val="008D5C3D"/>
    <w:rsid w:val="008D70A1"/>
    <w:rsid w:val="008E0967"/>
    <w:rsid w:val="008E1598"/>
    <w:rsid w:val="008E359D"/>
    <w:rsid w:val="008E38A6"/>
    <w:rsid w:val="008E4A38"/>
    <w:rsid w:val="008F14B4"/>
    <w:rsid w:val="008F258A"/>
    <w:rsid w:val="008F29B5"/>
    <w:rsid w:val="008F4D14"/>
    <w:rsid w:val="008F65C6"/>
    <w:rsid w:val="008F7D4B"/>
    <w:rsid w:val="009018FF"/>
    <w:rsid w:val="00901934"/>
    <w:rsid w:val="00903629"/>
    <w:rsid w:val="00903705"/>
    <w:rsid w:val="00906751"/>
    <w:rsid w:val="00907D14"/>
    <w:rsid w:val="009142F3"/>
    <w:rsid w:val="00915447"/>
    <w:rsid w:val="009163CE"/>
    <w:rsid w:val="009170A7"/>
    <w:rsid w:val="009171F5"/>
    <w:rsid w:val="009172B5"/>
    <w:rsid w:val="0091765D"/>
    <w:rsid w:val="00921256"/>
    <w:rsid w:val="009229AC"/>
    <w:rsid w:val="00926A6C"/>
    <w:rsid w:val="00927C47"/>
    <w:rsid w:val="009317D2"/>
    <w:rsid w:val="009344F3"/>
    <w:rsid w:val="009378D0"/>
    <w:rsid w:val="00937BFF"/>
    <w:rsid w:val="00940100"/>
    <w:rsid w:val="00940AA7"/>
    <w:rsid w:val="00940D29"/>
    <w:rsid w:val="009439B7"/>
    <w:rsid w:val="009456A0"/>
    <w:rsid w:val="00945E23"/>
    <w:rsid w:val="00946114"/>
    <w:rsid w:val="00946AAF"/>
    <w:rsid w:val="00950671"/>
    <w:rsid w:val="00953D07"/>
    <w:rsid w:val="0095529E"/>
    <w:rsid w:val="0095602C"/>
    <w:rsid w:val="009560E7"/>
    <w:rsid w:val="00957380"/>
    <w:rsid w:val="00957D2E"/>
    <w:rsid w:val="0096074E"/>
    <w:rsid w:val="00962BEB"/>
    <w:rsid w:val="0096527E"/>
    <w:rsid w:val="009662BC"/>
    <w:rsid w:val="009714EE"/>
    <w:rsid w:val="009717EE"/>
    <w:rsid w:val="0097241F"/>
    <w:rsid w:val="00972785"/>
    <w:rsid w:val="009744A8"/>
    <w:rsid w:val="00974FDA"/>
    <w:rsid w:val="00976FD2"/>
    <w:rsid w:val="00982138"/>
    <w:rsid w:val="00983091"/>
    <w:rsid w:val="00986C48"/>
    <w:rsid w:val="00990C29"/>
    <w:rsid w:val="00991B76"/>
    <w:rsid w:val="00991CA9"/>
    <w:rsid w:val="009921C2"/>
    <w:rsid w:val="00992EAC"/>
    <w:rsid w:val="00994D8F"/>
    <w:rsid w:val="0099554C"/>
    <w:rsid w:val="00996646"/>
    <w:rsid w:val="009976DD"/>
    <w:rsid w:val="009A242D"/>
    <w:rsid w:val="009A34D3"/>
    <w:rsid w:val="009A57FC"/>
    <w:rsid w:val="009A6F6C"/>
    <w:rsid w:val="009B35AA"/>
    <w:rsid w:val="009B4F3D"/>
    <w:rsid w:val="009C036F"/>
    <w:rsid w:val="009C0CC9"/>
    <w:rsid w:val="009C1E7B"/>
    <w:rsid w:val="009C3601"/>
    <w:rsid w:val="009C3CB0"/>
    <w:rsid w:val="009C504C"/>
    <w:rsid w:val="009D0298"/>
    <w:rsid w:val="009D0CA7"/>
    <w:rsid w:val="009D29C0"/>
    <w:rsid w:val="009D2CE6"/>
    <w:rsid w:val="009D2D15"/>
    <w:rsid w:val="009D7444"/>
    <w:rsid w:val="009D7DBF"/>
    <w:rsid w:val="009D7DE6"/>
    <w:rsid w:val="009E066A"/>
    <w:rsid w:val="009E0F0E"/>
    <w:rsid w:val="009E1338"/>
    <w:rsid w:val="009E19BB"/>
    <w:rsid w:val="009E3615"/>
    <w:rsid w:val="009E41BF"/>
    <w:rsid w:val="009E7AFC"/>
    <w:rsid w:val="009F168C"/>
    <w:rsid w:val="009F2105"/>
    <w:rsid w:val="009F46B3"/>
    <w:rsid w:val="009F4B0D"/>
    <w:rsid w:val="009F590B"/>
    <w:rsid w:val="009F6E20"/>
    <w:rsid w:val="00A00C4C"/>
    <w:rsid w:val="00A02544"/>
    <w:rsid w:val="00A03B6D"/>
    <w:rsid w:val="00A03D40"/>
    <w:rsid w:val="00A0433B"/>
    <w:rsid w:val="00A07512"/>
    <w:rsid w:val="00A079C8"/>
    <w:rsid w:val="00A10108"/>
    <w:rsid w:val="00A101E6"/>
    <w:rsid w:val="00A10DF7"/>
    <w:rsid w:val="00A10E8A"/>
    <w:rsid w:val="00A132F6"/>
    <w:rsid w:val="00A141FB"/>
    <w:rsid w:val="00A175E1"/>
    <w:rsid w:val="00A305FD"/>
    <w:rsid w:val="00A31521"/>
    <w:rsid w:val="00A31B5D"/>
    <w:rsid w:val="00A33516"/>
    <w:rsid w:val="00A34449"/>
    <w:rsid w:val="00A34E1D"/>
    <w:rsid w:val="00A35E8B"/>
    <w:rsid w:val="00A366D8"/>
    <w:rsid w:val="00A40F2C"/>
    <w:rsid w:val="00A41790"/>
    <w:rsid w:val="00A4565B"/>
    <w:rsid w:val="00A46858"/>
    <w:rsid w:val="00A474AF"/>
    <w:rsid w:val="00A4751D"/>
    <w:rsid w:val="00A53EB5"/>
    <w:rsid w:val="00A54D9D"/>
    <w:rsid w:val="00A57DBC"/>
    <w:rsid w:val="00A60C1C"/>
    <w:rsid w:val="00A60F85"/>
    <w:rsid w:val="00A65753"/>
    <w:rsid w:val="00A65B24"/>
    <w:rsid w:val="00A72FD0"/>
    <w:rsid w:val="00A7313E"/>
    <w:rsid w:val="00A74179"/>
    <w:rsid w:val="00A749F8"/>
    <w:rsid w:val="00A755D7"/>
    <w:rsid w:val="00A7586F"/>
    <w:rsid w:val="00A7612C"/>
    <w:rsid w:val="00A767D1"/>
    <w:rsid w:val="00A76C8B"/>
    <w:rsid w:val="00A81AD0"/>
    <w:rsid w:val="00A82146"/>
    <w:rsid w:val="00A828CB"/>
    <w:rsid w:val="00A846D5"/>
    <w:rsid w:val="00A85C24"/>
    <w:rsid w:val="00A90625"/>
    <w:rsid w:val="00A90E24"/>
    <w:rsid w:val="00A91151"/>
    <w:rsid w:val="00A935EB"/>
    <w:rsid w:val="00A95F37"/>
    <w:rsid w:val="00A9618A"/>
    <w:rsid w:val="00AA067E"/>
    <w:rsid w:val="00AA08E4"/>
    <w:rsid w:val="00AA13F2"/>
    <w:rsid w:val="00AA1E38"/>
    <w:rsid w:val="00AA473D"/>
    <w:rsid w:val="00AA5E71"/>
    <w:rsid w:val="00AA6B70"/>
    <w:rsid w:val="00AB03D2"/>
    <w:rsid w:val="00AB1F1F"/>
    <w:rsid w:val="00AB3AA4"/>
    <w:rsid w:val="00AC0718"/>
    <w:rsid w:val="00AC0C3C"/>
    <w:rsid w:val="00AC170D"/>
    <w:rsid w:val="00AC2FB0"/>
    <w:rsid w:val="00AC5DB0"/>
    <w:rsid w:val="00AC694B"/>
    <w:rsid w:val="00AD1418"/>
    <w:rsid w:val="00AD7A21"/>
    <w:rsid w:val="00AE0451"/>
    <w:rsid w:val="00AE0887"/>
    <w:rsid w:val="00AE20CA"/>
    <w:rsid w:val="00AE2363"/>
    <w:rsid w:val="00AE25A2"/>
    <w:rsid w:val="00AE292B"/>
    <w:rsid w:val="00AE5033"/>
    <w:rsid w:val="00AE5760"/>
    <w:rsid w:val="00AE6A47"/>
    <w:rsid w:val="00AF0738"/>
    <w:rsid w:val="00AF0ED8"/>
    <w:rsid w:val="00AF1BA3"/>
    <w:rsid w:val="00AF27D5"/>
    <w:rsid w:val="00AF2872"/>
    <w:rsid w:val="00AF2A11"/>
    <w:rsid w:val="00AF2D45"/>
    <w:rsid w:val="00AF3DDA"/>
    <w:rsid w:val="00AF5876"/>
    <w:rsid w:val="00B00D2D"/>
    <w:rsid w:val="00B01233"/>
    <w:rsid w:val="00B03E95"/>
    <w:rsid w:val="00B03EDF"/>
    <w:rsid w:val="00B05721"/>
    <w:rsid w:val="00B07068"/>
    <w:rsid w:val="00B10D5A"/>
    <w:rsid w:val="00B12AA3"/>
    <w:rsid w:val="00B14ED2"/>
    <w:rsid w:val="00B1596F"/>
    <w:rsid w:val="00B174E5"/>
    <w:rsid w:val="00B176D7"/>
    <w:rsid w:val="00B17D40"/>
    <w:rsid w:val="00B218FF"/>
    <w:rsid w:val="00B22EE9"/>
    <w:rsid w:val="00B24681"/>
    <w:rsid w:val="00B25B47"/>
    <w:rsid w:val="00B2604A"/>
    <w:rsid w:val="00B309D5"/>
    <w:rsid w:val="00B32D9E"/>
    <w:rsid w:val="00B35875"/>
    <w:rsid w:val="00B36E72"/>
    <w:rsid w:val="00B3705F"/>
    <w:rsid w:val="00B37515"/>
    <w:rsid w:val="00B43C18"/>
    <w:rsid w:val="00B441C3"/>
    <w:rsid w:val="00B447BA"/>
    <w:rsid w:val="00B44A3B"/>
    <w:rsid w:val="00B44B49"/>
    <w:rsid w:val="00B453C6"/>
    <w:rsid w:val="00B4584F"/>
    <w:rsid w:val="00B45895"/>
    <w:rsid w:val="00B4596F"/>
    <w:rsid w:val="00B45F29"/>
    <w:rsid w:val="00B46D4F"/>
    <w:rsid w:val="00B477E0"/>
    <w:rsid w:val="00B50F76"/>
    <w:rsid w:val="00B5108F"/>
    <w:rsid w:val="00B514EF"/>
    <w:rsid w:val="00B57CEC"/>
    <w:rsid w:val="00B604CD"/>
    <w:rsid w:val="00B61B37"/>
    <w:rsid w:val="00B62DF3"/>
    <w:rsid w:val="00B63343"/>
    <w:rsid w:val="00B63FFE"/>
    <w:rsid w:val="00B6521B"/>
    <w:rsid w:val="00B671AE"/>
    <w:rsid w:val="00B72D17"/>
    <w:rsid w:val="00B7334D"/>
    <w:rsid w:val="00B759B3"/>
    <w:rsid w:val="00B80187"/>
    <w:rsid w:val="00B87794"/>
    <w:rsid w:val="00B904F4"/>
    <w:rsid w:val="00B90D84"/>
    <w:rsid w:val="00B91B48"/>
    <w:rsid w:val="00B920D7"/>
    <w:rsid w:val="00B9352F"/>
    <w:rsid w:val="00B95350"/>
    <w:rsid w:val="00B963BC"/>
    <w:rsid w:val="00B966D9"/>
    <w:rsid w:val="00BA05C8"/>
    <w:rsid w:val="00BA1362"/>
    <w:rsid w:val="00BA3087"/>
    <w:rsid w:val="00BA349B"/>
    <w:rsid w:val="00BA635B"/>
    <w:rsid w:val="00BA6565"/>
    <w:rsid w:val="00BA7555"/>
    <w:rsid w:val="00BB128B"/>
    <w:rsid w:val="00BB3C6C"/>
    <w:rsid w:val="00BB4401"/>
    <w:rsid w:val="00BB455F"/>
    <w:rsid w:val="00BB51B8"/>
    <w:rsid w:val="00BB78A0"/>
    <w:rsid w:val="00BB7BB4"/>
    <w:rsid w:val="00BB7F2D"/>
    <w:rsid w:val="00BC6AAF"/>
    <w:rsid w:val="00BD1CBF"/>
    <w:rsid w:val="00BD1F5D"/>
    <w:rsid w:val="00BD2785"/>
    <w:rsid w:val="00BD3AA6"/>
    <w:rsid w:val="00BD67D8"/>
    <w:rsid w:val="00BE1B10"/>
    <w:rsid w:val="00BE3A60"/>
    <w:rsid w:val="00BE412A"/>
    <w:rsid w:val="00BE5ED3"/>
    <w:rsid w:val="00BE7D4C"/>
    <w:rsid w:val="00BF0C06"/>
    <w:rsid w:val="00BF35AC"/>
    <w:rsid w:val="00BF4FA5"/>
    <w:rsid w:val="00BF5CCE"/>
    <w:rsid w:val="00BF6AFF"/>
    <w:rsid w:val="00C04AD4"/>
    <w:rsid w:val="00C04DB5"/>
    <w:rsid w:val="00C05400"/>
    <w:rsid w:val="00C108E8"/>
    <w:rsid w:val="00C126BE"/>
    <w:rsid w:val="00C1462F"/>
    <w:rsid w:val="00C17035"/>
    <w:rsid w:val="00C20588"/>
    <w:rsid w:val="00C24820"/>
    <w:rsid w:val="00C250C5"/>
    <w:rsid w:val="00C26819"/>
    <w:rsid w:val="00C3098D"/>
    <w:rsid w:val="00C343FD"/>
    <w:rsid w:val="00C37B58"/>
    <w:rsid w:val="00C41817"/>
    <w:rsid w:val="00C4270B"/>
    <w:rsid w:val="00C429DD"/>
    <w:rsid w:val="00C43B9F"/>
    <w:rsid w:val="00C45E8D"/>
    <w:rsid w:val="00C4717C"/>
    <w:rsid w:val="00C51C3B"/>
    <w:rsid w:val="00C52055"/>
    <w:rsid w:val="00C52316"/>
    <w:rsid w:val="00C54E1A"/>
    <w:rsid w:val="00C56C54"/>
    <w:rsid w:val="00C57797"/>
    <w:rsid w:val="00C62614"/>
    <w:rsid w:val="00C63BF8"/>
    <w:rsid w:val="00C66253"/>
    <w:rsid w:val="00C67AA7"/>
    <w:rsid w:val="00C717EE"/>
    <w:rsid w:val="00C732EB"/>
    <w:rsid w:val="00C769C8"/>
    <w:rsid w:val="00C80894"/>
    <w:rsid w:val="00C82387"/>
    <w:rsid w:val="00C839FD"/>
    <w:rsid w:val="00C83BBA"/>
    <w:rsid w:val="00C84FCB"/>
    <w:rsid w:val="00C85626"/>
    <w:rsid w:val="00C8648D"/>
    <w:rsid w:val="00C874A3"/>
    <w:rsid w:val="00C92B98"/>
    <w:rsid w:val="00C94B17"/>
    <w:rsid w:val="00C94FAF"/>
    <w:rsid w:val="00CA0777"/>
    <w:rsid w:val="00CA2496"/>
    <w:rsid w:val="00CA4D07"/>
    <w:rsid w:val="00CA526E"/>
    <w:rsid w:val="00CA559D"/>
    <w:rsid w:val="00CA734C"/>
    <w:rsid w:val="00CB0710"/>
    <w:rsid w:val="00CB12B5"/>
    <w:rsid w:val="00CB2279"/>
    <w:rsid w:val="00CB530F"/>
    <w:rsid w:val="00CB6F2E"/>
    <w:rsid w:val="00CC118F"/>
    <w:rsid w:val="00CC138A"/>
    <w:rsid w:val="00CC4FD2"/>
    <w:rsid w:val="00CC6AC9"/>
    <w:rsid w:val="00CC7E37"/>
    <w:rsid w:val="00CC7E41"/>
    <w:rsid w:val="00CD32FE"/>
    <w:rsid w:val="00CD4163"/>
    <w:rsid w:val="00CD440B"/>
    <w:rsid w:val="00CD4661"/>
    <w:rsid w:val="00CD4F74"/>
    <w:rsid w:val="00CE60CC"/>
    <w:rsid w:val="00CE6848"/>
    <w:rsid w:val="00CF29E2"/>
    <w:rsid w:val="00CF66EE"/>
    <w:rsid w:val="00D00851"/>
    <w:rsid w:val="00D01F8D"/>
    <w:rsid w:val="00D02A19"/>
    <w:rsid w:val="00D03C73"/>
    <w:rsid w:val="00D0440E"/>
    <w:rsid w:val="00D047B8"/>
    <w:rsid w:val="00D04D6A"/>
    <w:rsid w:val="00D04DF4"/>
    <w:rsid w:val="00D062EA"/>
    <w:rsid w:val="00D06A08"/>
    <w:rsid w:val="00D0760A"/>
    <w:rsid w:val="00D0798A"/>
    <w:rsid w:val="00D11D47"/>
    <w:rsid w:val="00D12249"/>
    <w:rsid w:val="00D134F8"/>
    <w:rsid w:val="00D13574"/>
    <w:rsid w:val="00D16346"/>
    <w:rsid w:val="00D16C2A"/>
    <w:rsid w:val="00D17582"/>
    <w:rsid w:val="00D20391"/>
    <w:rsid w:val="00D20A72"/>
    <w:rsid w:val="00D20F47"/>
    <w:rsid w:val="00D20FB1"/>
    <w:rsid w:val="00D21740"/>
    <w:rsid w:val="00D21F40"/>
    <w:rsid w:val="00D2731B"/>
    <w:rsid w:val="00D310C3"/>
    <w:rsid w:val="00D365DF"/>
    <w:rsid w:val="00D4156C"/>
    <w:rsid w:val="00D41736"/>
    <w:rsid w:val="00D451CE"/>
    <w:rsid w:val="00D47087"/>
    <w:rsid w:val="00D50638"/>
    <w:rsid w:val="00D51C8E"/>
    <w:rsid w:val="00D5362F"/>
    <w:rsid w:val="00D53BA2"/>
    <w:rsid w:val="00D54B30"/>
    <w:rsid w:val="00D553C1"/>
    <w:rsid w:val="00D55A06"/>
    <w:rsid w:val="00D562FF"/>
    <w:rsid w:val="00D56333"/>
    <w:rsid w:val="00D60461"/>
    <w:rsid w:val="00D609F2"/>
    <w:rsid w:val="00D61D24"/>
    <w:rsid w:val="00D62D9B"/>
    <w:rsid w:val="00D63878"/>
    <w:rsid w:val="00D63D78"/>
    <w:rsid w:val="00D65F36"/>
    <w:rsid w:val="00D65F97"/>
    <w:rsid w:val="00D6690B"/>
    <w:rsid w:val="00D675F2"/>
    <w:rsid w:val="00D70219"/>
    <w:rsid w:val="00D7029A"/>
    <w:rsid w:val="00D723CB"/>
    <w:rsid w:val="00D73B55"/>
    <w:rsid w:val="00D75148"/>
    <w:rsid w:val="00D77DF8"/>
    <w:rsid w:val="00D81132"/>
    <w:rsid w:val="00D823A0"/>
    <w:rsid w:val="00D854A1"/>
    <w:rsid w:val="00D85897"/>
    <w:rsid w:val="00D86A7B"/>
    <w:rsid w:val="00D87384"/>
    <w:rsid w:val="00D87440"/>
    <w:rsid w:val="00D9184B"/>
    <w:rsid w:val="00D93633"/>
    <w:rsid w:val="00D94F0F"/>
    <w:rsid w:val="00DA0A7B"/>
    <w:rsid w:val="00DA3596"/>
    <w:rsid w:val="00DA398B"/>
    <w:rsid w:val="00DA4E0F"/>
    <w:rsid w:val="00DA53FF"/>
    <w:rsid w:val="00DA64C7"/>
    <w:rsid w:val="00DB1440"/>
    <w:rsid w:val="00DB3021"/>
    <w:rsid w:val="00DB3083"/>
    <w:rsid w:val="00DB4AEE"/>
    <w:rsid w:val="00DB5122"/>
    <w:rsid w:val="00DB51D1"/>
    <w:rsid w:val="00DB547C"/>
    <w:rsid w:val="00DB6761"/>
    <w:rsid w:val="00DC08A2"/>
    <w:rsid w:val="00DC1FE7"/>
    <w:rsid w:val="00DC433E"/>
    <w:rsid w:val="00DC6329"/>
    <w:rsid w:val="00DC639B"/>
    <w:rsid w:val="00DD0101"/>
    <w:rsid w:val="00DD0799"/>
    <w:rsid w:val="00DD1897"/>
    <w:rsid w:val="00DD3DBF"/>
    <w:rsid w:val="00DD5556"/>
    <w:rsid w:val="00DD5A23"/>
    <w:rsid w:val="00DD5CAD"/>
    <w:rsid w:val="00DD74FD"/>
    <w:rsid w:val="00DE13AE"/>
    <w:rsid w:val="00DE14D4"/>
    <w:rsid w:val="00DE1900"/>
    <w:rsid w:val="00DE21F5"/>
    <w:rsid w:val="00DE2483"/>
    <w:rsid w:val="00DE2A15"/>
    <w:rsid w:val="00DE3780"/>
    <w:rsid w:val="00DE55EF"/>
    <w:rsid w:val="00DE7606"/>
    <w:rsid w:val="00DF0D39"/>
    <w:rsid w:val="00DF0EC1"/>
    <w:rsid w:val="00DF3278"/>
    <w:rsid w:val="00DF3E65"/>
    <w:rsid w:val="00DF532B"/>
    <w:rsid w:val="00DF7FB4"/>
    <w:rsid w:val="00E0065F"/>
    <w:rsid w:val="00E03FB1"/>
    <w:rsid w:val="00E04C6E"/>
    <w:rsid w:val="00E06C98"/>
    <w:rsid w:val="00E100FF"/>
    <w:rsid w:val="00E13BB7"/>
    <w:rsid w:val="00E14424"/>
    <w:rsid w:val="00E158D3"/>
    <w:rsid w:val="00E1668D"/>
    <w:rsid w:val="00E17147"/>
    <w:rsid w:val="00E17DEB"/>
    <w:rsid w:val="00E22327"/>
    <w:rsid w:val="00E25B7C"/>
    <w:rsid w:val="00E25CC5"/>
    <w:rsid w:val="00E315E9"/>
    <w:rsid w:val="00E321BE"/>
    <w:rsid w:val="00E34F23"/>
    <w:rsid w:val="00E355F2"/>
    <w:rsid w:val="00E35C65"/>
    <w:rsid w:val="00E367F3"/>
    <w:rsid w:val="00E36BB8"/>
    <w:rsid w:val="00E424C0"/>
    <w:rsid w:val="00E43040"/>
    <w:rsid w:val="00E44C05"/>
    <w:rsid w:val="00E46CD9"/>
    <w:rsid w:val="00E47428"/>
    <w:rsid w:val="00E47583"/>
    <w:rsid w:val="00E47606"/>
    <w:rsid w:val="00E5114D"/>
    <w:rsid w:val="00E53A0E"/>
    <w:rsid w:val="00E5458C"/>
    <w:rsid w:val="00E55086"/>
    <w:rsid w:val="00E5551E"/>
    <w:rsid w:val="00E56D82"/>
    <w:rsid w:val="00E571C9"/>
    <w:rsid w:val="00E60316"/>
    <w:rsid w:val="00E6163E"/>
    <w:rsid w:val="00E628F6"/>
    <w:rsid w:val="00E63C93"/>
    <w:rsid w:val="00E6561A"/>
    <w:rsid w:val="00E67499"/>
    <w:rsid w:val="00E67792"/>
    <w:rsid w:val="00E67805"/>
    <w:rsid w:val="00E703E9"/>
    <w:rsid w:val="00E71FF5"/>
    <w:rsid w:val="00E74B0C"/>
    <w:rsid w:val="00E7797A"/>
    <w:rsid w:val="00E80A9C"/>
    <w:rsid w:val="00E82B75"/>
    <w:rsid w:val="00E82B81"/>
    <w:rsid w:val="00E86F5A"/>
    <w:rsid w:val="00E874E0"/>
    <w:rsid w:val="00E87FD1"/>
    <w:rsid w:val="00E90023"/>
    <w:rsid w:val="00E92998"/>
    <w:rsid w:val="00E93EF6"/>
    <w:rsid w:val="00E94897"/>
    <w:rsid w:val="00E951A0"/>
    <w:rsid w:val="00E955B6"/>
    <w:rsid w:val="00E96611"/>
    <w:rsid w:val="00E97524"/>
    <w:rsid w:val="00EA1AD2"/>
    <w:rsid w:val="00EA2646"/>
    <w:rsid w:val="00EA30BD"/>
    <w:rsid w:val="00EA5F39"/>
    <w:rsid w:val="00EB240E"/>
    <w:rsid w:val="00EB2DB0"/>
    <w:rsid w:val="00EB6011"/>
    <w:rsid w:val="00EB6AD9"/>
    <w:rsid w:val="00EC1D6B"/>
    <w:rsid w:val="00EC2A6D"/>
    <w:rsid w:val="00EC4539"/>
    <w:rsid w:val="00EC4DE6"/>
    <w:rsid w:val="00EC6892"/>
    <w:rsid w:val="00EC7020"/>
    <w:rsid w:val="00EC70DB"/>
    <w:rsid w:val="00EC7269"/>
    <w:rsid w:val="00EC762C"/>
    <w:rsid w:val="00EC7994"/>
    <w:rsid w:val="00ED6701"/>
    <w:rsid w:val="00ED6D29"/>
    <w:rsid w:val="00EE0ECF"/>
    <w:rsid w:val="00EE25AD"/>
    <w:rsid w:val="00EE2640"/>
    <w:rsid w:val="00EE4357"/>
    <w:rsid w:val="00EE4E34"/>
    <w:rsid w:val="00EF0863"/>
    <w:rsid w:val="00EF1FE6"/>
    <w:rsid w:val="00EF22A9"/>
    <w:rsid w:val="00EF4955"/>
    <w:rsid w:val="00F01A0C"/>
    <w:rsid w:val="00F01B6A"/>
    <w:rsid w:val="00F01C5E"/>
    <w:rsid w:val="00F02164"/>
    <w:rsid w:val="00F027CB"/>
    <w:rsid w:val="00F02E54"/>
    <w:rsid w:val="00F03932"/>
    <w:rsid w:val="00F049A9"/>
    <w:rsid w:val="00F10D1D"/>
    <w:rsid w:val="00F12B8D"/>
    <w:rsid w:val="00F12F83"/>
    <w:rsid w:val="00F14978"/>
    <w:rsid w:val="00F15629"/>
    <w:rsid w:val="00F161E7"/>
    <w:rsid w:val="00F20649"/>
    <w:rsid w:val="00F233A1"/>
    <w:rsid w:val="00F247CF"/>
    <w:rsid w:val="00F25005"/>
    <w:rsid w:val="00F26A56"/>
    <w:rsid w:val="00F302DD"/>
    <w:rsid w:val="00F32E7D"/>
    <w:rsid w:val="00F33937"/>
    <w:rsid w:val="00F339C0"/>
    <w:rsid w:val="00F35332"/>
    <w:rsid w:val="00F41B02"/>
    <w:rsid w:val="00F44DEB"/>
    <w:rsid w:val="00F464EE"/>
    <w:rsid w:val="00F5058A"/>
    <w:rsid w:val="00F52737"/>
    <w:rsid w:val="00F53668"/>
    <w:rsid w:val="00F53ABC"/>
    <w:rsid w:val="00F54B76"/>
    <w:rsid w:val="00F54EDD"/>
    <w:rsid w:val="00F560E4"/>
    <w:rsid w:val="00F56458"/>
    <w:rsid w:val="00F571F1"/>
    <w:rsid w:val="00F652BC"/>
    <w:rsid w:val="00F7031B"/>
    <w:rsid w:val="00F707A0"/>
    <w:rsid w:val="00F723A5"/>
    <w:rsid w:val="00F72DFB"/>
    <w:rsid w:val="00F741AD"/>
    <w:rsid w:val="00F76D30"/>
    <w:rsid w:val="00F771D3"/>
    <w:rsid w:val="00F77264"/>
    <w:rsid w:val="00F85DDF"/>
    <w:rsid w:val="00F914B8"/>
    <w:rsid w:val="00F91686"/>
    <w:rsid w:val="00F94AFE"/>
    <w:rsid w:val="00F96108"/>
    <w:rsid w:val="00F9641A"/>
    <w:rsid w:val="00F96771"/>
    <w:rsid w:val="00F968E3"/>
    <w:rsid w:val="00F974C3"/>
    <w:rsid w:val="00FA0F28"/>
    <w:rsid w:val="00FA15F6"/>
    <w:rsid w:val="00FA3AAE"/>
    <w:rsid w:val="00FA5E2F"/>
    <w:rsid w:val="00FA6F60"/>
    <w:rsid w:val="00FA7E10"/>
    <w:rsid w:val="00FB0913"/>
    <w:rsid w:val="00FB1819"/>
    <w:rsid w:val="00FB1BC9"/>
    <w:rsid w:val="00FB2230"/>
    <w:rsid w:val="00FB311C"/>
    <w:rsid w:val="00FB3308"/>
    <w:rsid w:val="00FB3315"/>
    <w:rsid w:val="00FB5C22"/>
    <w:rsid w:val="00FB67C2"/>
    <w:rsid w:val="00FC0020"/>
    <w:rsid w:val="00FC0983"/>
    <w:rsid w:val="00FC11C7"/>
    <w:rsid w:val="00FC6406"/>
    <w:rsid w:val="00FC7E6E"/>
    <w:rsid w:val="00FD1023"/>
    <w:rsid w:val="00FD1169"/>
    <w:rsid w:val="00FD4A44"/>
    <w:rsid w:val="00FD4DE9"/>
    <w:rsid w:val="00FD5F41"/>
    <w:rsid w:val="00FD7AE4"/>
    <w:rsid w:val="00FD7C73"/>
    <w:rsid w:val="00FE0076"/>
    <w:rsid w:val="00FE23EC"/>
    <w:rsid w:val="00FE3403"/>
    <w:rsid w:val="00FE3A5A"/>
    <w:rsid w:val="00FE5182"/>
    <w:rsid w:val="00FE6498"/>
    <w:rsid w:val="00FE6B38"/>
    <w:rsid w:val="00FE7884"/>
    <w:rsid w:val="00FF039B"/>
    <w:rsid w:val="00FF31F5"/>
    <w:rsid w:val="00FF5F3D"/>
    <w:rsid w:val="00FF62B4"/>
    <w:rsid w:val="00FF7BAE"/>
    <w:rsid w:val="00FF7F1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style="mso-position-horizontal:center;mso-position-horizontal-relative:page;mso-position-vertical-relative:page" fillcolor="none [671]" stroke="f">
      <v:fill color="none [671]" opacity=".75"/>
      <v:stroke on="f"/>
      <o:colormru v:ext="edit" colors="#a6b4be,#d2d9de"/>
    </o:shapedefaults>
    <o:shapelayout v:ext="edit">
      <o:idmap v:ext="edit" data="1"/>
    </o:shapelayout>
  </w:shapeDefaults>
  <w:decimalSymbol w:val="."/>
  <w:listSeparator w:val=","/>
  <w14:docId w14:val="4C720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lsdException w:name="heading 1" w:locked="1" w:semiHidden="0" w:uiPriority="1" w:unhideWhenUsed="0" w:qFormat="1"/>
    <w:lsdException w:name="heading 2" w:locked="1" w:uiPriority="1" w:qFormat="1"/>
    <w:lsdException w:name="heading 3" w:locked="1" w:uiPriority="1"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rsid w:val="002B435A"/>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rsid w:val="002B435A"/>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rsid w:val="00EE4357"/>
    <w:pPr>
      <w:keepNext/>
      <w:spacing w:before="240"/>
      <w:outlineLvl w:val="2"/>
    </w:pPr>
    <w:rPr>
      <w:rFonts w:asciiTheme="majorHAnsi" w:hAnsiTheme="majorHAnsi"/>
      <w:b/>
      <w:color w:val="36424A" w:themeColor="text2"/>
      <w:sz w:val="48"/>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lang w:val="en-NZ"/>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lang w:val="en-NZ"/>
    </w:rPr>
  </w:style>
  <w:style w:type="character" w:customStyle="1" w:styleId="Heading3Char">
    <w:name w:val="Heading 3 Char"/>
    <w:basedOn w:val="DefaultParagraphFont"/>
    <w:link w:val="Heading3"/>
    <w:uiPriority w:val="1"/>
    <w:rsid w:val="00EE4357"/>
    <w:rPr>
      <w:rFonts w:asciiTheme="majorHAnsi" w:hAnsiTheme="majorHAnsi"/>
      <w:b/>
      <w:color w:val="36424A" w:themeColor="text2"/>
      <w:sz w:val="48"/>
      <w:lang w:val="en-NZ"/>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B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lang w:val="en-NZ"/>
    </w:rPr>
  </w:style>
  <w:style w:type="paragraph" w:styleId="ListParagraph">
    <w:name w:val="List Paragraph"/>
    <w:basedOn w:val="Normal"/>
    <w:link w:val="ListParagraphChar"/>
    <w:uiPriority w:val="99"/>
    <w:qFormat/>
    <w:rsid w:val="002B435A"/>
    <w:pPr>
      <w:ind w:left="720"/>
      <w:contextualSpacing/>
    </w:pPr>
  </w:style>
  <w:style w:type="paragraph" w:customStyle="1" w:styleId="List-BulletLvl1">
    <w:name w:val="List - Bullet Lvl 1"/>
    <w:basedOn w:val="BodyText"/>
    <w:link w:val="List-BulletLvl1Char"/>
    <w:uiPriority w:val="4"/>
    <w:qFormat/>
    <w:rsid w:val="002A78C5"/>
    <w:pPr>
      <w:numPr>
        <w:numId w:val="6"/>
      </w:numPr>
      <w:spacing w:before="0"/>
    </w:pPr>
  </w:style>
  <w:style w:type="paragraph" w:customStyle="1" w:styleId="List-AlphanumericLvl1">
    <w:name w:val="List - Alphanumeric Lvl 1"/>
    <w:basedOn w:val="ListParagraph"/>
    <w:link w:val="List-AlphanumericLvl1Char"/>
    <w:uiPriority w:val="7"/>
    <w:qFormat/>
    <w:rsid w:val="00F974C3"/>
    <w:pPr>
      <w:numPr>
        <w:numId w:val="5"/>
      </w:numPr>
    </w:pPr>
  </w:style>
  <w:style w:type="character" w:customStyle="1" w:styleId="ListParagraphChar">
    <w:name w:val="List Paragraph Char"/>
    <w:basedOn w:val="DefaultParagraphFont"/>
    <w:link w:val="ListParagraph"/>
    <w:uiPriority w:val="99"/>
    <w:rsid w:val="005966E4"/>
    <w:rPr>
      <w:lang w:val="en-NZ"/>
    </w:rPr>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6"/>
      </w:numPr>
    </w:pPr>
  </w:style>
  <w:style w:type="paragraph" w:customStyle="1" w:styleId="List-AlphanumericLvl2">
    <w:name w:val="List - Alphanumeric Lvl 2"/>
    <w:basedOn w:val="List-AlphanumericLvl1"/>
    <w:link w:val="List-AlphanumericLvl2Char"/>
    <w:uiPriority w:val="7"/>
    <w:rsid w:val="002B435A"/>
    <w:pPr>
      <w:numPr>
        <w:ilvl w:val="1"/>
      </w:numPr>
      <w:tabs>
        <w:tab w:val="num" w:pos="360"/>
      </w:tabs>
    </w:pPr>
  </w:style>
  <w:style w:type="character" w:customStyle="1" w:styleId="List-BulletLvl2Char">
    <w:name w:val="List - Bullet Lvl 2 Char"/>
    <w:basedOn w:val="List-BulletLvl1Char"/>
    <w:link w:val="List-BulletLvl2"/>
    <w:uiPriority w:val="4"/>
    <w:rsid w:val="00106F45"/>
    <w:rPr>
      <w:lang w:val="en-NZ"/>
    </w:rPr>
  </w:style>
  <w:style w:type="paragraph" w:customStyle="1" w:styleId="List-AlphanumericLvl3">
    <w:name w:val="List - Alphanumeric Lvl 3"/>
    <w:basedOn w:val="List-AlphanumericLvl2"/>
    <w:link w:val="List-AlphanumericLvl3Char"/>
    <w:uiPriority w:val="7"/>
    <w:rsid w:val="002B435A"/>
    <w:pPr>
      <w:numPr>
        <w:ilvl w:val="2"/>
      </w:numPr>
      <w:tabs>
        <w:tab w:val="num" w:pos="360"/>
        <w:tab w:val="left" w:pos="1985"/>
      </w:tabs>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2"/>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2"/>
      </w:numPr>
      <w:spacing w:before="360"/>
      <w:ind w:left="68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lang w:val="en-NZ"/>
    </w:rPr>
  </w:style>
  <w:style w:type="paragraph" w:customStyle="1" w:styleId="NumberedHeading3">
    <w:name w:val="Numbered Heading 3"/>
    <w:basedOn w:val="ListParagraph"/>
    <w:link w:val="NumberedHeading3Char"/>
    <w:uiPriority w:val="2"/>
    <w:qFormat/>
    <w:rsid w:val="002B435A"/>
    <w:pPr>
      <w:keepNext/>
      <w:numPr>
        <w:ilvl w:val="2"/>
        <w:numId w:val="2"/>
      </w:numPr>
      <w:tabs>
        <w:tab w:val="num" w:pos="360"/>
      </w:tabs>
      <w:spacing w:before="240"/>
      <w:ind w:left="720" w:firstLine="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2B435A"/>
    <w:pPr>
      <w:keepNext/>
      <w:numPr>
        <w:ilvl w:val="3"/>
        <w:numId w:val="2"/>
      </w:numPr>
      <w:tabs>
        <w:tab w:val="num" w:pos="360"/>
      </w:tabs>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lang w:val="en-NZ"/>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rsid w:val="002B435A"/>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6"/>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uiPriority w:val="1"/>
    <w:qFormat/>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pPr>
      <w:spacing w:line="240" w:lineRule="auto"/>
    </w:pPr>
    <w:rPr>
      <w:sz w:val="20"/>
      <w:szCs w:val="20"/>
    </w:rPr>
  </w:style>
  <w:style w:type="character" w:customStyle="1" w:styleId="CommentTextChar">
    <w:name w:val="Comment Text Char"/>
    <w:basedOn w:val="DefaultParagraphFont"/>
    <w:link w:val="CommentText"/>
    <w:uiPriority w:val="99"/>
    <w:semiHidden/>
    <w:rsid w:val="003111AF"/>
    <w:rPr>
      <w:sz w:val="20"/>
      <w:szCs w:val="20"/>
      <w:lang w:val="en-NZ"/>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b/>
      <w:bCs/>
      <w:sz w:val="20"/>
      <w:szCs w:val="20"/>
      <w:lang w:val="en-NZ"/>
    </w:rPr>
  </w:style>
  <w:style w:type="character" w:customStyle="1" w:styleId="UnresolvedMention1">
    <w:name w:val="Unresolved Mention1"/>
    <w:basedOn w:val="DefaultParagraphFont"/>
    <w:uiPriority w:val="99"/>
    <w:semiHidden/>
    <w:unhideWhenUsed/>
    <w:rsid w:val="00C83BBA"/>
    <w:rPr>
      <w:color w:val="808080"/>
      <w:shd w:val="clear" w:color="auto" w:fill="E6E6E6"/>
    </w:rPr>
  </w:style>
  <w:style w:type="paragraph" w:customStyle="1" w:styleId="Bullet">
    <w:name w:val="Bullet"/>
    <w:basedOn w:val="Normal"/>
    <w:qFormat/>
    <w:rsid w:val="00991B76"/>
    <w:pPr>
      <w:numPr>
        <w:numId w:val="7"/>
      </w:numPr>
      <w:spacing w:before="90" w:after="0" w:line="264" w:lineRule="auto"/>
    </w:pPr>
    <w:rPr>
      <w:rFonts w:ascii="Georgia" w:eastAsia="Times New Roman" w:hAnsi="Georgia" w:cs="Times New Roman"/>
      <w:szCs w:val="20"/>
      <w:lang w:eastAsia="en-GB"/>
    </w:rPr>
  </w:style>
  <w:style w:type="paragraph" w:customStyle="1" w:styleId="Box">
    <w:name w:val="Box"/>
    <w:basedOn w:val="Normal"/>
    <w:qFormat/>
    <w:rsid w:val="00991B76"/>
    <w:pPr>
      <w:pBdr>
        <w:top w:val="single" w:sz="4" w:space="12" w:color="auto"/>
        <w:left w:val="single" w:sz="4" w:space="12" w:color="auto"/>
        <w:bottom w:val="single" w:sz="4" w:space="12" w:color="auto"/>
        <w:right w:val="single" w:sz="4" w:space="12" w:color="auto"/>
      </w:pBdr>
      <w:spacing w:before="120" w:after="0" w:line="264" w:lineRule="auto"/>
      <w:ind w:left="284" w:right="284"/>
    </w:pPr>
    <w:rPr>
      <w:rFonts w:ascii="Georgia" w:eastAsia="Times New Roman" w:hAnsi="Georgia" w:cs="Times New Roman"/>
      <w:szCs w:val="20"/>
      <w:lang w:eastAsia="en-GB"/>
    </w:rPr>
  </w:style>
  <w:style w:type="character" w:customStyle="1" w:styleId="gcindent">
    <w:name w:val="gcindent"/>
    <w:basedOn w:val="DefaultParagraphFont"/>
    <w:rsid w:val="00071218"/>
  </w:style>
  <w:style w:type="character" w:styleId="FollowedHyperlink">
    <w:name w:val="FollowedHyperlink"/>
    <w:basedOn w:val="DefaultParagraphFont"/>
    <w:uiPriority w:val="99"/>
    <w:semiHidden/>
    <w:unhideWhenUsed/>
    <w:rsid w:val="001D6A6F"/>
    <w:rPr>
      <w:color w:val="800080" w:themeColor="followedHyperlink"/>
      <w:u w:val="single"/>
    </w:rPr>
  </w:style>
  <w:style w:type="paragraph" w:styleId="Revision">
    <w:name w:val="Revision"/>
    <w:hidden/>
    <w:uiPriority w:val="99"/>
    <w:semiHidden/>
    <w:rsid w:val="00915447"/>
    <w:pPr>
      <w:spacing w:after="0" w:line="240" w:lineRule="auto"/>
    </w:pPr>
    <w:rPr>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nhideWhenUsed="0"/>
    <w:lsdException w:name="heading 1" w:locked="1" w:semiHidden="0" w:uiPriority="1" w:unhideWhenUsed="0" w:qFormat="1"/>
    <w:lsdException w:name="heading 2" w:locked="1" w:uiPriority="1" w:qFormat="1"/>
    <w:lsdException w:name="heading 3" w:locked="1" w:uiPriority="1" w:qFormat="1"/>
    <w:lsdException w:name="heading 4" w:uiPriority="4"/>
    <w:lsdException w:name="heading 5" w:uiPriority="5"/>
    <w:lsdException w:name="heading 6" w:uiPriority="9"/>
    <w:lsdException w:name="heading 7" w:uiPriority="3" w:unhideWhenUsed="0"/>
    <w:lsdException w:name="heading 8" w:uiPriority="3" w:qFormat="1"/>
    <w:lsdException w:name="heading 9" w:uiPriority="3"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14"/>
    <w:lsdException w:name="caption" w:semiHidden="0" w:unhideWhenUsed="0" w:qFormat="1"/>
    <w:lsdException w:name="Title" w:semiHidden="0" w:unhideWhenUsed="0" w:qFormat="1"/>
    <w:lsdException w:name="Default Paragraph Font" w:uiPriority="1"/>
    <w:lsdException w:name="Body Text" w:locked="1" w:uiPriority="0"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30" w:unhideWhenUsed="0" w:qFormat="1"/>
    <w:lsdException w:name="Intense Quote" w:semiHidden="0" w:uiPriority="31"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23" w:unhideWhenUsed="0" w:qFormat="1"/>
    <w:lsdException w:name="Subtle Reference" w:semiHidden="0" w:uiPriority="32" w:unhideWhenUsed="0" w:qFormat="1"/>
    <w:lsdException w:name="Intense Reference" w:semiHidden="0" w:uiPriority="33"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D51C8E"/>
    <w:rPr>
      <w:lang w:val="en-NZ"/>
    </w:rPr>
  </w:style>
  <w:style w:type="paragraph" w:styleId="Heading1">
    <w:name w:val="heading 1"/>
    <w:basedOn w:val="BodyText"/>
    <w:next w:val="BodyText"/>
    <w:link w:val="Heading1Char"/>
    <w:uiPriority w:val="1"/>
    <w:qFormat/>
    <w:rsid w:val="002B435A"/>
    <w:pPr>
      <w:keepNext/>
      <w:spacing w:before="360" w:after="240"/>
      <w:outlineLvl w:val="0"/>
    </w:pPr>
    <w:rPr>
      <w:rFonts w:asciiTheme="majorHAnsi" w:hAnsiTheme="majorHAnsi"/>
      <w:b/>
      <w:caps/>
      <w:color w:val="36424A" w:themeColor="text2"/>
      <w:sz w:val="28"/>
    </w:rPr>
  </w:style>
  <w:style w:type="paragraph" w:styleId="Heading2">
    <w:name w:val="heading 2"/>
    <w:basedOn w:val="Normal"/>
    <w:next w:val="BodyText"/>
    <w:link w:val="Heading2Char"/>
    <w:uiPriority w:val="1"/>
    <w:qFormat/>
    <w:rsid w:val="002B435A"/>
    <w:pPr>
      <w:keepNext/>
      <w:spacing w:before="360" w:after="120"/>
      <w:outlineLvl w:val="1"/>
    </w:pPr>
    <w:rPr>
      <w:rFonts w:asciiTheme="majorHAnsi" w:hAnsiTheme="majorHAnsi"/>
      <w:b/>
      <w:color w:val="36424A" w:themeColor="text2"/>
      <w:sz w:val="28"/>
    </w:rPr>
  </w:style>
  <w:style w:type="paragraph" w:styleId="Heading3">
    <w:name w:val="heading 3"/>
    <w:basedOn w:val="BodyText"/>
    <w:next w:val="BodyText"/>
    <w:link w:val="Heading3Char"/>
    <w:uiPriority w:val="1"/>
    <w:qFormat/>
    <w:rsid w:val="00EE4357"/>
    <w:pPr>
      <w:keepNext/>
      <w:spacing w:before="240"/>
      <w:outlineLvl w:val="2"/>
    </w:pPr>
    <w:rPr>
      <w:rFonts w:asciiTheme="majorHAnsi" w:hAnsiTheme="majorHAnsi"/>
      <w:b/>
      <w:color w:val="36424A" w:themeColor="text2"/>
      <w:sz w:val="48"/>
    </w:rPr>
  </w:style>
  <w:style w:type="paragraph" w:styleId="Heading4">
    <w:name w:val="heading 4"/>
    <w:basedOn w:val="BodyText"/>
    <w:next w:val="BodyText"/>
    <w:link w:val="Heading4Char"/>
    <w:uiPriority w:val="1"/>
    <w:unhideWhenUsed/>
    <w:rsid w:val="001C3B9F"/>
    <w:pPr>
      <w:keepNext/>
      <w:outlineLvl w:val="3"/>
    </w:pPr>
    <w:rPr>
      <w:rFonts w:asciiTheme="majorHAnsi" w:hAnsiTheme="majorHAnsi"/>
      <w:b/>
      <w:i/>
      <w:color w:val="36424A" w:themeColor="text2"/>
      <w:sz w:val="24"/>
    </w:rPr>
  </w:style>
  <w:style w:type="paragraph" w:styleId="Heading5">
    <w:name w:val="heading 5"/>
    <w:basedOn w:val="BodyText"/>
    <w:next w:val="BodyText"/>
    <w:link w:val="Heading5Char"/>
    <w:uiPriority w:val="1"/>
    <w:unhideWhenUsed/>
    <w:rsid w:val="00946114"/>
    <w:pPr>
      <w:keepNext/>
      <w:outlineLvl w:val="4"/>
    </w:pPr>
    <w:rPr>
      <w:rFonts w:asciiTheme="majorHAnsi" w:hAnsiTheme="majorHAnsi"/>
      <w:i/>
      <w:color w:val="36424A" w:themeColor="text2"/>
    </w:rPr>
  </w:style>
  <w:style w:type="paragraph" w:styleId="Heading6">
    <w:name w:val="heading 6"/>
    <w:basedOn w:val="Normal"/>
    <w:next w:val="Normal"/>
    <w:link w:val="Heading6Char"/>
    <w:uiPriority w:val="1"/>
    <w:semiHidden/>
    <w:rsid w:val="004B2442"/>
    <w:pPr>
      <w:keepNext/>
      <w:keepLines/>
      <w:spacing w:before="200"/>
      <w:outlineLvl w:val="5"/>
    </w:pPr>
    <w:rPr>
      <w:rFonts w:asciiTheme="majorHAnsi" w:eastAsiaTheme="majorEastAsia" w:hAnsiTheme="majorHAnsi" w:cstheme="majorBidi"/>
      <w:i/>
      <w:iCs/>
      <w:color w:val="1B20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C3B9F"/>
    <w:rPr>
      <w:rFonts w:asciiTheme="majorHAnsi" w:hAnsiTheme="majorHAnsi"/>
      <w:b/>
      <w:caps/>
      <w:color w:val="36424A" w:themeColor="text2"/>
      <w:sz w:val="28"/>
      <w:lang w:val="en-NZ"/>
    </w:rPr>
  </w:style>
  <w:style w:type="character" w:customStyle="1" w:styleId="Heading2Char">
    <w:name w:val="Heading 2 Char"/>
    <w:basedOn w:val="DefaultParagraphFont"/>
    <w:link w:val="Heading2"/>
    <w:uiPriority w:val="1"/>
    <w:rsid w:val="00DF3278"/>
    <w:rPr>
      <w:rFonts w:asciiTheme="majorHAnsi" w:hAnsiTheme="majorHAnsi"/>
      <w:b/>
      <w:color w:val="36424A" w:themeColor="text2"/>
      <w:sz w:val="28"/>
      <w:lang w:val="en-NZ"/>
    </w:rPr>
  </w:style>
  <w:style w:type="character" w:customStyle="1" w:styleId="Heading3Char">
    <w:name w:val="Heading 3 Char"/>
    <w:basedOn w:val="DefaultParagraphFont"/>
    <w:link w:val="Heading3"/>
    <w:uiPriority w:val="1"/>
    <w:rsid w:val="00EE4357"/>
    <w:rPr>
      <w:rFonts w:asciiTheme="majorHAnsi" w:hAnsiTheme="majorHAnsi"/>
      <w:b/>
      <w:color w:val="36424A" w:themeColor="text2"/>
      <w:sz w:val="48"/>
      <w:lang w:val="en-NZ"/>
    </w:rPr>
  </w:style>
  <w:style w:type="character" w:customStyle="1" w:styleId="Heading4Char">
    <w:name w:val="Heading 4 Char"/>
    <w:basedOn w:val="DefaultParagraphFont"/>
    <w:link w:val="Heading4"/>
    <w:uiPriority w:val="1"/>
    <w:rsid w:val="001C3B9F"/>
    <w:rPr>
      <w:rFonts w:asciiTheme="majorHAnsi" w:hAnsiTheme="majorHAnsi"/>
      <w:b/>
      <w:i/>
      <w:color w:val="36424A" w:themeColor="text2"/>
      <w:sz w:val="24"/>
      <w:lang w:val="en-NZ"/>
    </w:rPr>
  </w:style>
  <w:style w:type="character" w:customStyle="1" w:styleId="Heading5Char">
    <w:name w:val="Heading 5 Char"/>
    <w:basedOn w:val="DefaultParagraphFont"/>
    <w:link w:val="Heading5"/>
    <w:uiPriority w:val="1"/>
    <w:rsid w:val="001C3B9F"/>
    <w:rPr>
      <w:rFonts w:asciiTheme="majorHAnsi" w:hAnsiTheme="majorHAnsi"/>
      <w:i/>
      <w:color w:val="36424A" w:themeColor="text2"/>
    </w:rPr>
  </w:style>
  <w:style w:type="paragraph" w:customStyle="1" w:styleId="MainTitleHeading">
    <w:name w:val="Main Title Heading"/>
    <w:basedOn w:val="Normal"/>
    <w:link w:val="MainTitleHeadingChar"/>
    <w:uiPriority w:val="14"/>
    <w:unhideWhenUsed/>
    <w:qFormat/>
    <w:rsid w:val="00A60C1C"/>
    <w:pPr>
      <w:jc w:val="center"/>
    </w:pPr>
    <w:rPr>
      <w:rFonts w:asciiTheme="majorHAnsi" w:hAnsiTheme="majorHAnsi"/>
      <w:b/>
      <w:caps/>
      <w:color w:val="36424A"/>
      <w:sz w:val="48"/>
    </w:rPr>
  </w:style>
  <w:style w:type="paragraph" w:customStyle="1" w:styleId="SubTitleHeading">
    <w:name w:val="Sub Title Heading"/>
    <w:basedOn w:val="Normal"/>
    <w:link w:val="SubTitleHeadingChar"/>
    <w:uiPriority w:val="15"/>
    <w:unhideWhenUsed/>
    <w:qFormat/>
    <w:rsid w:val="00A60C1C"/>
    <w:pPr>
      <w:jc w:val="center"/>
    </w:pPr>
    <w:rPr>
      <w:rFonts w:asciiTheme="majorHAnsi" w:hAnsiTheme="majorHAnsi"/>
      <w:b/>
      <w:color w:val="36424A"/>
      <w:sz w:val="28"/>
    </w:rPr>
  </w:style>
  <w:style w:type="character" w:customStyle="1" w:styleId="MainTitleHeadingChar">
    <w:name w:val="Main Title Heading Char"/>
    <w:basedOn w:val="DefaultParagraphFont"/>
    <w:link w:val="MainTitleHeading"/>
    <w:uiPriority w:val="14"/>
    <w:rsid w:val="00A60C1C"/>
    <w:rPr>
      <w:rFonts w:asciiTheme="majorHAnsi" w:hAnsiTheme="majorHAnsi"/>
      <w:b/>
      <w:caps/>
      <w:color w:val="36424A"/>
      <w:sz w:val="48"/>
    </w:rPr>
  </w:style>
  <w:style w:type="paragraph" w:styleId="Header">
    <w:name w:val="header"/>
    <w:basedOn w:val="Normal"/>
    <w:link w:val="HeaderChar"/>
    <w:uiPriority w:val="99"/>
    <w:unhideWhenUsed/>
    <w:rsid w:val="00084F67"/>
    <w:rPr>
      <w:rFonts w:asciiTheme="majorHAnsi" w:hAnsiTheme="majorHAnsi"/>
      <w:sz w:val="18"/>
    </w:rPr>
  </w:style>
  <w:style w:type="character" w:customStyle="1" w:styleId="SubTitleHeadingChar">
    <w:name w:val="Sub Title Heading Char"/>
    <w:basedOn w:val="DefaultParagraphFont"/>
    <w:link w:val="SubTitleHeading"/>
    <w:uiPriority w:val="15"/>
    <w:rsid w:val="00A60C1C"/>
    <w:rPr>
      <w:rFonts w:asciiTheme="majorHAnsi" w:hAnsiTheme="majorHAnsi"/>
      <w:b/>
      <w:color w:val="36424A"/>
      <w:sz w:val="28"/>
    </w:rPr>
  </w:style>
  <w:style w:type="character" w:customStyle="1" w:styleId="HeaderChar">
    <w:name w:val="Header Char"/>
    <w:basedOn w:val="DefaultParagraphFont"/>
    <w:link w:val="Header"/>
    <w:uiPriority w:val="99"/>
    <w:rsid w:val="00084F67"/>
    <w:rPr>
      <w:rFonts w:asciiTheme="majorHAnsi" w:hAnsiTheme="majorHAnsi"/>
      <w:sz w:val="18"/>
    </w:rPr>
  </w:style>
  <w:style w:type="paragraph" w:styleId="Footer">
    <w:name w:val="footer"/>
    <w:basedOn w:val="Normal"/>
    <w:link w:val="FooterChar"/>
    <w:uiPriority w:val="99"/>
    <w:rsid w:val="00084F67"/>
    <w:rPr>
      <w:rFonts w:asciiTheme="majorHAnsi" w:hAnsiTheme="majorHAnsi"/>
      <w:sz w:val="18"/>
    </w:rPr>
  </w:style>
  <w:style w:type="character" w:customStyle="1" w:styleId="FooterChar">
    <w:name w:val="Footer Char"/>
    <w:basedOn w:val="DefaultParagraphFont"/>
    <w:link w:val="Footer"/>
    <w:uiPriority w:val="99"/>
    <w:rsid w:val="005966E4"/>
    <w:rPr>
      <w:rFonts w:asciiTheme="majorHAnsi" w:hAnsiTheme="majorHAnsi"/>
      <w:sz w:val="18"/>
    </w:rPr>
  </w:style>
  <w:style w:type="paragraph" w:styleId="BalloonText">
    <w:name w:val="Balloon Text"/>
    <w:basedOn w:val="Normal"/>
    <w:link w:val="BalloonTextChar"/>
    <w:uiPriority w:val="99"/>
    <w:semiHidden/>
    <w:unhideWhenUsed/>
    <w:rsid w:val="002B43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555D"/>
    <w:rPr>
      <w:rFonts w:ascii="Tahoma" w:hAnsi="Tahoma" w:cs="Tahoma"/>
      <w:sz w:val="16"/>
      <w:szCs w:val="16"/>
      <w:lang w:val="en-NZ"/>
    </w:rPr>
  </w:style>
  <w:style w:type="paragraph" w:styleId="ListParagraph">
    <w:name w:val="List Paragraph"/>
    <w:basedOn w:val="Normal"/>
    <w:link w:val="ListParagraphChar"/>
    <w:uiPriority w:val="99"/>
    <w:qFormat/>
    <w:rsid w:val="002B435A"/>
    <w:pPr>
      <w:ind w:left="720"/>
      <w:contextualSpacing/>
    </w:pPr>
  </w:style>
  <w:style w:type="paragraph" w:customStyle="1" w:styleId="List-BulletLvl1">
    <w:name w:val="List - Bullet Lvl 1"/>
    <w:basedOn w:val="BodyText"/>
    <w:link w:val="List-BulletLvl1Char"/>
    <w:uiPriority w:val="4"/>
    <w:qFormat/>
    <w:rsid w:val="002A78C5"/>
    <w:pPr>
      <w:numPr>
        <w:numId w:val="6"/>
      </w:numPr>
      <w:spacing w:before="0"/>
    </w:pPr>
  </w:style>
  <w:style w:type="paragraph" w:customStyle="1" w:styleId="List-AlphanumericLvl1">
    <w:name w:val="List - Alphanumeric Lvl 1"/>
    <w:basedOn w:val="ListParagraph"/>
    <w:link w:val="List-AlphanumericLvl1Char"/>
    <w:uiPriority w:val="7"/>
    <w:qFormat/>
    <w:rsid w:val="00F974C3"/>
    <w:pPr>
      <w:numPr>
        <w:numId w:val="5"/>
      </w:numPr>
    </w:pPr>
  </w:style>
  <w:style w:type="character" w:customStyle="1" w:styleId="ListParagraphChar">
    <w:name w:val="List Paragraph Char"/>
    <w:basedOn w:val="DefaultParagraphFont"/>
    <w:link w:val="ListParagraph"/>
    <w:uiPriority w:val="99"/>
    <w:rsid w:val="005966E4"/>
    <w:rPr>
      <w:lang w:val="en-NZ"/>
    </w:rPr>
  </w:style>
  <w:style w:type="character" w:customStyle="1" w:styleId="List-BulletLvl1Char">
    <w:name w:val="List - Bullet Lvl 1 Char"/>
    <w:basedOn w:val="ListParagraphChar"/>
    <w:link w:val="List-BulletLvl1"/>
    <w:uiPriority w:val="4"/>
    <w:rsid w:val="002A78C5"/>
    <w:rPr>
      <w:lang w:val="en-NZ"/>
    </w:rPr>
  </w:style>
  <w:style w:type="character" w:customStyle="1" w:styleId="List-AlphanumericLvl1Char">
    <w:name w:val="List - Alphanumeric Lvl 1 Char"/>
    <w:basedOn w:val="ListParagraphChar"/>
    <w:link w:val="List-AlphanumericLvl1"/>
    <w:uiPriority w:val="7"/>
    <w:rsid w:val="00F974C3"/>
    <w:rPr>
      <w:lang w:val="en-NZ"/>
    </w:rPr>
  </w:style>
  <w:style w:type="paragraph" w:customStyle="1" w:styleId="List-BulletLvl2">
    <w:name w:val="List - Bullet Lvl 2"/>
    <w:basedOn w:val="BodyText"/>
    <w:link w:val="List-BulletLvl2Char"/>
    <w:uiPriority w:val="4"/>
    <w:rsid w:val="002A78C5"/>
    <w:pPr>
      <w:numPr>
        <w:ilvl w:val="1"/>
        <w:numId w:val="6"/>
      </w:numPr>
    </w:pPr>
  </w:style>
  <w:style w:type="paragraph" w:customStyle="1" w:styleId="List-AlphanumericLvl2">
    <w:name w:val="List - Alphanumeric Lvl 2"/>
    <w:basedOn w:val="List-AlphanumericLvl1"/>
    <w:link w:val="List-AlphanumericLvl2Char"/>
    <w:uiPriority w:val="7"/>
    <w:rsid w:val="002B435A"/>
    <w:pPr>
      <w:numPr>
        <w:ilvl w:val="1"/>
      </w:numPr>
      <w:tabs>
        <w:tab w:val="num" w:pos="360"/>
      </w:tabs>
    </w:pPr>
  </w:style>
  <w:style w:type="character" w:customStyle="1" w:styleId="List-BulletLvl2Char">
    <w:name w:val="List - Bullet Lvl 2 Char"/>
    <w:basedOn w:val="List-BulletLvl1Char"/>
    <w:link w:val="List-BulletLvl2"/>
    <w:uiPriority w:val="4"/>
    <w:rsid w:val="00106F45"/>
    <w:rPr>
      <w:lang w:val="en-NZ"/>
    </w:rPr>
  </w:style>
  <w:style w:type="paragraph" w:customStyle="1" w:styleId="List-AlphanumericLvl3">
    <w:name w:val="List - Alphanumeric Lvl 3"/>
    <w:basedOn w:val="List-AlphanumericLvl2"/>
    <w:link w:val="List-AlphanumericLvl3Char"/>
    <w:uiPriority w:val="7"/>
    <w:rsid w:val="002B435A"/>
    <w:pPr>
      <w:numPr>
        <w:ilvl w:val="2"/>
      </w:numPr>
      <w:tabs>
        <w:tab w:val="num" w:pos="360"/>
        <w:tab w:val="left" w:pos="1985"/>
      </w:tabs>
    </w:pPr>
  </w:style>
  <w:style w:type="character" w:customStyle="1" w:styleId="List-AlphanumericLvl2Char">
    <w:name w:val="List - Alphanumeric Lvl 2 Char"/>
    <w:basedOn w:val="List-AlphanumericLvl1Char"/>
    <w:link w:val="List-AlphanumericLvl2"/>
    <w:uiPriority w:val="7"/>
    <w:rsid w:val="00F974C3"/>
    <w:rPr>
      <w:lang w:val="en-NZ"/>
    </w:rPr>
  </w:style>
  <w:style w:type="character" w:customStyle="1" w:styleId="List-AlphanumericLvl3Char">
    <w:name w:val="List - Alphanumeric Lvl 3 Char"/>
    <w:basedOn w:val="List-AlphanumericLvl2Char"/>
    <w:link w:val="List-AlphanumericLvl3"/>
    <w:uiPriority w:val="7"/>
    <w:rsid w:val="00F974C3"/>
    <w:rPr>
      <w:lang w:val="en-NZ"/>
    </w:rPr>
  </w:style>
  <w:style w:type="paragraph" w:customStyle="1" w:styleId="CV-Name">
    <w:name w:val="CV - Name"/>
    <w:basedOn w:val="BodyText"/>
    <w:next w:val="CV-Quals"/>
    <w:link w:val="CV-NameChar"/>
    <w:uiPriority w:val="10"/>
    <w:qFormat/>
    <w:rsid w:val="00A60C1C"/>
    <w:rPr>
      <w:b/>
      <w:color w:val="77B800"/>
      <w:sz w:val="32"/>
    </w:rPr>
  </w:style>
  <w:style w:type="paragraph" w:customStyle="1" w:styleId="CV-Quals">
    <w:name w:val="CV - Quals"/>
    <w:basedOn w:val="BodyText"/>
    <w:next w:val="BodyText"/>
    <w:link w:val="CV-QualsChar"/>
    <w:uiPriority w:val="10"/>
    <w:qFormat/>
    <w:rsid w:val="008D0558"/>
    <w:pPr>
      <w:spacing w:after="360"/>
    </w:pPr>
    <w:rPr>
      <w:b/>
      <w:i/>
      <w:color w:val="36424A" w:themeColor="text2"/>
    </w:rPr>
  </w:style>
  <w:style w:type="character" w:customStyle="1" w:styleId="CV-NameChar">
    <w:name w:val="CV - Name Char"/>
    <w:basedOn w:val="DefaultParagraphFont"/>
    <w:link w:val="CV-Name"/>
    <w:uiPriority w:val="10"/>
    <w:rsid w:val="00D00851"/>
    <w:rPr>
      <w:b/>
      <w:color w:val="77B800"/>
      <w:sz w:val="32"/>
      <w:lang w:val="en-NZ"/>
    </w:rPr>
  </w:style>
  <w:style w:type="paragraph" w:customStyle="1" w:styleId="CV-Heading">
    <w:name w:val="CV - Heading"/>
    <w:basedOn w:val="BodyText"/>
    <w:next w:val="BodyText"/>
    <w:link w:val="CV-HeadingChar"/>
    <w:uiPriority w:val="11"/>
    <w:qFormat/>
    <w:rsid w:val="00A60C1C"/>
    <w:pPr>
      <w:keepNext/>
      <w:spacing w:before="360"/>
    </w:pPr>
    <w:rPr>
      <w:b/>
      <w:color w:val="77B800"/>
      <w:sz w:val="24"/>
    </w:rPr>
  </w:style>
  <w:style w:type="character" w:customStyle="1" w:styleId="CV-QualsChar">
    <w:name w:val="CV - Quals Char"/>
    <w:basedOn w:val="DefaultParagraphFont"/>
    <w:link w:val="CV-Quals"/>
    <w:uiPriority w:val="10"/>
    <w:rsid w:val="008D0558"/>
    <w:rPr>
      <w:b/>
      <w:i/>
      <w:color w:val="36424A" w:themeColor="text2"/>
      <w:lang w:val="en-NZ"/>
    </w:rPr>
  </w:style>
  <w:style w:type="paragraph" w:styleId="Title">
    <w:name w:val="Title"/>
    <w:basedOn w:val="MainTitleHeading"/>
    <w:next w:val="Normal"/>
    <w:link w:val="TitleChar"/>
    <w:uiPriority w:val="99"/>
    <w:semiHidden/>
    <w:qFormat/>
    <w:rsid w:val="007F2820"/>
    <w:pPr>
      <w:spacing w:before="3000"/>
    </w:pPr>
  </w:style>
  <w:style w:type="character" w:customStyle="1" w:styleId="CV-HeadingChar">
    <w:name w:val="CV - Heading Char"/>
    <w:basedOn w:val="DefaultParagraphFont"/>
    <w:link w:val="CV-Heading"/>
    <w:uiPriority w:val="11"/>
    <w:rsid w:val="00E367F3"/>
    <w:rPr>
      <w:b/>
      <w:color w:val="77B800"/>
      <w:sz w:val="24"/>
      <w:lang w:val="en-NZ"/>
    </w:rPr>
  </w:style>
  <w:style w:type="character" w:customStyle="1" w:styleId="TitleChar">
    <w:name w:val="Title Char"/>
    <w:basedOn w:val="DefaultParagraphFont"/>
    <w:link w:val="Title"/>
    <w:uiPriority w:val="99"/>
    <w:semiHidden/>
    <w:rsid w:val="002306E8"/>
    <w:rPr>
      <w:rFonts w:asciiTheme="majorHAnsi" w:hAnsiTheme="majorHAnsi"/>
      <w:b/>
      <w:caps/>
      <w:sz w:val="48"/>
    </w:rPr>
  </w:style>
  <w:style w:type="paragraph" w:styleId="Subtitle">
    <w:name w:val="Subtitle"/>
    <w:basedOn w:val="SubTitleHeading"/>
    <w:next w:val="Normal"/>
    <w:link w:val="SubtitleChar"/>
    <w:uiPriority w:val="99"/>
    <w:semiHidden/>
    <w:qFormat/>
    <w:rsid w:val="007F2820"/>
  </w:style>
  <w:style w:type="character" w:customStyle="1" w:styleId="SubtitleChar">
    <w:name w:val="Subtitle Char"/>
    <w:basedOn w:val="DefaultParagraphFont"/>
    <w:link w:val="Subtitle"/>
    <w:uiPriority w:val="99"/>
    <w:semiHidden/>
    <w:rsid w:val="002306E8"/>
    <w:rPr>
      <w:rFonts w:asciiTheme="majorHAnsi" w:hAnsiTheme="majorHAnsi"/>
      <w:b/>
      <w:sz w:val="28"/>
    </w:rPr>
  </w:style>
  <w:style w:type="character" w:customStyle="1" w:styleId="Heading6Char">
    <w:name w:val="Heading 6 Char"/>
    <w:basedOn w:val="DefaultParagraphFont"/>
    <w:link w:val="Heading6"/>
    <w:uiPriority w:val="1"/>
    <w:semiHidden/>
    <w:rsid w:val="0023471F"/>
    <w:rPr>
      <w:rFonts w:asciiTheme="majorHAnsi" w:eastAsiaTheme="majorEastAsia" w:hAnsiTheme="majorHAnsi" w:cstheme="majorBidi"/>
      <w:i/>
      <w:iCs/>
      <w:color w:val="1B2024" w:themeColor="accent1" w:themeShade="7F"/>
    </w:rPr>
  </w:style>
  <w:style w:type="paragraph" w:styleId="TOC1">
    <w:name w:val="toc 1"/>
    <w:basedOn w:val="Normal"/>
    <w:next w:val="Normal"/>
    <w:uiPriority w:val="39"/>
    <w:unhideWhenUsed/>
    <w:rsid w:val="00580A2B"/>
    <w:pPr>
      <w:tabs>
        <w:tab w:val="left" w:pos="567"/>
        <w:tab w:val="right" w:pos="9072"/>
      </w:tabs>
      <w:spacing w:before="120" w:after="0"/>
    </w:pPr>
    <w:rPr>
      <w:rFonts w:asciiTheme="majorHAnsi" w:hAnsiTheme="majorHAnsi"/>
      <w:b/>
      <w:caps/>
      <w:noProof/>
    </w:rPr>
  </w:style>
  <w:style w:type="paragraph" w:styleId="TOC2">
    <w:name w:val="toc 2"/>
    <w:basedOn w:val="Normal"/>
    <w:next w:val="Normal"/>
    <w:uiPriority w:val="39"/>
    <w:unhideWhenUsed/>
    <w:rsid w:val="00580A2B"/>
    <w:pPr>
      <w:tabs>
        <w:tab w:val="left" w:pos="1418"/>
        <w:tab w:val="right" w:pos="9072"/>
      </w:tabs>
      <w:spacing w:after="0" w:line="240" w:lineRule="auto"/>
      <w:ind w:left="1418" w:hanging="851"/>
    </w:pPr>
    <w:rPr>
      <w:rFonts w:asciiTheme="majorHAnsi" w:hAnsiTheme="majorHAnsi"/>
      <w:noProof/>
    </w:rPr>
  </w:style>
  <w:style w:type="paragraph" w:styleId="TOC3">
    <w:name w:val="toc 3"/>
    <w:basedOn w:val="Normal"/>
    <w:next w:val="Normal"/>
    <w:uiPriority w:val="39"/>
    <w:unhideWhenUsed/>
    <w:rsid w:val="00CB6F2E"/>
    <w:pPr>
      <w:tabs>
        <w:tab w:val="right" w:pos="9072"/>
      </w:tabs>
      <w:spacing w:after="0" w:line="240" w:lineRule="auto"/>
      <w:ind w:left="2268" w:hanging="851"/>
    </w:pPr>
    <w:rPr>
      <w:rFonts w:asciiTheme="majorHAnsi" w:hAnsiTheme="majorHAnsi"/>
      <w:noProof/>
      <w:sz w:val="20"/>
    </w:rPr>
  </w:style>
  <w:style w:type="character" w:styleId="Hyperlink">
    <w:name w:val="Hyperlink"/>
    <w:basedOn w:val="DefaultParagraphFont"/>
    <w:uiPriority w:val="99"/>
    <w:unhideWhenUsed/>
    <w:rsid w:val="00EC7994"/>
    <w:rPr>
      <w:color w:val="0000FF" w:themeColor="hyperlink"/>
      <w:u w:val="single"/>
    </w:rPr>
  </w:style>
  <w:style w:type="paragraph" w:customStyle="1" w:styleId="NumberedHeading1">
    <w:name w:val="Numbered Heading 1"/>
    <w:basedOn w:val="ListParagraph"/>
    <w:next w:val="BodyText"/>
    <w:link w:val="NumberedHeading1Char"/>
    <w:uiPriority w:val="2"/>
    <w:qFormat/>
    <w:rsid w:val="00F707A0"/>
    <w:pPr>
      <w:keepNext/>
      <w:numPr>
        <w:numId w:val="2"/>
      </w:numPr>
      <w:spacing w:before="360" w:after="240"/>
      <w:ind w:left="567" w:hanging="567"/>
      <w:outlineLvl w:val="0"/>
    </w:pPr>
    <w:rPr>
      <w:rFonts w:asciiTheme="majorHAnsi" w:hAnsiTheme="majorHAnsi"/>
      <w:b/>
      <w:caps/>
      <w:color w:val="36424A" w:themeColor="text2"/>
      <w:sz w:val="28"/>
    </w:rPr>
  </w:style>
  <w:style w:type="paragraph" w:customStyle="1" w:styleId="NumberedHeading2">
    <w:name w:val="Numbered Heading 2"/>
    <w:basedOn w:val="ListParagraph"/>
    <w:next w:val="BodyText"/>
    <w:link w:val="NumberedHeading2Char"/>
    <w:uiPriority w:val="2"/>
    <w:qFormat/>
    <w:rsid w:val="0077052C"/>
    <w:pPr>
      <w:keepNext/>
      <w:numPr>
        <w:ilvl w:val="1"/>
        <w:numId w:val="2"/>
      </w:numPr>
      <w:spacing w:before="360"/>
      <w:ind w:left="680"/>
      <w:outlineLvl w:val="1"/>
    </w:pPr>
    <w:rPr>
      <w:rFonts w:asciiTheme="majorHAnsi" w:hAnsiTheme="majorHAnsi"/>
      <w:b/>
      <w:color w:val="36424A" w:themeColor="text2"/>
      <w:sz w:val="28"/>
    </w:rPr>
  </w:style>
  <w:style w:type="character" w:customStyle="1" w:styleId="NumberedHeading1Char">
    <w:name w:val="Numbered Heading 1 Char"/>
    <w:basedOn w:val="Heading1Char"/>
    <w:link w:val="NumberedHeading1"/>
    <w:uiPriority w:val="2"/>
    <w:rsid w:val="00F707A0"/>
    <w:rPr>
      <w:rFonts w:asciiTheme="majorHAnsi" w:hAnsiTheme="majorHAnsi"/>
      <w:b/>
      <w:caps/>
      <w:color w:val="36424A" w:themeColor="text2"/>
      <w:sz w:val="28"/>
      <w:lang w:val="en-NZ"/>
    </w:rPr>
  </w:style>
  <w:style w:type="paragraph" w:customStyle="1" w:styleId="NumberedHeading3">
    <w:name w:val="Numbered Heading 3"/>
    <w:basedOn w:val="ListParagraph"/>
    <w:link w:val="NumberedHeading3Char"/>
    <w:uiPriority w:val="2"/>
    <w:qFormat/>
    <w:rsid w:val="002B435A"/>
    <w:pPr>
      <w:keepNext/>
      <w:numPr>
        <w:ilvl w:val="2"/>
        <w:numId w:val="2"/>
      </w:numPr>
      <w:tabs>
        <w:tab w:val="num" w:pos="360"/>
      </w:tabs>
      <w:spacing w:before="240"/>
      <w:ind w:left="720" w:firstLine="0"/>
      <w:outlineLvl w:val="2"/>
    </w:pPr>
    <w:rPr>
      <w:rFonts w:asciiTheme="majorHAnsi" w:hAnsiTheme="majorHAnsi"/>
      <w:b/>
      <w:color w:val="36424A" w:themeColor="text2"/>
      <w:sz w:val="24"/>
    </w:rPr>
  </w:style>
  <w:style w:type="character" w:customStyle="1" w:styleId="NumberedHeading2Char">
    <w:name w:val="Numbered Heading 2 Char"/>
    <w:basedOn w:val="Heading2Char"/>
    <w:link w:val="NumberedHeading2"/>
    <w:uiPriority w:val="2"/>
    <w:rsid w:val="0077052C"/>
    <w:rPr>
      <w:rFonts w:asciiTheme="majorHAnsi" w:hAnsiTheme="majorHAnsi"/>
      <w:b/>
      <w:color w:val="36424A" w:themeColor="text2"/>
      <w:sz w:val="28"/>
      <w:lang w:val="en-NZ"/>
    </w:rPr>
  </w:style>
  <w:style w:type="paragraph" w:customStyle="1" w:styleId="NumberedHeading4">
    <w:name w:val="Numbered Heading 4"/>
    <w:basedOn w:val="ListParagraph"/>
    <w:next w:val="BodyText"/>
    <w:link w:val="NumberedHeading4Char"/>
    <w:uiPriority w:val="2"/>
    <w:unhideWhenUsed/>
    <w:rsid w:val="002B435A"/>
    <w:pPr>
      <w:keepNext/>
      <w:numPr>
        <w:ilvl w:val="3"/>
        <w:numId w:val="2"/>
      </w:numPr>
      <w:tabs>
        <w:tab w:val="num" w:pos="360"/>
      </w:tabs>
      <w:ind w:left="1134" w:hanging="1134"/>
      <w:outlineLvl w:val="3"/>
    </w:pPr>
    <w:rPr>
      <w:rFonts w:asciiTheme="majorHAnsi" w:hAnsiTheme="majorHAnsi"/>
      <w:b/>
      <w:i/>
      <w:color w:val="36424A" w:themeColor="text2"/>
      <w:sz w:val="24"/>
    </w:rPr>
  </w:style>
  <w:style w:type="character" w:customStyle="1" w:styleId="NumberedHeading3Char">
    <w:name w:val="Numbered Heading 3 Char"/>
    <w:basedOn w:val="Heading3Char"/>
    <w:link w:val="NumberedHeading3"/>
    <w:uiPriority w:val="2"/>
    <w:rsid w:val="0077052C"/>
    <w:rPr>
      <w:rFonts w:asciiTheme="majorHAnsi" w:hAnsiTheme="majorHAnsi"/>
      <w:b/>
      <w:color w:val="36424A" w:themeColor="text2"/>
      <w:sz w:val="24"/>
      <w:lang w:val="en-NZ"/>
    </w:rPr>
  </w:style>
  <w:style w:type="paragraph" w:customStyle="1" w:styleId="NumberedHeading5">
    <w:name w:val="Numbered Heading 5"/>
    <w:basedOn w:val="ListParagraph"/>
    <w:next w:val="BodyText"/>
    <w:link w:val="NumberedHeading5Char"/>
    <w:uiPriority w:val="2"/>
    <w:unhideWhenUsed/>
    <w:rsid w:val="0077052C"/>
    <w:pPr>
      <w:keepNext/>
      <w:numPr>
        <w:ilvl w:val="4"/>
        <w:numId w:val="3"/>
      </w:numPr>
      <w:ind w:left="1134" w:hanging="1134"/>
      <w:outlineLvl w:val="4"/>
    </w:pPr>
    <w:rPr>
      <w:rFonts w:asciiTheme="majorHAnsi" w:hAnsiTheme="majorHAnsi"/>
      <w:i/>
      <w:color w:val="36424A" w:themeColor="text2"/>
    </w:rPr>
  </w:style>
  <w:style w:type="character" w:customStyle="1" w:styleId="NumberedHeading4Char">
    <w:name w:val="Numbered Heading 4 Char"/>
    <w:basedOn w:val="Heading4Char"/>
    <w:link w:val="NumberedHeading4"/>
    <w:uiPriority w:val="2"/>
    <w:rsid w:val="0077052C"/>
    <w:rPr>
      <w:rFonts w:asciiTheme="majorHAnsi" w:hAnsiTheme="majorHAnsi"/>
      <w:b/>
      <w:i/>
      <w:color w:val="36424A" w:themeColor="text2"/>
      <w:sz w:val="24"/>
      <w:lang w:val="en-NZ"/>
    </w:rPr>
  </w:style>
  <w:style w:type="character" w:customStyle="1" w:styleId="NumberedHeading5Char">
    <w:name w:val="Numbered Heading 5 Char"/>
    <w:basedOn w:val="Heading5Char"/>
    <w:link w:val="NumberedHeading5"/>
    <w:uiPriority w:val="2"/>
    <w:rsid w:val="0077052C"/>
    <w:rPr>
      <w:rFonts w:asciiTheme="majorHAnsi" w:hAnsiTheme="majorHAnsi"/>
      <w:i/>
      <w:color w:val="36424A" w:themeColor="text2"/>
      <w:lang w:val="en-NZ"/>
    </w:rPr>
  </w:style>
  <w:style w:type="paragraph" w:customStyle="1" w:styleId="Footer-EvenPg">
    <w:name w:val="Footer - Even Pg"/>
    <w:basedOn w:val="Footer"/>
    <w:link w:val="Footer-EvenPgChar"/>
    <w:uiPriority w:val="96"/>
    <w:rsid w:val="00B22EE9"/>
    <w:pPr>
      <w:pBdr>
        <w:top w:val="single" w:sz="4" w:space="6" w:color="77B800" w:themeColor="background2"/>
      </w:pBdr>
      <w:spacing w:before="240"/>
    </w:pPr>
  </w:style>
  <w:style w:type="paragraph" w:customStyle="1" w:styleId="Footer-OddPage">
    <w:name w:val="Footer - Odd Page"/>
    <w:basedOn w:val="Footer"/>
    <w:link w:val="Footer-OddPageChar"/>
    <w:uiPriority w:val="96"/>
    <w:rsid w:val="00B22EE9"/>
    <w:pPr>
      <w:pBdr>
        <w:top w:val="single" w:sz="4" w:space="6" w:color="77B800" w:themeColor="background2"/>
      </w:pBdr>
      <w:tabs>
        <w:tab w:val="center" w:pos="4253"/>
        <w:tab w:val="right" w:pos="9071"/>
      </w:tabs>
      <w:spacing w:before="240"/>
    </w:pPr>
  </w:style>
  <w:style w:type="character" w:customStyle="1" w:styleId="Footer-EvenPgChar">
    <w:name w:val="Footer - Even Pg Char"/>
    <w:basedOn w:val="FooterChar"/>
    <w:link w:val="Footer-EvenPg"/>
    <w:uiPriority w:val="96"/>
    <w:rsid w:val="00E367F3"/>
    <w:rPr>
      <w:rFonts w:asciiTheme="majorHAnsi" w:hAnsiTheme="majorHAnsi"/>
      <w:sz w:val="18"/>
      <w:lang w:val="en-NZ"/>
    </w:rPr>
  </w:style>
  <w:style w:type="table" w:customStyle="1" w:styleId="ACGreen-BandedTable">
    <w:name w:val="A+C Green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color w:val="FFFFFF" w:themeColor="background1"/>
      </w:rPr>
      <w:tblPr>
        <w:tblCellMar>
          <w:top w:w="57" w:type="dxa"/>
          <w:left w:w="28" w:type="dxa"/>
          <w:bottom w:w="57" w:type="dxa"/>
          <w:right w:w="28" w:type="dxa"/>
        </w:tblCellMar>
      </w:tblPr>
      <w:trPr>
        <w:tblHeader/>
      </w:trPr>
      <w:tcPr>
        <w:shd w:val="clear" w:color="auto" w:fill="77B800" w:themeFill="background2"/>
      </w:tcPr>
    </w:tblStylePr>
    <w:tblStylePr w:type="band2Horz">
      <w:tblPr/>
      <w:tcPr>
        <w:shd w:val="clear" w:color="auto" w:fill="E7FFBD" w:themeFill="background2" w:themeFillTint="33"/>
      </w:tcPr>
    </w:tblStylePr>
  </w:style>
  <w:style w:type="character" w:customStyle="1" w:styleId="Footer-OddPageChar">
    <w:name w:val="Footer - Odd Page Char"/>
    <w:basedOn w:val="FooterChar"/>
    <w:link w:val="Footer-OddPage"/>
    <w:uiPriority w:val="96"/>
    <w:rsid w:val="00654C3D"/>
    <w:rPr>
      <w:rFonts w:asciiTheme="majorHAnsi" w:hAnsiTheme="majorHAnsi"/>
      <w:sz w:val="18"/>
      <w:lang w:val="en-NZ"/>
    </w:rPr>
  </w:style>
  <w:style w:type="table" w:styleId="TableGrid">
    <w:name w:val="Table Grid"/>
    <w:basedOn w:val="TableNormal"/>
    <w:uiPriority w:val="59"/>
    <w:rsid w:val="00F35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CGreen-BasicTable">
    <w:name w:val="A+C Green - Basic Table"/>
    <w:basedOn w:val="TableNormal"/>
    <w:uiPriority w:val="99"/>
    <w:rsid w:val="00FE5182"/>
    <w:pPr>
      <w:spacing w:after="0" w:line="240" w:lineRule="auto"/>
    </w:pPr>
    <w:rPr>
      <w:rFonts w:asciiTheme="majorHAnsi" w:hAnsiTheme="majorHAnsi"/>
      <w:sz w:val="21"/>
    </w:rPr>
    <w:tblPr>
      <w:tblStyleRowBandSize w:val="1"/>
      <w:tblStyleColBandSize w:val="1"/>
      <w:tblBorders>
        <w:top w:val="single" w:sz="4" w:space="0" w:color="77B800" w:themeColor="background2"/>
        <w:left w:val="single" w:sz="4" w:space="0" w:color="77B800" w:themeColor="background2"/>
        <w:bottom w:val="single" w:sz="4" w:space="0" w:color="77B800" w:themeColor="background2"/>
        <w:right w:val="single" w:sz="4" w:space="0" w:color="77B800" w:themeColor="background2"/>
        <w:insideH w:val="single" w:sz="4" w:space="0" w:color="77B800" w:themeColor="background2"/>
        <w:insideV w:val="single" w:sz="4" w:space="0" w:color="77B800" w:themeColor="background2"/>
      </w:tblBorders>
      <w:tblCellMar>
        <w:top w:w="57" w:type="dxa"/>
        <w:left w:w="28" w:type="dxa"/>
        <w:bottom w:w="57" w:type="dxa"/>
        <w:right w:w="28" w:type="dxa"/>
      </w:tblCellMar>
    </w:tblPr>
    <w:tblStylePr w:type="firstRow">
      <w:rPr>
        <w:rFonts w:asciiTheme="majorHAnsi" w:hAnsiTheme="majorHAnsi"/>
        <w:b/>
        <w:color w:val="FFFFFF" w:themeColor="background1"/>
        <w:sz w:val="22"/>
      </w:rPr>
      <w:tblPr/>
      <w:trPr>
        <w:tblHeader/>
      </w:trPr>
      <w:tcPr>
        <w:shd w:val="clear" w:color="auto" w:fill="77B800" w:themeFill="background2"/>
      </w:tcPr>
    </w:tblStylePr>
  </w:style>
  <w:style w:type="paragraph" w:customStyle="1" w:styleId="Table-bullet">
    <w:name w:val="Table - bullet"/>
    <w:basedOn w:val="Normal"/>
    <w:link w:val="Table-bulletChar"/>
    <w:uiPriority w:val="12"/>
    <w:rsid w:val="0096074E"/>
    <w:pPr>
      <w:numPr>
        <w:numId w:val="1"/>
      </w:numPr>
      <w:tabs>
        <w:tab w:val="left" w:pos="426"/>
      </w:tabs>
      <w:spacing w:after="40"/>
      <w:ind w:left="426"/>
    </w:pPr>
    <w:rPr>
      <w:rFonts w:asciiTheme="majorHAnsi" w:hAnsiTheme="majorHAnsi"/>
      <w:sz w:val="21"/>
      <w:szCs w:val="21"/>
    </w:rPr>
  </w:style>
  <w:style w:type="paragraph" w:customStyle="1" w:styleId="Table-Heading">
    <w:name w:val="Table - Heading"/>
    <w:basedOn w:val="Normal"/>
    <w:next w:val="Table-para"/>
    <w:link w:val="Table-HeadingChar"/>
    <w:uiPriority w:val="11"/>
    <w:rsid w:val="00D87440"/>
    <w:pPr>
      <w:spacing w:before="40" w:after="40"/>
    </w:pPr>
    <w:rPr>
      <w:rFonts w:asciiTheme="majorHAnsi" w:hAnsiTheme="majorHAnsi"/>
      <w:b/>
      <w:sz w:val="21"/>
      <w:szCs w:val="21"/>
    </w:rPr>
  </w:style>
  <w:style w:type="character" w:customStyle="1" w:styleId="Table-bulletChar">
    <w:name w:val="Table - bullet Char"/>
    <w:basedOn w:val="DefaultParagraphFont"/>
    <w:link w:val="Table-bullet"/>
    <w:uiPriority w:val="12"/>
    <w:rsid w:val="0096074E"/>
    <w:rPr>
      <w:rFonts w:asciiTheme="majorHAnsi" w:hAnsiTheme="majorHAnsi"/>
      <w:sz w:val="21"/>
      <w:szCs w:val="21"/>
      <w:lang w:val="en-NZ"/>
    </w:rPr>
  </w:style>
  <w:style w:type="paragraph" w:customStyle="1" w:styleId="Table-para">
    <w:name w:val="Table - para"/>
    <w:basedOn w:val="Normal"/>
    <w:link w:val="Table-paraChar"/>
    <w:uiPriority w:val="11"/>
    <w:rsid w:val="00D87440"/>
    <w:pPr>
      <w:spacing w:after="40"/>
    </w:pPr>
    <w:rPr>
      <w:rFonts w:asciiTheme="majorHAnsi" w:hAnsiTheme="majorHAnsi"/>
      <w:sz w:val="21"/>
      <w:szCs w:val="21"/>
    </w:rPr>
  </w:style>
  <w:style w:type="character" w:customStyle="1" w:styleId="Table-HeadingChar">
    <w:name w:val="Table - Heading Char"/>
    <w:basedOn w:val="DefaultParagraphFont"/>
    <w:link w:val="Table-Heading"/>
    <w:uiPriority w:val="11"/>
    <w:rsid w:val="00137E84"/>
    <w:rPr>
      <w:rFonts w:asciiTheme="majorHAnsi" w:hAnsiTheme="majorHAnsi"/>
      <w:b/>
      <w:sz w:val="21"/>
      <w:szCs w:val="21"/>
      <w:lang w:val="en-NZ"/>
    </w:rPr>
  </w:style>
  <w:style w:type="character" w:customStyle="1" w:styleId="Table-paraChar">
    <w:name w:val="Table - para Char"/>
    <w:basedOn w:val="DefaultParagraphFont"/>
    <w:link w:val="Table-para"/>
    <w:uiPriority w:val="11"/>
    <w:rsid w:val="00D51C8E"/>
    <w:rPr>
      <w:rFonts w:asciiTheme="majorHAnsi" w:hAnsiTheme="majorHAnsi"/>
      <w:sz w:val="21"/>
      <w:szCs w:val="21"/>
      <w:lang w:val="en-NZ"/>
    </w:rPr>
  </w:style>
  <w:style w:type="paragraph" w:styleId="Quote">
    <w:name w:val="Quote"/>
    <w:basedOn w:val="BodyText"/>
    <w:next w:val="BodyText"/>
    <w:link w:val="QuoteChar"/>
    <w:uiPriority w:val="20"/>
    <w:qFormat/>
    <w:rsid w:val="00F02E54"/>
    <w:pPr>
      <w:ind w:left="1134" w:right="1089"/>
    </w:pPr>
    <w:rPr>
      <w:i/>
      <w:iCs/>
      <w:color w:val="000000" w:themeColor="text1"/>
    </w:rPr>
  </w:style>
  <w:style w:type="character" w:customStyle="1" w:styleId="QuoteChar">
    <w:name w:val="Quote Char"/>
    <w:basedOn w:val="DefaultParagraphFont"/>
    <w:link w:val="Quote"/>
    <w:uiPriority w:val="20"/>
    <w:rsid w:val="00E367F3"/>
    <w:rPr>
      <w:i/>
      <w:iCs/>
      <w:color w:val="000000" w:themeColor="text1"/>
      <w:lang w:val="en-NZ"/>
    </w:rPr>
  </w:style>
  <w:style w:type="paragraph" w:styleId="BodyText">
    <w:name w:val="Body Text"/>
    <w:link w:val="BodyTextChar"/>
    <w:qFormat/>
    <w:rsid w:val="002B435A"/>
    <w:pPr>
      <w:spacing w:before="120" w:after="120" w:line="280" w:lineRule="exact"/>
      <w:jc w:val="both"/>
    </w:pPr>
    <w:rPr>
      <w:lang w:val="en-NZ"/>
    </w:rPr>
  </w:style>
  <w:style w:type="character" w:customStyle="1" w:styleId="BodyTextChar">
    <w:name w:val="Body Text Char"/>
    <w:basedOn w:val="DefaultParagraphFont"/>
    <w:link w:val="BodyText"/>
    <w:rsid w:val="00E14424"/>
    <w:rPr>
      <w:lang w:val="en-NZ"/>
    </w:rPr>
  </w:style>
  <w:style w:type="paragraph" w:styleId="Caption">
    <w:name w:val="caption"/>
    <w:basedOn w:val="Normal"/>
    <w:next w:val="Normal"/>
    <w:uiPriority w:val="99"/>
    <w:qFormat/>
    <w:rsid w:val="00B9352F"/>
    <w:pPr>
      <w:spacing w:after="120"/>
    </w:pPr>
    <w:rPr>
      <w:b/>
      <w:bCs/>
      <w:color w:val="36424A" w:themeColor="accent1"/>
      <w:sz w:val="18"/>
      <w:szCs w:val="18"/>
    </w:rPr>
  </w:style>
  <w:style w:type="paragraph" w:customStyle="1" w:styleId="Footer-OddpageLANDSCAPE">
    <w:name w:val="Footer - Odd page LANDSCAPE"/>
    <w:basedOn w:val="Footer-OddPage"/>
    <w:link w:val="Footer-OddpageLANDSCAPEChar"/>
    <w:uiPriority w:val="97"/>
    <w:qFormat/>
    <w:rsid w:val="00B22EE9"/>
    <w:pPr>
      <w:tabs>
        <w:tab w:val="clear" w:pos="9071"/>
        <w:tab w:val="center" w:pos="7088"/>
        <w:tab w:val="right" w:pos="14003"/>
      </w:tabs>
    </w:pPr>
  </w:style>
  <w:style w:type="character" w:customStyle="1" w:styleId="Footer-OddpageLANDSCAPEChar">
    <w:name w:val="Footer - Odd page LANDSCAPE Char"/>
    <w:basedOn w:val="Footer-OddPageChar"/>
    <w:link w:val="Footer-OddpageLANDSCAPE"/>
    <w:uiPriority w:val="97"/>
    <w:rsid w:val="0084747E"/>
    <w:rPr>
      <w:rFonts w:asciiTheme="majorHAnsi" w:hAnsiTheme="majorHAnsi"/>
      <w:sz w:val="18"/>
      <w:lang w:val="en-NZ"/>
    </w:rPr>
  </w:style>
  <w:style w:type="character" w:customStyle="1" w:styleId="Subheader">
    <w:name w:val="Sub header"/>
    <w:uiPriority w:val="99"/>
    <w:semiHidden/>
    <w:rsid w:val="00731BFE"/>
    <w:rPr>
      <w:rFonts w:ascii="NexusMixPro-Bold" w:hAnsi="NexusMixPro-Bold" w:cs="NexusMixPro-Bold"/>
      <w:b/>
      <w:bCs/>
      <w:color w:val="4B565E"/>
      <w:sz w:val="28"/>
      <w:szCs w:val="28"/>
    </w:rPr>
  </w:style>
  <w:style w:type="character" w:customStyle="1" w:styleId="Subsub">
    <w:name w:val="Sub sub"/>
    <w:uiPriority w:val="99"/>
    <w:semiHidden/>
    <w:rsid w:val="00731BFE"/>
    <w:rPr>
      <w:rFonts w:ascii="AvenirLTStd-Book" w:hAnsi="AvenirLTStd-Book" w:cs="AvenirLTStd-Book"/>
      <w:color w:val="373F45"/>
      <w:sz w:val="26"/>
      <w:szCs w:val="26"/>
    </w:rPr>
  </w:style>
  <w:style w:type="paragraph" w:styleId="NormalWeb">
    <w:name w:val="Normal (Web)"/>
    <w:basedOn w:val="Normal"/>
    <w:uiPriority w:val="99"/>
    <w:unhideWhenUsed/>
    <w:rsid w:val="00451CA4"/>
    <w:pPr>
      <w:spacing w:before="100" w:beforeAutospacing="1" w:after="100" w:afterAutospacing="1"/>
    </w:pPr>
    <w:rPr>
      <w:rFonts w:ascii="Times New Roman" w:eastAsiaTheme="minorEastAsia" w:hAnsi="Times New Roman" w:cs="Times New Roman"/>
      <w:sz w:val="24"/>
      <w:szCs w:val="24"/>
      <w:lang w:eastAsia="en-NZ"/>
    </w:rPr>
  </w:style>
  <w:style w:type="table" w:styleId="LightList-Accent2">
    <w:name w:val="Light List Accent 2"/>
    <w:basedOn w:val="TableNormal"/>
    <w:uiPriority w:val="61"/>
    <w:rsid w:val="00B63343"/>
    <w:pPr>
      <w:spacing w:after="0" w:line="240" w:lineRule="auto"/>
    </w:pPr>
    <w:tblPr>
      <w:tblStyleRowBandSize w:val="1"/>
      <w:tblStyleColBandSize w:val="1"/>
      <w:tblBorders>
        <w:top w:val="single" w:sz="8" w:space="0" w:color="77B800" w:themeColor="accent2"/>
        <w:left w:val="single" w:sz="8" w:space="0" w:color="77B800" w:themeColor="accent2"/>
        <w:bottom w:val="single" w:sz="8" w:space="0" w:color="77B800" w:themeColor="accent2"/>
        <w:right w:val="single" w:sz="8" w:space="0" w:color="77B800" w:themeColor="accent2"/>
      </w:tblBorders>
    </w:tblPr>
    <w:tblStylePr w:type="firstRow">
      <w:pPr>
        <w:spacing w:before="0" w:after="0" w:line="240" w:lineRule="auto"/>
      </w:pPr>
      <w:rPr>
        <w:b/>
        <w:bCs/>
        <w:color w:val="FFFFFF" w:themeColor="background1"/>
      </w:rPr>
      <w:tblPr/>
      <w:tcPr>
        <w:shd w:val="clear" w:color="auto" w:fill="77B800" w:themeFill="accent2"/>
      </w:tcPr>
    </w:tblStylePr>
    <w:tblStylePr w:type="lastRow">
      <w:pPr>
        <w:spacing w:before="0" w:after="0" w:line="240" w:lineRule="auto"/>
      </w:pPr>
      <w:rPr>
        <w:b/>
        <w:bCs/>
      </w:rPr>
      <w:tblPr/>
      <w:tcPr>
        <w:tcBorders>
          <w:top w:val="double" w:sz="6" w:space="0" w:color="77B800" w:themeColor="accent2"/>
          <w:left w:val="single" w:sz="8" w:space="0" w:color="77B800" w:themeColor="accent2"/>
          <w:bottom w:val="single" w:sz="8" w:space="0" w:color="77B800" w:themeColor="accent2"/>
          <w:right w:val="single" w:sz="8" w:space="0" w:color="77B800" w:themeColor="accent2"/>
        </w:tcBorders>
      </w:tcPr>
    </w:tblStylePr>
    <w:tblStylePr w:type="firstCol">
      <w:rPr>
        <w:b/>
        <w:bCs/>
      </w:rPr>
    </w:tblStylePr>
    <w:tblStylePr w:type="lastCol">
      <w:rPr>
        <w:b/>
        <w:bCs/>
      </w:rPr>
    </w:tblStylePr>
    <w:tblStylePr w:type="band1Vert">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tblStylePr w:type="band1Horz">
      <w:tblPr/>
      <w:tcPr>
        <w:tcBorders>
          <w:top w:val="single" w:sz="8" w:space="0" w:color="77B800" w:themeColor="accent2"/>
          <w:left w:val="single" w:sz="8" w:space="0" w:color="77B800" w:themeColor="accent2"/>
          <w:bottom w:val="single" w:sz="8" w:space="0" w:color="77B800" w:themeColor="accent2"/>
          <w:right w:val="single" w:sz="8" w:space="0" w:color="77B800" w:themeColor="accent2"/>
        </w:tcBorders>
      </w:tcPr>
    </w:tblStylePr>
  </w:style>
  <w:style w:type="character" w:styleId="PlaceholderText">
    <w:name w:val="Placeholder Text"/>
    <w:basedOn w:val="DefaultParagraphFont"/>
    <w:uiPriority w:val="99"/>
    <w:semiHidden/>
    <w:rsid w:val="00A81AD0"/>
    <w:rPr>
      <w:color w:val="808080"/>
    </w:rPr>
  </w:style>
  <w:style w:type="paragraph" w:styleId="ListBullet">
    <w:name w:val="List Bullet"/>
    <w:basedOn w:val="List-BulletLvl1"/>
    <w:uiPriority w:val="99"/>
    <w:semiHidden/>
    <w:rsid w:val="00515F93"/>
  </w:style>
  <w:style w:type="paragraph" w:styleId="ListBullet2">
    <w:name w:val="List Bullet 2"/>
    <w:basedOn w:val="List-BulletLvl2"/>
    <w:uiPriority w:val="99"/>
    <w:semiHidden/>
    <w:rsid w:val="001D206F"/>
  </w:style>
  <w:style w:type="paragraph" w:styleId="ListNumber">
    <w:name w:val="List Number"/>
    <w:basedOn w:val="List-AlphanumericLvl1"/>
    <w:next w:val="ListNumber2"/>
    <w:link w:val="ListNumberChar"/>
    <w:uiPriority w:val="99"/>
    <w:semiHidden/>
    <w:rsid w:val="00C41817"/>
  </w:style>
  <w:style w:type="paragraph" w:styleId="ListNumber2">
    <w:name w:val="List Number 2"/>
    <w:basedOn w:val="List-AlphanumericLvl2"/>
    <w:next w:val="ListNumber3"/>
    <w:uiPriority w:val="99"/>
    <w:semiHidden/>
    <w:rsid w:val="00C41817"/>
  </w:style>
  <w:style w:type="paragraph" w:styleId="ListNumber3">
    <w:name w:val="List Number 3"/>
    <w:basedOn w:val="List-AlphanumericLvl3"/>
    <w:uiPriority w:val="99"/>
    <w:semiHidden/>
    <w:rsid w:val="00C41817"/>
  </w:style>
  <w:style w:type="paragraph" w:styleId="ListBullet3">
    <w:name w:val="List Bullet 3"/>
    <w:basedOn w:val="Normal"/>
    <w:link w:val="ListBullet3Char"/>
    <w:uiPriority w:val="99"/>
    <w:semiHidden/>
    <w:rsid w:val="00946114"/>
    <w:pPr>
      <w:numPr>
        <w:numId w:val="4"/>
      </w:numPr>
      <w:spacing w:before="120" w:after="120"/>
      <w:ind w:left="1985" w:hanging="567"/>
    </w:pPr>
  </w:style>
  <w:style w:type="paragraph" w:customStyle="1" w:styleId="List-BulletLvl3">
    <w:name w:val="List - Bullet Lvl 3"/>
    <w:basedOn w:val="BodyText"/>
    <w:link w:val="List-BulletLvl3Char"/>
    <w:uiPriority w:val="4"/>
    <w:rsid w:val="002A78C5"/>
    <w:pPr>
      <w:numPr>
        <w:ilvl w:val="2"/>
        <w:numId w:val="6"/>
      </w:numPr>
    </w:pPr>
  </w:style>
  <w:style w:type="paragraph" w:customStyle="1" w:styleId="CV-Heading2">
    <w:name w:val="CV - Heading 2"/>
    <w:basedOn w:val="Heading5"/>
    <w:next w:val="BodyText"/>
    <w:link w:val="CV-Heading2Char"/>
    <w:uiPriority w:val="11"/>
    <w:qFormat/>
    <w:rsid w:val="00A60C1C"/>
    <w:pPr>
      <w:spacing w:before="360"/>
      <w:outlineLvl w:val="9"/>
    </w:pPr>
    <w:rPr>
      <w:rFonts w:asciiTheme="minorHAnsi" w:hAnsiTheme="minorHAnsi"/>
      <w:b/>
      <w:i w:val="0"/>
    </w:rPr>
  </w:style>
  <w:style w:type="character" w:customStyle="1" w:styleId="ListBullet3Char">
    <w:name w:val="List Bullet 3 Char"/>
    <w:basedOn w:val="List-BulletLvl2Char"/>
    <w:link w:val="ListBullet3"/>
    <w:uiPriority w:val="99"/>
    <w:semiHidden/>
    <w:rsid w:val="005966E4"/>
    <w:rPr>
      <w:lang w:val="en-NZ"/>
    </w:rPr>
  </w:style>
  <w:style w:type="character" w:customStyle="1" w:styleId="List-BulletLvl3Char">
    <w:name w:val="List - Bullet Lvl 3 Char"/>
    <w:basedOn w:val="ListBullet3Char"/>
    <w:link w:val="List-BulletLvl3"/>
    <w:uiPriority w:val="4"/>
    <w:rsid w:val="00106F45"/>
    <w:rPr>
      <w:lang w:val="en-NZ"/>
    </w:rPr>
  </w:style>
  <w:style w:type="character" w:customStyle="1" w:styleId="CV-Heading2Char">
    <w:name w:val="CV - Heading 2 Char"/>
    <w:basedOn w:val="Heading5Char"/>
    <w:link w:val="CV-Heading2"/>
    <w:uiPriority w:val="11"/>
    <w:rsid w:val="00E367F3"/>
    <w:rPr>
      <w:rFonts w:asciiTheme="majorHAnsi" w:hAnsiTheme="majorHAnsi"/>
      <w:b/>
      <w:i w:val="0"/>
      <w:color w:val="36424A" w:themeColor="text2"/>
      <w:lang w:val="en-NZ"/>
    </w:rPr>
  </w:style>
  <w:style w:type="table" w:customStyle="1" w:styleId="ACGrey-BasicTable">
    <w:name w:val="A+C Grey - Basic Table"/>
    <w:basedOn w:val="TableNormal"/>
    <w:uiPriority w:val="99"/>
    <w:rsid w:val="00FE5182"/>
    <w:pPr>
      <w:spacing w:after="0" w:line="240" w:lineRule="auto"/>
    </w:pPr>
    <w:rPr>
      <w:rFonts w:asciiTheme="majorHAnsi" w:hAnsiTheme="majorHAnsi"/>
      <w:sz w:val="21"/>
    </w:rPr>
    <w:tblPr>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blStylePr w:type="firstRow">
      <w:rPr>
        <w:rFonts w:asciiTheme="majorHAnsi" w:hAnsiTheme="majorHAnsi"/>
        <w:b/>
        <w:color w:val="FFFFFF" w:themeColor="background1"/>
        <w:sz w:val="20"/>
      </w:rPr>
      <w:tblPr/>
      <w:trPr>
        <w:cantSplit/>
        <w:tblHeader/>
      </w:trPr>
      <w:tcPr>
        <w:shd w:val="clear" w:color="auto" w:fill="36424A" w:themeFill="text2"/>
      </w:tcPr>
    </w:tblStylePr>
  </w:style>
  <w:style w:type="table" w:customStyle="1" w:styleId="ACGrey-BandedTable">
    <w:name w:val="A+C Grey - Banded Table"/>
    <w:basedOn w:val="TableNormal"/>
    <w:uiPriority w:val="99"/>
    <w:rsid w:val="00FE5182"/>
    <w:pPr>
      <w:spacing w:after="0" w:line="240" w:lineRule="auto"/>
    </w:pPr>
    <w:rPr>
      <w:rFonts w:asciiTheme="majorHAnsi" w:hAnsiTheme="majorHAnsi"/>
      <w:sz w:val="21"/>
    </w:rPr>
    <w:tblPr>
      <w:tblStyleRowBandSize w:val="1"/>
      <w:tblBorders>
        <w:top w:val="single" w:sz="4" w:space="0" w:color="36424A" w:themeColor="text2"/>
        <w:left w:val="single" w:sz="4" w:space="0" w:color="36424A" w:themeColor="text2"/>
        <w:bottom w:val="single" w:sz="4" w:space="0" w:color="36424A" w:themeColor="text2"/>
        <w:right w:val="single" w:sz="4" w:space="0" w:color="36424A" w:themeColor="text2"/>
        <w:insideH w:val="single" w:sz="4" w:space="0" w:color="36424A" w:themeColor="text2"/>
        <w:insideV w:val="single" w:sz="4" w:space="0" w:color="36424A" w:themeColor="text2"/>
      </w:tblBorders>
      <w:tblCellMar>
        <w:top w:w="57" w:type="dxa"/>
        <w:left w:w="28" w:type="dxa"/>
        <w:bottom w:w="57" w:type="dxa"/>
        <w:right w:w="28" w:type="dxa"/>
      </w:tblCellMar>
    </w:tblPr>
    <w:tcPr>
      <w:shd w:val="clear" w:color="auto" w:fill="auto"/>
    </w:tcPr>
    <w:tblStylePr w:type="firstRow">
      <w:rPr>
        <w:rFonts w:asciiTheme="majorHAnsi" w:hAnsiTheme="majorHAnsi"/>
        <w:color w:val="FFFFFF" w:themeColor="background1"/>
      </w:rPr>
      <w:tblPr/>
      <w:tcPr>
        <w:shd w:val="clear" w:color="auto" w:fill="36424A" w:themeFill="text2"/>
      </w:tcPr>
    </w:tblStylePr>
    <w:tblStylePr w:type="band2Horz">
      <w:rPr>
        <w:color w:val="auto"/>
      </w:rPr>
      <w:tblPr/>
      <w:tcPr>
        <w:shd w:val="clear" w:color="auto" w:fill="D2D9DE" w:themeFill="text2" w:themeFillTint="33"/>
      </w:tcPr>
    </w:tblStylePr>
  </w:style>
  <w:style w:type="character" w:customStyle="1" w:styleId="ListNumberChar">
    <w:name w:val="List Number Char"/>
    <w:basedOn w:val="List-AlphanumericLvl1Char"/>
    <w:link w:val="ListNumber"/>
    <w:uiPriority w:val="99"/>
    <w:semiHidden/>
    <w:rsid w:val="005966E4"/>
    <w:rPr>
      <w:lang w:val="en-NZ"/>
    </w:rPr>
  </w:style>
  <w:style w:type="paragraph" w:styleId="NoSpacing">
    <w:name w:val="No Spacing"/>
    <w:uiPriority w:val="1"/>
    <w:qFormat/>
    <w:rsid w:val="0005451D"/>
    <w:pPr>
      <w:spacing w:after="0" w:line="240" w:lineRule="auto"/>
    </w:pPr>
    <w:rPr>
      <w:lang w:val="en-NZ"/>
    </w:rPr>
  </w:style>
  <w:style w:type="paragraph" w:customStyle="1" w:styleId="ACReport-MainTitle">
    <w:name w:val="A+C Report - Main Title"/>
    <w:basedOn w:val="MainTitleHeading"/>
    <w:link w:val="ACReport-MainTitleChar"/>
    <w:rsid w:val="00EE4E34"/>
    <w:pPr>
      <w:spacing w:before="240" w:after="0" w:line="216" w:lineRule="auto"/>
      <w:ind w:left="567"/>
      <w:jc w:val="left"/>
    </w:pPr>
    <w:rPr>
      <w:b w:val="0"/>
      <w:caps w:val="0"/>
      <w:color w:val="FFFFFF" w:themeColor="background1"/>
      <w:sz w:val="96"/>
    </w:rPr>
  </w:style>
  <w:style w:type="character" w:styleId="Emphasis">
    <w:name w:val="Emphasis"/>
    <w:basedOn w:val="DefaultParagraphFont"/>
    <w:uiPriority w:val="20"/>
    <w:qFormat/>
    <w:rsid w:val="00492E74"/>
    <w:rPr>
      <w:i/>
      <w:iCs/>
    </w:rPr>
  </w:style>
  <w:style w:type="character" w:styleId="Strong">
    <w:name w:val="Strong"/>
    <w:basedOn w:val="DefaultParagraphFont"/>
    <w:uiPriority w:val="22"/>
    <w:qFormat/>
    <w:rsid w:val="00492E74"/>
    <w:rPr>
      <w:b/>
      <w:bCs/>
    </w:rPr>
  </w:style>
  <w:style w:type="paragraph" w:styleId="TableofFigures">
    <w:name w:val="table of figures"/>
    <w:basedOn w:val="BodyText"/>
    <w:next w:val="Normal"/>
    <w:uiPriority w:val="99"/>
    <w:unhideWhenUsed/>
    <w:rsid w:val="00D17582"/>
    <w:pPr>
      <w:tabs>
        <w:tab w:val="right" w:pos="9072"/>
      </w:tabs>
    </w:pPr>
    <w:rPr>
      <w:rFonts w:asciiTheme="majorHAnsi" w:hAnsiTheme="majorHAnsi"/>
    </w:rPr>
  </w:style>
  <w:style w:type="paragraph" w:styleId="FootnoteText">
    <w:name w:val="footnote text"/>
    <w:basedOn w:val="Normal"/>
    <w:link w:val="FootnoteTextChar"/>
    <w:uiPriority w:val="14"/>
    <w:rsid w:val="00E56D82"/>
    <w:pPr>
      <w:spacing w:after="0" w:line="240" w:lineRule="auto"/>
    </w:pPr>
    <w:rPr>
      <w:sz w:val="20"/>
      <w:szCs w:val="20"/>
    </w:rPr>
  </w:style>
  <w:style w:type="character" w:customStyle="1" w:styleId="FootnoteTextChar">
    <w:name w:val="Footnote Text Char"/>
    <w:basedOn w:val="DefaultParagraphFont"/>
    <w:link w:val="FootnoteText"/>
    <w:uiPriority w:val="14"/>
    <w:rsid w:val="005966E4"/>
    <w:rPr>
      <w:sz w:val="20"/>
      <w:szCs w:val="20"/>
    </w:rPr>
  </w:style>
  <w:style w:type="character" w:styleId="FootnoteReference">
    <w:name w:val="footnote reference"/>
    <w:basedOn w:val="DefaultParagraphFont"/>
    <w:uiPriority w:val="99"/>
    <w:semiHidden/>
    <w:unhideWhenUsed/>
    <w:rsid w:val="00E56D82"/>
    <w:rPr>
      <w:vertAlign w:val="superscript"/>
    </w:rPr>
  </w:style>
  <w:style w:type="paragraph" w:customStyle="1" w:styleId="Footer-OddPg-RomanNumerals">
    <w:name w:val="Footer - Odd Pg - Roman Numerals"/>
    <w:basedOn w:val="Footer-OddPage"/>
    <w:link w:val="Footer-OddPg-RomanNumeralsChar"/>
    <w:uiPriority w:val="98"/>
    <w:qFormat/>
    <w:rsid w:val="005B2E0E"/>
    <w:pPr>
      <w:pBdr>
        <w:top w:val="single" w:sz="4" w:space="1" w:color="77B800" w:themeColor="background2"/>
      </w:pBdr>
    </w:pPr>
  </w:style>
  <w:style w:type="paragraph" w:customStyle="1" w:styleId="Footer-EvenPg-RomanNumeral">
    <w:name w:val="Footer - Even Pg - Roman Numeral"/>
    <w:basedOn w:val="Footer-EvenPg"/>
    <w:link w:val="Footer-EvenPg-RomanNumeralChar"/>
    <w:uiPriority w:val="98"/>
    <w:qFormat/>
    <w:rsid w:val="005B2E0E"/>
    <w:pPr>
      <w:pBdr>
        <w:top w:val="single" w:sz="4" w:space="1" w:color="77B800" w:themeColor="background2"/>
      </w:pBdr>
    </w:pPr>
  </w:style>
  <w:style w:type="character" w:customStyle="1" w:styleId="Footer-OddPg-RomanNumeralsChar">
    <w:name w:val="Footer - Odd Pg - Roman Numerals Char"/>
    <w:basedOn w:val="Footer-OddPageChar"/>
    <w:link w:val="Footer-OddPg-RomanNumerals"/>
    <w:uiPriority w:val="98"/>
    <w:rsid w:val="00654C3D"/>
    <w:rPr>
      <w:rFonts w:asciiTheme="majorHAnsi" w:hAnsiTheme="majorHAnsi"/>
      <w:sz w:val="18"/>
      <w:lang w:val="en-NZ"/>
    </w:rPr>
  </w:style>
  <w:style w:type="paragraph" w:customStyle="1" w:styleId="Footer-EvenPg-LANDSCAPE">
    <w:name w:val="Footer - Even Pg - LANDSCAPE"/>
    <w:basedOn w:val="Footer-EvenPg"/>
    <w:link w:val="Footer-EvenPg-LANDSCAPEChar"/>
    <w:uiPriority w:val="97"/>
    <w:qFormat/>
    <w:rsid w:val="00DA53FF"/>
    <w:pPr>
      <w:pBdr>
        <w:top w:val="single" w:sz="4" w:space="0" w:color="77B800" w:themeColor="background2"/>
      </w:pBdr>
    </w:pPr>
  </w:style>
  <w:style w:type="character" w:customStyle="1" w:styleId="Footer-EvenPg-RomanNumeralChar">
    <w:name w:val="Footer - Even Pg - Roman Numeral Char"/>
    <w:basedOn w:val="Footer-EvenPgChar"/>
    <w:link w:val="Footer-EvenPg-RomanNumeral"/>
    <w:uiPriority w:val="98"/>
    <w:rsid w:val="00654C3D"/>
    <w:rPr>
      <w:rFonts w:asciiTheme="majorHAnsi" w:hAnsiTheme="majorHAnsi"/>
      <w:sz w:val="18"/>
      <w:lang w:val="en-NZ"/>
    </w:rPr>
  </w:style>
  <w:style w:type="character" w:customStyle="1" w:styleId="Footer-EvenPg-LANDSCAPEChar">
    <w:name w:val="Footer - Even Pg - LANDSCAPE Char"/>
    <w:basedOn w:val="Footer-EvenPgChar"/>
    <w:link w:val="Footer-EvenPg-LANDSCAPE"/>
    <w:uiPriority w:val="97"/>
    <w:rsid w:val="00DA53FF"/>
    <w:rPr>
      <w:rFonts w:asciiTheme="majorHAnsi" w:hAnsiTheme="majorHAnsi"/>
      <w:sz w:val="18"/>
      <w:lang w:val="en-NZ"/>
    </w:rPr>
  </w:style>
  <w:style w:type="paragraph" w:customStyle="1" w:styleId="GreenTextBox">
    <w:name w:val="Green Text Box"/>
    <w:basedOn w:val="BodyText"/>
    <w:next w:val="BodyText"/>
    <w:link w:val="GreenTextBoxChar"/>
    <w:uiPriority w:val="1"/>
    <w:qFormat/>
    <w:rsid w:val="00F914B8"/>
    <w:pPr>
      <w:pBdr>
        <w:top w:val="single" w:sz="4" w:space="3" w:color="77B800" w:themeColor="background2"/>
        <w:left w:val="single" w:sz="4" w:space="6" w:color="77B800" w:themeColor="background2"/>
        <w:bottom w:val="single" w:sz="4" w:space="3" w:color="77B800" w:themeColor="background2"/>
        <w:right w:val="single" w:sz="4" w:space="6" w:color="77B800" w:themeColor="background2"/>
      </w:pBdr>
      <w:shd w:val="clear" w:color="auto" w:fill="77B800" w:themeFill="background2"/>
      <w:ind w:left="142" w:right="140"/>
    </w:pPr>
    <w:rPr>
      <w:i/>
      <w:color w:val="FFFFFF" w:themeColor="background1"/>
    </w:rPr>
  </w:style>
  <w:style w:type="paragraph" w:customStyle="1" w:styleId="Heading1-NOTinTOC">
    <w:name w:val="Heading 1 - NOT in TOC"/>
    <w:basedOn w:val="Heading1"/>
    <w:next w:val="BodyText"/>
    <w:link w:val="Heading1-NOTinTOCChar"/>
    <w:uiPriority w:val="13"/>
    <w:qFormat/>
    <w:rsid w:val="00C1462F"/>
    <w:pPr>
      <w:outlineLvl w:val="9"/>
    </w:pPr>
  </w:style>
  <w:style w:type="character" w:customStyle="1" w:styleId="GreenTextBoxChar">
    <w:name w:val="Green Text Box Char"/>
    <w:basedOn w:val="BodyTextChar"/>
    <w:link w:val="GreenTextBox"/>
    <w:uiPriority w:val="1"/>
    <w:rsid w:val="00E367F3"/>
    <w:rPr>
      <w:i/>
      <w:color w:val="FFFFFF" w:themeColor="background1"/>
      <w:shd w:val="clear" w:color="auto" w:fill="77B800" w:themeFill="background2"/>
      <w:lang w:val="en-NZ"/>
    </w:rPr>
  </w:style>
  <w:style w:type="paragraph" w:customStyle="1" w:styleId="Heading2-NOTinTOC">
    <w:name w:val="Heading 2 - NOT in TOC"/>
    <w:basedOn w:val="Heading2"/>
    <w:next w:val="BodyText"/>
    <w:link w:val="Heading2-NOTinTOCChar"/>
    <w:uiPriority w:val="13"/>
    <w:qFormat/>
    <w:rsid w:val="000968A5"/>
    <w:pPr>
      <w:outlineLvl w:val="9"/>
    </w:pPr>
  </w:style>
  <w:style w:type="character" w:customStyle="1" w:styleId="Heading1-NOTinTOCChar">
    <w:name w:val="Heading 1 - NOT in TOC Char"/>
    <w:basedOn w:val="Heading1Char"/>
    <w:link w:val="Heading1-NOTinTOC"/>
    <w:uiPriority w:val="13"/>
    <w:rsid w:val="000968A5"/>
    <w:rPr>
      <w:rFonts w:asciiTheme="majorHAnsi" w:hAnsiTheme="majorHAnsi"/>
      <w:b/>
      <w:caps/>
      <w:color w:val="36424A" w:themeColor="text2"/>
      <w:sz w:val="28"/>
      <w:lang w:val="en-NZ"/>
    </w:rPr>
  </w:style>
  <w:style w:type="paragraph" w:customStyle="1" w:styleId="Heading3-NOTinTOC">
    <w:name w:val="Heading 3 - NOT in TOC"/>
    <w:basedOn w:val="Heading3"/>
    <w:next w:val="BodyText"/>
    <w:link w:val="Heading3-NOTinTOCChar"/>
    <w:uiPriority w:val="13"/>
    <w:qFormat/>
    <w:rsid w:val="000968A5"/>
    <w:pPr>
      <w:outlineLvl w:val="9"/>
    </w:pPr>
  </w:style>
  <w:style w:type="character" w:customStyle="1" w:styleId="Heading2-NOTinTOCChar">
    <w:name w:val="Heading 2 - NOT in TOC Char"/>
    <w:basedOn w:val="Heading2Char"/>
    <w:link w:val="Heading2-NOTinTOC"/>
    <w:uiPriority w:val="13"/>
    <w:rsid w:val="000968A5"/>
    <w:rPr>
      <w:rFonts w:asciiTheme="majorHAnsi" w:hAnsiTheme="majorHAnsi"/>
      <w:b/>
      <w:color w:val="36424A" w:themeColor="text2"/>
      <w:sz w:val="28"/>
      <w:lang w:val="en-NZ"/>
    </w:rPr>
  </w:style>
  <w:style w:type="character" w:customStyle="1" w:styleId="Heading3-NOTinTOCChar">
    <w:name w:val="Heading 3 - NOT in TOC Char"/>
    <w:basedOn w:val="Heading3Char"/>
    <w:link w:val="Heading3-NOTinTOC"/>
    <w:uiPriority w:val="13"/>
    <w:rsid w:val="000968A5"/>
    <w:rPr>
      <w:rFonts w:asciiTheme="majorHAnsi" w:hAnsiTheme="majorHAnsi"/>
      <w:b/>
      <w:color w:val="36424A" w:themeColor="text2"/>
      <w:sz w:val="24"/>
      <w:lang w:val="en-NZ"/>
    </w:rPr>
  </w:style>
  <w:style w:type="paragraph" w:customStyle="1" w:styleId="BodyText-GREEN">
    <w:name w:val="Body Text - GREEN"/>
    <w:basedOn w:val="BodyText"/>
    <w:link w:val="BodyText-GREENChar"/>
    <w:qFormat/>
    <w:rsid w:val="00654C3D"/>
    <w:rPr>
      <w:color w:val="77B800" w:themeColor="background2"/>
    </w:rPr>
  </w:style>
  <w:style w:type="paragraph" w:customStyle="1" w:styleId="ACReport-Subtitle">
    <w:name w:val="A+C Report - Subtitle"/>
    <w:basedOn w:val="SubTitleHeading"/>
    <w:link w:val="ACReport-SubtitleChar"/>
    <w:rsid w:val="00EE4E34"/>
    <w:pPr>
      <w:spacing w:before="240"/>
      <w:ind w:left="567"/>
      <w:jc w:val="left"/>
    </w:pPr>
    <w:rPr>
      <w:color w:val="FFFFFF" w:themeColor="background1"/>
      <w:sz w:val="32"/>
    </w:rPr>
  </w:style>
  <w:style w:type="character" w:customStyle="1" w:styleId="BodyText-GREENChar">
    <w:name w:val="Body Text - GREEN Char"/>
    <w:basedOn w:val="BodyTextChar"/>
    <w:link w:val="BodyText-GREEN"/>
    <w:rsid w:val="00654C3D"/>
    <w:rPr>
      <w:color w:val="77B800" w:themeColor="background2"/>
      <w:lang w:val="en-NZ"/>
    </w:rPr>
  </w:style>
  <w:style w:type="character" w:customStyle="1" w:styleId="ACReport-MainTitleChar">
    <w:name w:val="A+C Report - Main Title Char"/>
    <w:basedOn w:val="MainTitleHeadingChar"/>
    <w:link w:val="ACReport-MainTitle"/>
    <w:rsid w:val="00EE4E34"/>
    <w:rPr>
      <w:rFonts w:asciiTheme="majorHAnsi" w:hAnsiTheme="majorHAnsi"/>
      <w:b w:val="0"/>
      <w:caps w:val="0"/>
      <w:color w:val="FFFFFF" w:themeColor="background1"/>
      <w:sz w:val="96"/>
      <w:lang w:val="en-NZ"/>
    </w:rPr>
  </w:style>
  <w:style w:type="character" w:customStyle="1" w:styleId="ACReport-SubtitleChar">
    <w:name w:val="A+C Report - Subtitle Char"/>
    <w:basedOn w:val="SubTitleHeadingChar"/>
    <w:link w:val="ACReport-Subtitle"/>
    <w:rsid w:val="00EE4E34"/>
    <w:rPr>
      <w:rFonts w:asciiTheme="majorHAnsi" w:hAnsiTheme="majorHAnsi"/>
      <w:b/>
      <w:color w:val="FFFFFF" w:themeColor="background1"/>
      <w:sz w:val="32"/>
      <w:lang w:val="en-NZ"/>
    </w:rPr>
  </w:style>
  <w:style w:type="paragraph" w:customStyle="1" w:styleId="ACReportDate">
    <w:name w:val="A+C Report Date"/>
    <w:basedOn w:val="ACReport-Subtitle"/>
    <w:link w:val="ACReportDateChar"/>
    <w:rsid w:val="00EE4E34"/>
    <w:rPr>
      <w:sz w:val="24"/>
    </w:rPr>
  </w:style>
  <w:style w:type="character" w:customStyle="1" w:styleId="ACReportDateChar">
    <w:name w:val="A+C Report Date Char"/>
    <w:basedOn w:val="ACReport-SubtitleChar"/>
    <w:link w:val="ACReportDate"/>
    <w:rsid w:val="00EE4E34"/>
    <w:rPr>
      <w:rFonts w:asciiTheme="majorHAnsi" w:hAnsiTheme="majorHAnsi"/>
      <w:b/>
      <w:color w:val="FFFFFF" w:themeColor="background1"/>
      <w:sz w:val="24"/>
      <w:lang w:val="en-NZ"/>
    </w:rPr>
  </w:style>
  <w:style w:type="character" w:styleId="CommentReference">
    <w:name w:val="annotation reference"/>
    <w:basedOn w:val="DefaultParagraphFont"/>
    <w:uiPriority w:val="99"/>
    <w:semiHidden/>
    <w:unhideWhenUsed/>
    <w:rsid w:val="003111AF"/>
    <w:rPr>
      <w:sz w:val="16"/>
      <w:szCs w:val="16"/>
    </w:rPr>
  </w:style>
  <w:style w:type="paragraph" w:styleId="CommentText">
    <w:name w:val="annotation text"/>
    <w:basedOn w:val="Normal"/>
    <w:link w:val="CommentTextChar"/>
    <w:uiPriority w:val="99"/>
    <w:semiHidden/>
    <w:unhideWhenUsed/>
    <w:rsid w:val="003111AF"/>
    <w:pPr>
      <w:spacing w:line="240" w:lineRule="auto"/>
    </w:pPr>
    <w:rPr>
      <w:sz w:val="20"/>
      <w:szCs w:val="20"/>
    </w:rPr>
  </w:style>
  <w:style w:type="character" w:customStyle="1" w:styleId="CommentTextChar">
    <w:name w:val="Comment Text Char"/>
    <w:basedOn w:val="DefaultParagraphFont"/>
    <w:link w:val="CommentText"/>
    <w:uiPriority w:val="99"/>
    <w:semiHidden/>
    <w:rsid w:val="003111AF"/>
    <w:rPr>
      <w:sz w:val="20"/>
      <w:szCs w:val="20"/>
      <w:lang w:val="en-NZ"/>
    </w:rPr>
  </w:style>
  <w:style w:type="paragraph" w:styleId="CommentSubject">
    <w:name w:val="annotation subject"/>
    <w:basedOn w:val="CommentText"/>
    <w:next w:val="CommentText"/>
    <w:link w:val="CommentSubjectChar"/>
    <w:uiPriority w:val="99"/>
    <w:semiHidden/>
    <w:unhideWhenUsed/>
    <w:rsid w:val="003111AF"/>
    <w:rPr>
      <w:b/>
      <w:bCs/>
    </w:rPr>
  </w:style>
  <w:style w:type="character" w:customStyle="1" w:styleId="CommentSubjectChar">
    <w:name w:val="Comment Subject Char"/>
    <w:basedOn w:val="CommentTextChar"/>
    <w:link w:val="CommentSubject"/>
    <w:uiPriority w:val="99"/>
    <w:semiHidden/>
    <w:rsid w:val="003111AF"/>
    <w:rPr>
      <w:b/>
      <w:bCs/>
      <w:sz w:val="20"/>
      <w:szCs w:val="20"/>
      <w:lang w:val="en-NZ"/>
    </w:rPr>
  </w:style>
  <w:style w:type="character" w:customStyle="1" w:styleId="UnresolvedMention1">
    <w:name w:val="Unresolved Mention1"/>
    <w:basedOn w:val="DefaultParagraphFont"/>
    <w:uiPriority w:val="99"/>
    <w:semiHidden/>
    <w:unhideWhenUsed/>
    <w:rsid w:val="00C83BBA"/>
    <w:rPr>
      <w:color w:val="808080"/>
      <w:shd w:val="clear" w:color="auto" w:fill="E6E6E6"/>
    </w:rPr>
  </w:style>
  <w:style w:type="paragraph" w:customStyle="1" w:styleId="Bullet">
    <w:name w:val="Bullet"/>
    <w:basedOn w:val="Normal"/>
    <w:qFormat/>
    <w:rsid w:val="00991B76"/>
    <w:pPr>
      <w:numPr>
        <w:numId w:val="7"/>
      </w:numPr>
      <w:spacing w:before="90" w:after="0" w:line="264" w:lineRule="auto"/>
    </w:pPr>
    <w:rPr>
      <w:rFonts w:ascii="Georgia" w:eastAsia="Times New Roman" w:hAnsi="Georgia" w:cs="Times New Roman"/>
      <w:szCs w:val="20"/>
      <w:lang w:eastAsia="en-GB"/>
    </w:rPr>
  </w:style>
  <w:style w:type="paragraph" w:customStyle="1" w:styleId="Box">
    <w:name w:val="Box"/>
    <w:basedOn w:val="Normal"/>
    <w:qFormat/>
    <w:rsid w:val="00991B76"/>
    <w:pPr>
      <w:pBdr>
        <w:top w:val="single" w:sz="4" w:space="12" w:color="auto"/>
        <w:left w:val="single" w:sz="4" w:space="12" w:color="auto"/>
        <w:bottom w:val="single" w:sz="4" w:space="12" w:color="auto"/>
        <w:right w:val="single" w:sz="4" w:space="12" w:color="auto"/>
      </w:pBdr>
      <w:spacing w:before="120" w:after="0" w:line="264" w:lineRule="auto"/>
      <w:ind w:left="284" w:right="284"/>
    </w:pPr>
    <w:rPr>
      <w:rFonts w:ascii="Georgia" w:eastAsia="Times New Roman" w:hAnsi="Georgia" w:cs="Times New Roman"/>
      <w:szCs w:val="20"/>
      <w:lang w:eastAsia="en-GB"/>
    </w:rPr>
  </w:style>
  <w:style w:type="character" w:customStyle="1" w:styleId="gcindent">
    <w:name w:val="gcindent"/>
    <w:basedOn w:val="DefaultParagraphFont"/>
    <w:rsid w:val="00071218"/>
  </w:style>
  <w:style w:type="character" w:styleId="FollowedHyperlink">
    <w:name w:val="FollowedHyperlink"/>
    <w:basedOn w:val="DefaultParagraphFont"/>
    <w:uiPriority w:val="99"/>
    <w:semiHidden/>
    <w:unhideWhenUsed/>
    <w:rsid w:val="001D6A6F"/>
    <w:rPr>
      <w:color w:val="800080" w:themeColor="followedHyperlink"/>
      <w:u w:val="single"/>
    </w:rPr>
  </w:style>
  <w:style w:type="paragraph" w:styleId="Revision">
    <w:name w:val="Revision"/>
    <w:hidden/>
    <w:uiPriority w:val="99"/>
    <w:semiHidden/>
    <w:rsid w:val="00915447"/>
    <w:pPr>
      <w:spacing w:after="0" w:line="240" w:lineRule="auto"/>
    </w:pPr>
    <w:rPr>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945">
      <w:bodyDiv w:val="1"/>
      <w:marLeft w:val="0"/>
      <w:marRight w:val="0"/>
      <w:marTop w:val="0"/>
      <w:marBottom w:val="0"/>
      <w:divBdr>
        <w:top w:val="none" w:sz="0" w:space="0" w:color="auto"/>
        <w:left w:val="none" w:sz="0" w:space="0" w:color="auto"/>
        <w:bottom w:val="none" w:sz="0" w:space="0" w:color="auto"/>
        <w:right w:val="none" w:sz="0" w:space="0" w:color="auto"/>
      </w:divBdr>
    </w:div>
    <w:div w:id="125323457">
      <w:bodyDiv w:val="1"/>
      <w:marLeft w:val="0"/>
      <w:marRight w:val="0"/>
      <w:marTop w:val="0"/>
      <w:marBottom w:val="0"/>
      <w:divBdr>
        <w:top w:val="none" w:sz="0" w:space="0" w:color="auto"/>
        <w:left w:val="none" w:sz="0" w:space="0" w:color="auto"/>
        <w:bottom w:val="none" w:sz="0" w:space="0" w:color="auto"/>
        <w:right w:val="none" w:sz="0" w:space="0" w:color="auto"/>
      </w:divBdr>
    </w:div>
    <w:div w:id="243998658">
      <w:bodyDiv w:val="1"/>
      <w:marLeft w:val="0"/>
      <w:marRight w:val="0"/>
      <w:marTop w:val="0"/>
      <w:marBottom w:val="0"/>
      <w:divBdr>
        <w:top w:val="none" w:sz="0" w:space="0" w:color="auto"/>
        <w:left w:val="none" w:sz="0" w:space="0" w:color="auto"/>
        <w:bottom w:val="none" w:sz="0" w:space="0" w:color="auto"/>
        <w:right w:val="none" w:sz="0" w:space="0" w:color="auto"/>
      </w:divBdr>
    </w:div>
    <w:div w:id="312098981">
      <w:bodyDiv w:val="1"/>
      <w:marLeft w:val="0"/>
      <w:marRight w:val="0"/>
      <w:marTop w:val="0"/>
      <w:marBottom w:val="0"/>
      <w:divBdr>
        <w:top w:val="none" w:sz="0" w:space="0" w:color="auto"/>
        <w:left w:val="none" w:sz="0" w:space="0" w:color="auto"/>
        <w:bottom w:val="none" w:sz="0" w:space="0" w:color="auto"/>
        <w:right w:val="none" w:sz="0" w:space="0" w:color="auto"/>
      </w:divBdr>
    </w:div>
    <w:div w:id="899826602">
      <w:bodyDiv w:val="1"/>
      <w:marLeft w:val="0"/>
      <w:marRight w:val="0"/>
      <w:marTop w:val="0"/>
      <w:marBottom w:val="0"/>
      <w:divBdr>
        <w:top w:val="none" w:sz="0" w:space="0" w:color="auto"/>
        <w:left w:val="none" w:sz="0" w:space="0" w:color="auto"/>
        <w:bottom w:val="none" w:sz="0" w:space="0" w:color="auto"/>
        <w:right w:val="none" w:sz="0" w:space="0" w:color="auto"/>
      </w:divBdr>
    </w:div>
    <w:div w:id="1000743467">
      <w:bodyDiv w:val="1"/>
      <w:marLeft w:val="0"/>
      <w:marRight w:val="0"/>
      <w:marTop w:val="0"/>
      <w:marBottom w:val="0"/>
      <w:divBdr>
        <w:top w:val="none" w:sz="0" w:space="0" w:color="auto"/>
        <w:left w:val="none" w:sz="0" w:space="0" w:color="auto"/>
        <w:bottom w:val="none" w:sz="0" w:space="0" w:color="auto"/>
        <w:right w:val="none" w:sz="0" w:space="0" w:color="auto"/>
      </w:divBdr>
    </w:div>
    <w:div w:id="1059786509">
      <w:bodyDiv w:val="1"/>
      <w:marLeft w:val="0"/>
      <w:marRight w:val="0"/>
      <w:marTop w:val="0"/>
      <w:marBottom w:val="0"/>
      <w:divBdr>
        <w:top w:val="none" w:sz="0" w:space="0" w:color="auto"/>
        <w:left w:val="none" w:sz="0" w:space="0" w:color="auto"/>
        <w:bottom w:val="none" w:sz="0" w:space="0" w:color="auto"/>
        <w:right w:val="none" w:sz="0" w:space="0" w:color="auto"/>
      </w:divBdr>
    </w:div>
    <w:div w:id="1154957284">
      <w:bodyDiv w:val="1"/>
      <w:marLeft w:val="0"/>
      <w:marRight w:val="0"/>
      <w:marTop w:val="0"/>
      <w:marBottom w:val="0"/>
      <w:divBdr>
        <w:top w:val="none" w:sz="0" w:space="0" w:color="auto"/>
        <w:left w:val="none" w:sz="0" w:space="0" w:color="auto"/>
        <w:bottom w:val="none" w:sz="0" w:space="0" w:color="auto"/>
        <w:right w:val="none" w:sz="0" w:space="0" w:color="auto"/>
      </w:divBdr>
    </w:div>
    <w:div w:id="1308361586">
      <w:bodyDiv w:val="1"/>
      <w:marLeft w:val="0"/>
      <w:marRight w:val="0"/>
      <w:marTop w:val="0"/>
      <w:marBottom w:val="0"/>
      <w:divBdr>
        <w:top w:val="none" w:sz="0" w:space="0" w:color="auto"/>
        <w:left w:val="none" w:sz="0" w:space="0" w:color="auto"/>
        <w:bottom w:val="none" w:sz="0" w:space="0" w:color="auto"/>
        <w:right w:val="none" w:sz="0" w:space="0" w:color="auto"/>
      </w:divBdr>
    </w:div>
    <w:div w:id="1481775664">
      <w:bodyDiv w:val="1"/>
      <w:marLeft w:val="0"/>
      <w:marRight w:val="0"/>
      <w:marTop w:val="0"/>
      <w:marBottom w:val="0"/>
      <w:divBdr>
        <w:top w:val="none" w:sz="0" w:space="0" w:color="auto"/>
        <w:left w:val="none" w:sz="0" w:space="0" w:color="auto"/>
        <w:bottom w:val="none" w:sz="0" w:space="0" w:color="auto"/>
        <w:right w:val="none" w:sz="0" w:space="0" w:color="auto"/>
      </w:divBdr>
    </w:div>
    <w:div w:id="1634016741">
      <w:bodyDiv w:val="1"/>
      <w:marLeft w:val="0"/>
      <w:marRight w:val="0"/>
      <w:marTop w:val="0"/>
      <w:marBottom w:val="0"/>
      <w:divBdr>
        <w:top w:val="none" w:sz="0" w:space="0" w:color="auto"/>
        <w:left w:val="none" w:sz="0" w:space="0" w:color="auto"/>
        <w:bottom w:val="none" w:sz="0" w:space="0" w:color="auto"/>
        <w:right w:val="none" w:sz="0" w:space="0" w:color="auto"/>
      </w:divBdr>
    </w:div>
    <w:div w:id="1701781762">
      <w:bodyDiv w:val="1"/>
      <w:marLeft w:val="0"/>
      <w:marRight w:val="0"/>
      <w:marTop w:val="0"/>
      <w:marBottom w:val="0"/>
      <w:divBdr>
        <w:top w:val="none" w:sz="0" w:space="0" w:color="auto"/>
        <w:left w:val="none" w:sz="0" w:space="0" w:color="auto"/>
        <w:bottom w:val="none" w:sz="0" w:space="0" w:color="auto"/>
        <w:right w:val="none" w:sz="0" w:space="0" w:color="auto"/>
      </w:divBdr>
    </w:div>
    <w:div w:id="196257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mentalhealth.inquiry.govt.nz"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mentalhealth.inqury.govt.nz" TargetMode="Externa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jpg"/><Relationship Id="rId20" Type="http://schemas.openxmlformats.org/officeDocument/2006/relationships/hyperlink" Target="http://www.mentalhealth.inquiry.govt.nz"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37"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footer" Target="footer1.xml"/><Relationship Id="rId36" Type="http://schemas.microsoft.com/office/2016/09/relationships/commentsIds" Target="commentsIds.xml"/><Relationship Id="rId10" Type="http://schemas.openxmlformats.org/officeDocument/2006/relationships/webSettings" Target="webSettings.xml"/><Relationship Id="rId19" Type="http://schemas.openxmlformats.org/officeDocument/2006/relationships/hyperlink" Target="http://www.mentalhealth.inquiry.govt.nz"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tt\AppData\Roaming\Microsoft\Templates\A+C%20BLANK%20Template%20Oct%202017%20.dotx" TargetMode="External"/></Relationships>
</file>

<file path=word/theme/theme1.xml><?xml version="1.0" encoding="utf-8"?>
<a:theme xmlns:a="http://schemas.openxmlformats.org/drawingml/2006/main" name="A+C Theme 12 August 15">
  <a:themeElements>
    <a:clrScheme name="A+C Green and Grey">
      <a:dk1>
        <a:sysClr val="windowText" lastClr="000000"/>
      </a:dk1>
      <a:lt1>
        <a:sysClr val="window" lastClr="FFFFFF"/>
      </a:lt1>
      <a:dk2>
        <a:srgbClr val="36424A"/>
      </a:dk2>
      <a:lt2>
        <a:srgbClr val="77B800"/>
      </a:lt2>
      <a:accent1>
        <a:srgbClr val="36424A"/>
      </a:accent1>
      <a:accent2>
        <a:srgbClr val="77B800"/>
      </a:accent2>
      <a:accent3>
        <a:srgbClr val="36424A"/>
      </a:accent3>
      <a:accent4>
        <a:srgbClr val="77B800"/>
      </a:accent4>
      <a:accent5>
        <a:srgbClr val="36424A"/>
      </a:accent5>
      <a:accent6>
        <a:srgbClr val="77B800"/>
      </a:accent6>
      <a:hlink>
        <a:srgbClr val="0000FF"/>
      </a:hlink>
      <a:folHlink>
        <a:srgbClr val="800080"/>
      </a:folHlink>
    </a:clrScheme>
    <a:fontScheme name="A+C Fonts">
      <a:majorFont>
        <a:latin typeface="Calibri"/>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Collateral Document DIA" ma:contentTypeID="0x0101005496552013C0BA46BE88192D5C6EB20B00491C60681FE7024DB6E3EEE8BAAD05F4007B7F5D28CF02804E8EFA91EDFE26BF72" ma:contentTypeVersion="0" ma:contentTypeDescription="Use for any form of collateral created that is not a publication" ma:contentTypeScope="" ma:versionID="d7ce69ac67c2e2ed5e8a1d195818bbc6">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e8b2784f43295292666145cd22eccf68"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2acac7ad-173b-437e-978a-0e2888fde164"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TermInfo xmlns="http://schemas.microsoft.com/office/infopath/2007/PartnerControls">
          <TermName xmlns="http://schemas.microsoft.com/office/infopath/2007/PartnerControls">Consultation Document</TermName>
          <TermId xmlns="http://schemas.microsoft.com/office/infopath/2007/PartnerControls">3f3851bd-4ab3-4c73-bdc7-e37385770329</TermId>
        </TermInfo>
      </Terms>
    </C3TopicNote>
    <TaxKeywordTaxHTField xmlns="55f734f0-82e3-448f-9814-59383e674136">
      <Terms xmlns="http://schemas.microsoft.com/office/infopath/2007/PartnerControls">
        <TermInfo xmlns="http://schemas.microsoft.com/office/infopath/2007/PartnerControls">
          <TermName xmlns="http://schemas.microsoft.com/office/infopath/2007/PartnerControls">mental health</TermName>
          <TermId xmlns="http://schemas.microsoft.com/office/infopath/2007/PartnerControls">b25b9a4f-6588-43fc-845e-0f81ba364ad6</TermId>
        </TermInfo>
      </Term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DIANotes xmlns="55f734f0-82e3-448f-9814-59383e674136" xsi:nil="true"/>
    <TaxCatchAll xmlns="55f734f0-82e3-448f-9814-59383e674136">
      <Value>89</Value>
      <Value>88</Value>
      <Value>1</Value>
      <Value>5</Value>
    </TaxCatchAll>
    <_dlc_DocId xmlns="55f734f0-82e3-448f-9814-59383e674136">ADXRF2XRTYKY-622215383-11</_dlc_DocId>
    <_dlc_DocIdUrl xmlns="55f734f0-82e3-448f-9814-59383e674136">
      <Url>https://dia.cohesion.net.nz/Sites/INQ/IMH/ESA/_layouts/15/DocIdRedir.aspx?ID=ADXRF2XRTYKY-622215383-11</Url>
      <Description>ADXRF2XRTYKY-622215383-11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3584B-F26E-44C5-A33E-5929AA329E90}">
  <ds:schemaRefs>
    <ds:schemaRef ds:uri="http://schemas.microsoft.com/sharepoint/events"/>
  </ds:schemaRefs>
</ds:datastoreItem>
</file>

<file path=customXml/itemProps2.xml><?xml version="1.0" encoding="utf-8"?>
<ds:datastoreItem xmlns:ds="http://schemas.openxmlformats.org/officeDocument/2006/customXml" ds:itemID="{BEA4FE8D-6BC5-4927-80C5-AB69954DF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4CE530-EA9C-4421-817B-61C473E3A232}">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 ds:uri="55f734f0-82e3-448f-9814-59383e674136"/>
    <ds:schemaRef ds:uri="01be4277-2979-4a68-876d-b92b25fceece"/>
    <ds:schemaRef ds:uri="http://purl.org/dc/dcmitype/"/>
  </ds:schemaRefs>
</ds:datastoreItem>
</file>

<file path=customXml/itemProps4.xml><?xml version="1.0" encoding="utf-8"?>
<ds:datastoreItem xmlns:ds="http://schemas.openxmlformats.org/officeDocument/2006/customXml" ds:itemID="{A4DA6CE4-5141-4BDE-BB57-65C034538214}">
  <ds:schemaRefs>
    <ds:schemaRef ds:uri="http://schemas.microsoft.com/sharepoint/v3/contenttype/forms"/>
  </ds:schemaRefs>
</ds:datastoreItem>
</file>

<file path=customXml/itemProps5.xml><?xml version="1.0" encoding="utf-8"?>
<ds:datastoreItem xmlns:ds="http://schemas.openxmlformats.org/officeDocument/2006/customXml" ds:itemID="{E013EB4C-B0B4-44D4-820E-DD4CE411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 BLANK Template Oct 2017 </Template>
  <TotalTime>4</TotalTime>
  <Pages>27</Pages>
  <Words>1761</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20180417 CONSULTATION FINAL DRAFT - Mental Health and Addiction Inquiry Consultation Document v3.11</vt:lpstr>
    </vt:vector>
  </TitlesOfParts>
  <Company>Allen and Clarke</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20180417 CONSULTATION FINAL DRAFT - Mental Health and Addiction Inquiry Consultation Document v3.11</dc:title>
  <dc:creator>Sally Hett</dc:creator>
  <cp:keywords>mental health</cp:keywords>
  <cp:lastModifiedBy>Jason Carpenter</cp:lastModifiedBy>
  <cp:revision>5</cp:revision>
  <cp:lastPrinted>2018-03-11T22:07:00Z</cp:lastPrinted>
  <dcterms:created xsi:type="dcterms:W3CDTF">2018-04-26T06:08:00Z</dcterms:created>
  <dcterms:modified xsi:type="dcterms:W3CDTF">2018-04-26T06:11:00Z</dcterms:modified>
  <cp:version>5 July 2017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0x0101005496552013C0BA46BE88192D5C6EB20B00491C60681FE7024DB6E3EEE8BAAD05F4007B7F5D28CF02804E8EFA91EDFE26BF72</vt:lpwstr>
  </property>
  <property fmtid="{D5CDD505-2E9C-101B-9397-08002B2CF9AE}" pid="3" name="f6a63413ce3d46c4a0c4711f8ed8587d">
    <vt:lpwstr>Correspondence|dcd6b05f-dc80-4336-b228-09aebf3d212c</vt:lpwstr>
  </property>
  <property fmtid="{D5CDD505-2E9C-101B-9397-08002B2CF9AE}" pid="4" name="_dlc_DocIdItemGuid">
    <vt:lpwstr>9bd7d0d2-96c1-4c31-9450-810d71385f04</vt:lpwstr>
  </property>
  <property fmtid="{D5CDD505-2E9C-101B-9397-08002B2CF9AE}" pid="5" name="TaxKeyword">
    <vt:lpwstr>89;#mental health|b25b9a4f-6588-43fc-845e-0f81ba364ad6</vt:lpwstr>
  </property>
  <property fmtid="{D5CDD505-2E9C-101B-9397-08002B2CF9AE}" pid="6" name="C3Topic">
    <vt:lpwstr>88;#Consultation Document|3f3851bd-4ab3-4c73-bdc7-e37385770329</vt:lpwstr>
  </property>
  <property fmtid="{D5CDD505-2E9C-101B-9397-08002B2CF9AE}" pid="7" name="DIASecurityClassification">
    <vt:lpwstr>1;#UNCLASSIFIED|875d92a8-67e2-4a32-9472-8fe99549e1eb</vt:lpwstr>
  </property>
  <property fmtid="{D5CDD505-2E9C-101B-9397-08002B2CF9AE}" pid="8" name="DIAEmailContentType">
    <vt:lpwstr>5;#Correspondence|dcd6b05f-dc80-4336-b228-09aebf3d212c</vt:lpwstr>
  </property>
</Properties>
</file>