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B223" w14:textId="77777777" w:rsidR="00655B81" w:rsidRPr="008F258A" w:rsidRDefault="00655B81" w:rsidP="00655B81"/>
    <w:p w14:paraId="7DBECE17" w14:textId="77777777" w:rsidR="00655B81" w:rsidRPr="008F258A" w:rsidRDefault="00655B81" w:rsidP="00655B81"/>
    <w:p w14:paraId="1BF53F58" w14:textId="77777777" w:rsidR="00655B81" w:rsidRDefault="00655B81" w:rsidP="00655B81"/>
    <w:p w14:paraId="2A8BD788" w14:textId="77777777" w:rsidR="00655B81" w:rsidRDefault="00655B81" w:rsidP="00655B81"/>
    <w:p w14:paraId="51D83799" w14:textId="77777777" w:rsidR="00655B81" w:rsidRPr="007126E4" w:rsidRDefault="00655B81" w:rsidP="00655B81">
      <w:r>
        <w:rPr>
          <w:rFonts w:ascii="Times New Roman" w:eastAsia="Times New Roman" w:hAnsi="Times New Roman" w:cs="Times New Roman"/>
          <w:noProof/>
          <w:sz w:val="20"/>
          <w:szCs w:val="20"/>
          <w:lang w:eastAsia="en-NZ"/>
        </w:rPr>
        <w:drawing>
          <wp:inline distT="0" distB="0" distL="0" distR="0" wp14:anchorId="0F78D410" wp14:editId="296C2635">
            <wp:extent cx="5760085" cy="3254375"/>
            <wp:effectExtent l="0" t="0" r="0" b="317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760085" cy="3254375"/>
                    </a:xfrm>
                    <a:prstGeom prst="rect">
                      <a:avLst/>
                    </a:prstGeom>
                  </pic:spPr>
                </pic:pic>
              </a:graphicData>
            </a:graphic>
          </wp:inline>
        </w:drawing>
      </w:r>
    </w:p>
    <w:p w14:paraId="6ED9D573" w14:textId="77777777" w:rsidR="00655B81" w:rsidRPr="00F925BD" w:rsidRDefault="00655B81" w:rsidP="00655B81">
      <w:pPr>
        <w:pStyle w:val="Heading1"/>
        <w:jc w:val="left"/>
        <w:rPr>
          <w:sz w:val="32"/>
          <w:szCs w:val="32"/>
        </w:rPr>
      </w:pPr>
      <w:r w:rsidRPr="00F925BD">
        <w:rPr>
          <w:sz w:val="32"/>
          <w:szCs w:val="32"/>
        </w:rPr>
        <w:t xml:space="preserve">发给内政部翻译公司的版本 </w:t>
      </w:r>
    </w:p>
    <w:p w14:paraId="35DE9A0F" w14:textId="77777777" w:rsidR="00655B81" w:rsidRPr="00F925BD" w:rsidRDefault="00655B81" w:rsidP="00655B81">
      <w:pPr>
        <w:rPr>
          <w:sz w:val="32"/>
          <w:szCs w:val="32"/>
        </w:rPr>
      </w:pPr>
    </w:p>
    <w:p w14:paraId="37C8FFE6" w14:textId="77777777" w:rsidR="00655B81" w:rsidRPr="00F925BD" w:rsidRDefault="00655B81" w:rsidP="00655B81">
      <w:pPr>
        <w:pStyle w:val="Heading1"/>
        <w:rPr>
          <w:sz w:val="32"/>
          <w:szCs w:val="32"/>
        </w:rPr>
      </w:pPr>
      <w:r w:rsidRPr="00F925BD">
        <w:rPr>
          <w:sz w:val="32"/>
          <w:szCs w:val="32"/>
        </w:rPr>
        <w:t xml:space="preserve">针对心理健康与沉溺上瘾问题开展的政府调查： </w:t>
      </w:r>
    </w:p>
    <w:p w14:paraId="350DFB37" w14:textId="77777777" w:rsidR="00655B81" w:rsidRPr="00F14978" w:rsidRDefault="00655B81" w:rsidP="00655B81">
      <w:pPr>
        <w:pStyle w:val="Heading2"/>
      </w:pPr>
      <w:r>
        <w:t xml:space="preserve">针对新西兰现在和将来的心理健康与沉溺上瘾问题的公民意见咨询 </w:t>
      </w:r>
    </w:p>
    <w:p w14:paraId="746B2C97" w14:textId="77777777" w:rsidR="00655B81" w:rsidRDefault="00655B81" w:rsidP="00655B81">
      <w:pPr>
        <w:pStyle w:val="Heading3"/>
      </w:pPr>
      <w:r>
        <w:t xml:space="preserve">这是您发表意见的机会 </w:t>
      </w:r>
    </w:p>
    <w:p w14:paraId="4E9AA539" w14:textId="77777777" w:rsidR="00655B81" w:rsidRDefault="00655B81" w:rsidP="00655B81">
      <w:pPr>
        <w:sectPr w:rsidR="00655B81" w:rsidSect="00F247CF">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418" w:header="964" w:footer="964" w:gutter="0"/>
          <w:pgNumType w:start="1"/>
          <w:cols w:space="708"/>
          <w:titlePg/>
          <w:docGrid w:linePitch="360"/>
        </w:sectPr>
      </w:pPr>
      <w:r>
        <w:tab/>
      </w:r>
    </w:p>
    <w:p w14:paraId="1DC16C07" w14:textId="77777777" w:rsidR="00655B81" w:rsidRDefault="00655B81" w:rsidP="00655B81">
      <w:pPr>
        <w:pStyle w:val="Heading1"/>
      </w:pPr>
      <w:r>
        <w:rPr>
          <w:noProof/>
          <w:lang w:eastAsia="en-NZ"/>
        </w:rPr>
        <w:lastRenderedPageBreak/>
        <w:drawing>
          <wp:anchor distT="0" distB="0" distL="114300" distR="114300" simplePos="0" relativeHeight="251659264" behindDoc="1" locked="0" layoutInCell="1" allowOverlap="1" wp14:anchorId="3502822A" wp14:editId="3C4866F7">
            <wp:simplePos x="0" y="0"/>
            <wp:positionH relativeFrom="page">
              <wp:posOffset>913130</wp:posOffset>
            </wp:positionH>
            <wp:positionV relativeFrom="page">
              <wp:posOffset>1233170</wp:posOffset>
            </wp:positionV>
            <wp:extent cx="1116965" cy="1688465"/>
            <wp:effectExtent l="0" t="0" r="6985" b="6985"/>
            <wp:wrapTight wrapText="bothSides">
              <wp:wrapPolygon edited="0">
                <wp:start x="0" y="0"/>
                <wp:lineTo x="0" y="21446"/>
                <wp:lineTo x="21367" y="21446"/>
                <wp:lineTo x="213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on-Paters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6965" cy="1688465"/>
                    </a:xfrm>
                    <a:prstGeom prst="rect">
                      <a:avLst/>
                    </a:prstGeom>
                  </pic:spPr>
                </pic:pic>
              </a:graphicData>
            </a:graphic>
            <wp14:sizeRelH relativeFrom="page">
              <wp14:pctWidth>0</wp14:pctWidth>
            </wp14:sizeRelH>
            <wp14:sizeRelV relativeFrom="page">
              <wp14:pctHeight>0</wp14:pctHeight>
            </wp14:sizeRelV>
          </wp:anchor>
        </w:drawing>
      </w:r>
      <w:r>
        <w:t xml:space="preserve">引言 </w:t>
      </w:r>
    </w:p>
    <w:p w14:paraId="205A06BC" w14:textId="77777777" w:rsidR="00655B81" w:rsidRPr="003573CF" w:rsidRDefault="00655B81" w:rsidP="00655B81">
      <w:pPr>
        <w:pStyle w:val="Quote"/>
        <w:rPr>
          <w:lang w:val="de-AT"/>
        </w:rPr>
      </w:pPr>
      <w:r w:rsidRPr="003573CF">
        <w:rPr>
          <w:lang w:val="de-AT"/>
        </w:rPr>
        <w:t>Nāu te rourou, nāku te rourou, ka ora ai te Iwi</w:t>
      </w:r>
    </w:p>
    <w:p w14:paraId="38C12AFF" w14:textId="77777777" w:rsidR="00655B81" w:rsidRDefault="00655B81" w:rsidP="00655B81">
      <w:pPr>
        <w:pStyle w:val="BodyText"/>
      </w:pPr>
      <w:r>
        <w:t xml:space="preserve">2018年1月31日，政府对心理健康与沉溺上瘾问题展开一场正式调查。其最终目标是要改善新西兰人的心理健康和沉溺上瘾问题。我们是一个多样化的、拥有多元文化的专门小组，种族、年龄、背景和看待事物的观点都多种多样。 </w:t>
      </w:r>
    </w:p>
    <w:p w14:paraId="659B442A" w14:textId="77777777" w:rsidR="00655B81" w:rsidRDefault="00655B81" w:rsidP="00655B81">
      <w:pPr>
        <w:pStyle w:val="BodyText"/>
      </w:pPr>
      <w:r>
        <w:t xml:space="preserve">我们的任务很广泛：我们被委托来了解心理健康在新西兰是如何得到促进和支持的，以及如何对干预措施和服务做出改变，以更有效地对那些受到心理健康与沉溺上瘾问题折磨的人们（包括受到自杀影响的人们）的需求做出回应。 </w:t>
      </w:r>
    </w:p>
    <w:p w14:paraId="1092DCB2" w14:textId="77777777" w:rsidR="00655B81" w:rsidRDefault="00655B81" w:rsidP="00655B81">
      <w:pPr>
        <w:pStyle w:val="BodyText"/>
      </w:pPr>
      <w:r>
        <w:t xml:space="preserve">我们想为将来提供一个明确的方向，催生出希望，并支持社区、家庭、服务组织与政府采取行动。 </w:t>
      </w:r>
    </w:p>
    <w:p w14:paraId="6D295F8B" w14:textId="77777777" w:rsidR="00655B81" w:rsidRDefault="00655B81" w:rsidP="00655B81">
      <w:pPr>
        <w:pStyle w:val="BodyText"/>
      </w:pPr>
      <w:r>
        <w:t>就这份咨询文件的内容提交一份意见书是您为本次调查做出贡献的一种方式。我们的网站有更多的信息告诉您有什么其它方式可以与我们联系：</w:t>
      </w:r>
      <w:hyperlink r:id="rId21" w:history="1">
        <w:r>
          <w:rPr>
            <w:rStyle w:val="Hyperlink"/>
          </w:rPr>
          <w:t>www.mentalhealth.inqury.govt.nz</w:t>
        </w:r>
      </w:hyperlink>
      <w:r>
        <w:t xml:space="preserve">。 </w:t>
      </w:r>
    </w:p>
    <w:p w14:paraId="67435141" w14:textId="77777777" w:rsidR="00655B81" w:rsidRPr="00FA5E2F" w:rsidRDefault="00655B81" w:rsidP="00655B81">
      <w:pPr>
        <w:pStyle w:val="Heading3"/>
        <w:tabs>
          <w:tab w:val="center" w:pos="4535"/>
        </w:tabs>
      </w:pPr>
      <w:r>
        <w:t>您的意见</w:t>
      </w:r>
    </w:p>
    <w:p w14:paraId="1C910AE6" w14:textId="77777777" w:rsidR="00655B81" w:rsidRDefault="00655B81" w:rsidP="00655B81">
      <w:pPr>
        <w:spacing w:line="276" w:lineRule="auto"/>
      </w:pPr>
      <w:r>
        <w:t xml:space="preserve">我们想听听您对于五个主要问题的意见。这些问题特意设计得很广泛，以确保它们全面地抓住您希望与我们分享的问题与解决方案。 </w:t>
      </w:r>
    </w:p>
    <w:p w14:paraId="035BDCB2" w14:textId="77777777" w:rsidR="00655B81" w:rsidRDefault="00655B81" w:rsidP="00655B81">
      <w:pPr>
        <w:spacing w:line="276" w:lineRule="auto"/>
      </w:pPr>
      <w:r>
        <w:t xml:space="preserve">您提交的意见书可以根据您对心理健康或沉溺上瘾问题的个人经验而非常具体地来书写。您也可能作为服务提供者或家庭成员，为一位经历了心理健康或沉溺上瘾问题折磨的人提供支持而有深刻见解。除了您的个人经历，您可能还对于整个国家和整个系统可以做哪些改进有一些想法。 </w:t>
      </w:r>
    </w:p>
    <w:p w14:paraId="762E428C" w14:textId="77777777" w:rsidR="00655B81" w:rsidRDefault="00655B81" w:rsidP="00655B81">
      <w:pPr>
        <w:spacing w:line="276" w:lineRule="auto"/>
      </w:pPr>
      <w:r>
        <w:t>每个人的看法都很重要，因为他们将帮助我们了解全国的人们认为哪些事情做得很好，哪些事情需要改进。</w:t>
      </w:r>
    </w:p>
    <w:p w14:paraId="67BBE34D" w14:textId="77777777" w:rsidR="00655B81" w:rsidRDefault="00655B81" w:rsidP="00655B81">
      <w:pPr>
        <w:pStyle w:val="Heading3"/>
      </w:pPr>
      <w:r>
        <w:t>告诉我们您的想法</w:t>
      </w:r>
    </w:p>
    <w:p w14:paraId="2E0BF723" w14:textId="77777777" w:rsidR="00655B81" w:rsidRDefault="00655B81" w:rsidP="00655B81">
      <w:pPr>
        <w:pStyle w:val="BodyText"/>
      </w:pPr>
      <w:r>
        <w:t xml:space="preserve">我们希望听到您的想法，特别是听听您有什么能够带来改进的解决方案。您可以就任何您认为相关的事情提出意见和想法，包括不同部门的职能作用（例如：教育、残疾人支持、社会福利、住房、司法、警务和监狱），以及各种风险因素的影响和作用，例如：住房问题、暴力、失业、社会隔离和贫困。 </w:t>
      </w:r>
    </w:p>
    <w:p w14:paraId="1C14BE5A" w14:textId="110992CC" w:rsidR="00655B81" w:rsidRDefault="00655B81" w:rsidP="00655B81">
      <w:pPr>
        <w:pStyle w:val="BodyText"/>
      </w:pPr>
      <w:r>
        <w:t>为了帮助您提交意见书，我们网站上有我们的“受托权限”的简化版，您可能希望读一下：</w:t>
      </w:r>
      <w:hyperlink r:id="rId22" w:history="1">
        <w:r w:rsidR="0079267C">
          <w:rPr>
            <w:rStyle w:val="Hyperlink"/>
          </w:rPr>
          <w:t>http://www.mentalhealth.inquiry.govt.nz/About-the-Inquiry/Terms-of-Reference</w:t>
        </w:r>
      </w:hyperlink>
      <w:r>
        <w:t>，或者在这里阅读完整版本：</w:t>
      </w:r>
      <w:hyperlink r:id="rId23" w:history="1">
        <w:r w:rsidR="0079267C">
          <w:rPr>
            <w:rStyle w:val="Hyperlink"/>
          </w:rPr>
          <w:t>http://www.mentalhealth.inquiry.govt.nz/About-the-Inquiry/Terms-of-Reference</w:t>
        </w:r>
      </w:hyperlink>
      <w:r>
        <w:rPr>
          <w:rFonts w:cstheme="minorHAnsi"/>
        </w:rPr>
        <w:t>。</w:t>
      </w:r>
      <w:r>
        <w:t>总地来说，我们希望听听您的想法，也就是关于有可能帮助达到以下目的的解决方案：</w:t>
      </w:r>
    </w:p>
    <w:p w14:paraId="62D744DB" w14:textId="77777777" w:rsidR="00655B81" w:rsidRDefault="00655B81" w:rsidP="00655B81">
      <w:pPr>
        <w:pStyle w:val="List-BulletLvl1"/>
      </w:pPr>
      <w:r>
        <w:t xml:space="preserve">为所有新西兰人缔造积极的心理安康和幸福 </w:t>
      </w:r>
    </w:p>
    <w:p w14:paraId="77796E4E" w14:textId="77777777" w:rsidR="00655B81" w:rsidRPr="00200951" w:rsidRDefault="00655B81" w:rsidP="00655B81">
      <w:pPr>
        <w:pStyle w:val="List-BulletLvl1"/>
      </w:pPr>
      <w:r>
        <w:t xml:space="preserve">帮助人们提早地应对心理健康问题（在需要专家治疗之前） </w:t>
      </w:r>
    </w:p>
    <w:p w14:paraId="0889A3FF" w14:textId="77777777" w:rsidR="00655B81" w:rsidRPr="00200951" w:rsidRDefault="00655B81" w:rsidP="00655B81">
      <w:pPr>
        <w:pStyle w:val="List-BulletLvl1"/>
      </w:pPr>
      <w:r>
        <w:t>使人们避免对某些给他们造成伤害的东西沉溺上瘾</w:t>
      </w:r>
    </w:p>
    <w:p w14:paraId="23651247" w14:textId="77777777" w:rsidR="00655B81" w:rsidRDefault="00655B81" w:rsidP="00655B81">
      <w:pPr>
        <w:pStyle w:val="List-BulletLvl1"/>
      </w:pPr>
      <w:r>
        <w:t>防止人们走上自杀之路</w:t>
      </w:r>
    </w:p>
    <w:p w14:paraId="777B00CF" w14:textId="77777777" w:rsidR="00655B81" w:rsidRDefault="00655B81" w:rsidP="00655B81">
      <w:pPr>
        <w:pStyle w:val="List-BulletLvl1"/>
      </w:pPr>
      <w:r>
        <w:t xml:space="preserve">更容易也更快地发现遇到心理健康或沉溺上瘾问题的人，并更迅速地为他们提供帮助 </w:t>
      </w:r>
    </w:p>
    <w:p w14:paraId="44DB0F4B" w14:textId="77777777" w:rsidR="00655B81" w:rsidRDefault="00655B81" w:rsidP="00655B81">
      <w:pPr>
        <w:pStyle w:val="List-BulletLvl1"/>
      </w:pPr>
      <w:r>
        <w:lastRenderedPageBreak/>
        <w:t xml:space="preserve">改善为那些需要的人们所提供的支持和干预措施的质量，以及 </w:t>
      </w:r>
    </w:p>
    <w:p w14:paraId="22E68119" w14:textId="77777777" w:rsidR="00655B81" w:rsidRPr="007C532D" w:rsidRDefault="00655B81" w:rsidP="00655B81">
      <w:pPr>
        <w:pStyle w:val="List-BulletLvl1"/>
      </w:pPr>
      <w:r>
        <w:t xml:space="preserve">任何其它的关于如何改善新西兰的心理健康与安康幸福状况的想法。 </w:t>
      </w:r>
    </w:p>
    <w:p w14:paraId="7FF34F2E" w14:textId="77777777" w:rsidR="00655B81" w:rsidRDefault="00655B81" w:rsidP="00655B81">
      <w:pPr>
        <w:pStyle w:val="Heading3-NOTinTOC"/>
        <w:tabs>
          <w:tab w:val="left" w:pos="2925"/>
        </w:tabs>
      </w:pPr>
      <w:r>
        <w:t>您的看法十分重要</w:t>
      </w:r>
    </w:p>
    <w:p w14:paraId="34319345" w14:textId="77777777" w:rsidR="00655B81" w:rsidRDefault="00655B81" w:rsidP="00655B81">
      <w:pPr>
        <w:spacing w:line="276" w:lineRule="auto"/>
      </w:pPr>
      <w:r>
        <w:t xml:space="preserve">每一份意见书都很重要，所有的意见书都会被阅读或者得到倾听。当正式调查结束后，我们将发布一份报告，把人们告诉我们的需要对哪些方面做出改变以及应该如何改变给大家作一解释。 </w:t>
      </w:r>
    </w:p>
    <w:p w14:paraId="6CEB85C5" w14:textId="77777777" w:rsidR="00655B81" w:rsidRDefault="00655B81" w:rsidP="00655B81">
      <w:pPr>
        <w:pStyle w:val="Heading3-NOTinTOC"/>
      </w:pPr>
      <w:r>
        <w:t>您的信息将会如何得到管理</w:t>
      </w:r>
    </w:p>
    <w:p w14:paraId="2277D041" w14:textId="77777777" w:rsidR="00655B81" w:rsidRDefault="00655B81" w:rsidP="00655B81">
      <w:r>
        <w:t>只有调查小组的成员以及指定的调查工作人员能够看到您的意见书。意见书中的某些内容，例如个人的故事和经历，有可能会被引用或包括在正式调查报告中，但是识别性信息（例如姓名）将被剔除，而且将会尽可能地对故事和经历进行匿名处理。</w:t>
      </w:r>
    </w:p>
    <w:p w14:paraId="697D007D" w14:textId="4E722CD0" w:rsidR="00655B81" w:rsidRPr="00AA08E4" w:rsidRDefault="00655B81" w:rsidP="0088563E">
      <w:pPr>
        <w:spacing w:after="120" w:line="240" w:lineRule="auto"/>
        <w:jc w:val="both"/>
      </w:pPr>
      <w:r>
        <w:t>您可以告诉我们您希望对于您的意见书（或者其中的某些部分）给予保密，不要用在报告中。关于我们在调查过程中以及之后如何处理您的意见书，您可以在这里了解更多的信息：</w:t>
      </w:r>
      <w:hyperlink r:id="rId24" w:history="1">
        <w:r w:rsidR="0079267C" w:rsidRPr="00EB4C2B">
          <w:rPr>
            <w:rStyle w:val="Hyperlink"/>
          </w:rPr>
          <w:t>www.mentalhealth.govt.nz/consultation-document/legal-information-about-your-submission</w:t>
        </w:r>
      </w:hyperlink>
      <w:r>
        <w:t>。意见书后面可以附上文件。</w:t>
      </w:r>
    </w:p>
    <w:p w14:paraId="7B88A20F" w14:textId="77777777" w:rsidR="00655B81" w:rsidRDefault="00655B81" w:rsidP="00655B81">
      <w:pPr>
        <w:spacing w:line="276" w:lineRule="auto"/>
      </w:pPr>
      <w:r>
        <w:t xml:space="preserve">您可以在意见书之后附上文件。如果您是在网上提交答复，那么您有机会附上任何您希望提交的内容（除了对当前服务的投诉以外。因为这不在“受权范围”之内）。如果您是用本文件的纸版来提交意见，请把额外信息与意见书附在一起提交给我们。 </w:t>
      </w:r>
    </w:p>
    <w:p w14:paraId="43BE13CF" w14:textId="77777777" w:rsidR="00655B81" w:rsidRDefault="00655B81" w:rsidP="00655B81">
      <w:pPr>
        <w:pStyle w:val="Heading3"/>
      </w:pPr>
      <w:r>
        <w:t>您可以提供更详细的评语</w:t>
      </w:r>
    </w:p>
    <w:p w14:paraId="6E0AB780" w14:textId="77777777" w:rsidR="00655B81" w:rsidRDefault="00655B81" w:rsidP="00655B81">
      <w:pPr>
        <w:pStyle w:val="BodyText"/>
      </w:pPr>
      <w:r>
        <w:t xml:space="preserve">您可能希望就某些方面做更详细的评语，比如关于服务的设计与提供，关于如何对卫生部门与其他领域的协调做出改进、劳动力规划、信息的搜集与分享，以及资金筹集、管理和责任制。您可以将这些包括在您的答复中，也可以包括在您或您的组织另外提交的意见书中。 </w:t>
      </w:r>
    </w:p>
    <w:p w14:paraId="2C2E9865" w14:textId="77777777" w:rsidR="00655B81" w:rsidRDefault="00655B81" w:rsidP="00655B81">
      <w:pPr>
        <w:pStyle w:val="Heading3-NOTinTOC"/>
      </w:pPr>
      <w:r>
        <w:t>总结</w:t>
      </w:r>
    </w:p>
    <w:p w14:paraId="12992DF1" w14:textId="77777777" w:rsidR="00655B81" w:rsidRDefault="00655B81" w:rsidP="00655B81">
      <w:pPr>
        <w:pStyle w:val="BodyText"/>
      </w:pPr>
      <w:r>
        <w:t xml:space="preserve">这次调查提供了一辈子一遇的变革机会。我们将努力在有限的时间内尽我们的所能来搜集最全面的信息，而您的看法就是这项工作的一部分。 </w:t>
      </w:r>
    </w:p>
    <w:p w14:paraId="19842276" w14:textId="77777777" w:rsidR="00655B81" w:rsidRDefault="00655B81" w:rsidP="00655B81">
      <w:pPr>
        <w:pStyle w:val="BodyText"/>
      </w:pPr>
      <w:r>
        <w:t xml:space="preserve">您的发声十分重要，它将帮助我们为应对新西兰的心理健康与沉溺上瘾问题的工作制定方向。让我们先提前为您抽时间填写意见书向您表示感谢，我们期待着收到您的意见书。 </w:t>
      </w:r>
    </w:p>
    <w:p w14:paraId="7D2ACD46" w14:textId="77777777" w:rsidR="00655B81" w:rsidRPr="003573CF" w:rsidRDefault="00655B81" w:rsidP="00655B81">
      <w:pPr>
        <w:rPr>
          <w:i/>
          <w:color w:val="000000"/>
          <w:lang w:val="de-AT"/>
        </w:rPr>
      </w:pPr>
      <w:r w:rsidRPr="003573CF">
        <w:rPr>
          <w:i/>
          <w:color w:val="000000"/>
          <w:sz w:val="21"/>
          <w:lang w:val="de-AT"/>
        </w:rPr>
        <w:t>Nā te mahi ngātahi, ka ora ai tatou</w:t>
      </w:r>
    </w:p>
    <w:p w14:paraId="6E11F069" w14:textId="77777777" w:rsidR="00655B81" w:rsidRPr="003573CF" w:rsidRDefault="00655B81" w:rsidP="00655B81">
      <w:pPr>
        <w:pStyle w:val="BodyText"/>
        <w:rPr>
          <w:lang w:val="de-AT"/>
        </w:rPr>
      </w:pPr>
    </w:p>
    <w:p w14:paraId="4140E142" w14:textId="77777777" w:rsidR="00655B81" w:rsidRDefault="00655B81" w:rsidP="00655B81">
      <w:pPr>
        <w:pStyle w:val="BodyText"/>
      </w:pPr>
      <w:r>
        <w:t>Ron Paterson教授（调查小组主席）</w:t>
      </w:r>
    </w:p>
    <w:p w14:paraId="46572482" w14:textId="77777777" w:rsidR="0079267C" w:rsidRDefault="0079267C">
      <w:pPr>
        <w:rPr>
          <w:rFonts w:asciiTheme="majorHAnsi" w:eastAsiaTheme="majorEastAsia" w:hAnsiTheme="majorHAnsi"/>
          <w:b/>
          <w:color w:val="36424A" w:themeColor="text2"/>
          <w:sz w:val="28"/>
        </w:rPr>
      </w:pPr>
      <w:r>
        <w:br w:type="page"/>
      </w:r>
    </w:p>
    <w:p w14:paraId="710E7737" w14:textId="5B28C695" w:rsidR="00655B81" w:rsidRDefault="00655B81" w:rsidP="00655B81">
      <w:pPr>
        <w:pStyle w:val="Heading2"/>
      </w:pPr>
      <w:r>
        <w:lastRenderedPageBreak/>
        <w:t>如何就本调查内容发表您的意见</w:t>
      </w:r>
    </w:p>
    <w:p w14:paraId="53007BCE" w14:textId="691E3E8F" w:rsidR="00655B81" w:rsidRDefault="00655B81" w:rsidP="00655B81">
      <w:r>
        <w:t>这些问题是我们开展讨论的一个起点。您可以自行决定是要回答全部问题还是要回答部分问题，如果有任何其它想法或问题没有包括在内，而您认为调查小组应当对其予以考虑，那么请提出来。如果您是用英语在网上回答我们的问题，请访问这里</w:t>
      </w:r>
      <w:r>
        <w:rPr>
          <w:rFonts w:hint="eastAsia"/>
        </w:rPr>
        <w:t xml:space="preserve"> </w:t>
      </w:r>
      <w:hyperlink r:id="rId25" w:history="1">
        <w:hyperlink r:id="rId26" w:history="1">
          <w:r w:rsidR="0079267C" w:rsidRPr="00EB4C2B">
            <w:rPr>
              <w:rStyle w:val="Hyperlink"/>
            </w:rPr>
            <w:t>www.www.mentalhealth.govt.nz/consultation-document/have-your-say</w:t>
          </w:r>
        </w:hyperlink>
        <w:r w:rsidRPr="00F925BD">
          <w:rPr>
            <w:rStyle w:val="Hyperlink"/>
            <w:u w:val="none"/>
          </w:rPr>
          <w:t>。</w:t>
        </w:r>
      </w:hyperlink>
      <w:r>
        <w:t>您也可以填写好本文件，将其用电子邮件发送至</w:t>
      </w:r>
      <w:hyperlink r:id="rId27" w:history="1">
        <w:r>
          <w:rPr>
            <w:rStyle w:val="Hyperlink"/>
          </w:rPr>
          <w:t>mentalhealth@inquiry.govt.nz</w:t>
        </w:r>
      </w:hyperlink>
      <w:r>
        <w:t xml:space="preserve">或寄往以下地址。 </w:t>
      </w:r>
    </w:p>
    <w:p w14:paraId="549A6D38" w14:textId="1CCB4AF8" w:rsidR="00655B81" w:rsidRDefault="00655B81" w:rsidP="00655B81">
      <w:pPr>
        <w:spacing w:line="276" w:lineRule="auto"/>
        <w:rPr>
          <w:rFonts w:cstheme="minorHAnsi"/>
        </w:rPr>
      </w:pPr>
      <w:r>
        <w:rPr>
          <w:rFonts w:cstheme="minorHAnsi"/>
          <w:b/>
        </w:rPr>
        <w:t>本文件的翻译版本</w:t>
      </w:r>
      <w:r>
        <w:rPr>
          <w:rFonts w:cstheme="minorHAnsi"/>
        </w:rPr>
        <w:t>都在这里：</w:t>
      </w:r>
      <w:hyperlink r:id="rId28" w:history="1">
        <w:r w:rsidR="0079267C" w:rsidRPr="00EB4C2B">
          <w:rPr>
            <w:rStyle w:val="Hyperlink"/>
            <w:rFonts w:cstheme="minorHAnsi"/>
          </w:rPr>
          <w:t>www.mentalhealth.inquiry.govt.nz/consultation-document</w:t>
        </w:r>
      </w:hyperlink>
    </w:p>
    <w:p w14:paraId="435CDFF3" w14:textId="77777777" w:rsidR="00655B81" w:rsidRDefault="00655B81" w:rsidP="00655B81">
      <w:pPr>
        <w:spacing w:line="276" w:lineRule="auto"/>
        <w:rPr>
          <w:rFonts w:cstheme="minorHAnsi"/>
        </w:rPr>
      </w:pPr>
      <w:r>
        <w:rPr>
          <w:rFonts w:cstheme="minorHAnsi"/>
        </w:rPr>
        <w:t>如果您惯常使用的语言不在那份单子上，您可以致电</w:t>
      </w:r>
      <w:r w:rsidRPr="00E47606">
        <w:rPr>
          <w:rFonts w:cstheme="minorHAnsi"/>
          <w:b/>
        </w:rPr>
        <w:t>0800 78 88 77</w:t>
      </w:r>
      <w:r>
        <w:rPr>
          <w:rFonts w:cstheme="minorHAnsi"/>
        </w:rPr>
        <w:t xml:space="preserve">，会有人为您提供协助。您可以拨打免费电话用您的语言获得协助。 </w:t>
      </w:r>
    </w:p>
    <w:p w14:paraId="5D08489D" w14:textId="77B1574F" w:rsidR="00655B81" w:rsidRDefault="00655B81" w:rsidP="00655B81">
      <w:pPr>
        <w:spacing w:line="276" w:lineRule="auto"/>
        <w:rPr>
          <w:rFonts w:cstheme="minorHAnsi"/>
        </w:rPr>
      </w:pPr>
      <w:r>
        <w:rPr>
          <w:rFonts w:cstheme="minorHAnsi"/>
        </w:rPr>
        <w:t>您在这里会看到带有</w:t>
      </w:r>
      <w:r w:rsidRPr="00357846">
        <w:rPr>
          <w:rFonts w:cstheme="minorHAnsi"/>
          <w:b/>
        </w:rPr>
        <w:t>新西兰手语</w:t>
      </w:r>
      <w:r>
        <w:rPr>
          <w:rFonts w:cstheme="minorHAnsi"/>
        </w:rPr>
        <w:t>翻译以及配音和字幕的本文件的录像版：</w:t>
      </w:r>
      <w:hyperlink r:id="rId29" w:history="1">
        <w:r w:rsidR="0079267C" w:rsidRPr="00EB4C2B">
          <w:rPr>
            <w:rStyle w:val="Hyperlink"/>
            <w:rFonts w:cstheme="minorHAnsi"/>
          </w:rPr>
          <w:t>www.mentalhealth.inquiry.govt.nz/consultation-document/new-zealand-sign-language</w:t>
        </w:r>
      </w:hyperlink>
    </w:p>
    <w:p w14:paraId="21D698FC" w14:textId="7545E586" w:rsidR="00655B81" w:rsidRDefault="00655B81" w:rsidP="00655B81">
      <w:pPr>
        <w:spacing w:line="276" w:lineRule="auto"/>
        <w:rPr>
          <w:rFonts w:cstheme="minorHAnsi"/>
        </w:rPr>
      </w:pPr>
      <w:r>
        <w:rPr>
          <w:rFonts w:cstheme="minorHAnsi"/>
        </w:rPr>
        <w:t>在这里可以看到本文件的</w:t>
      </w:r>
      <w:r>
        <w:rPr>
          <w:rFonts w:cstheme="minorHAnsi"/>
          <w:b/>
        </w:rPr>
        <w:t>易</w:t>
      </w:r>
      <w:r>
        <w:rPr>
          <w:b/>
        </w:rPr>
        <w:t>读</w:t>
      </w:r>
      <w:r>
        <w:rPr>
          <w:rFonts w:cstheme="minorHAnsi"/>
        </w:rPr>
        <w:t>版式：</w:t>
      </w:r>
      <w:hyperlink r:id="rId30" w:history="1">
        <w:r w:rsidR="0079267C" w:rsidRPr="00EB4C2B">
          <w:rPr>
            <w:rStyle w:val="Hyperlink"/>
            <w:rFonts w:cstheme="minorHAnsi"/>
          </w:rPr>
          <w:t>www.mentalhealth.inquiry.govt.nz/consultation-document/easyread</w:t>
        </w:r>
      </w:hyperlink>
    </w:p>
    <w:p w14:paraId="40B7CF3E" w14:textId="01351C45" w:rsidR="00655B81" w:rsidRDefault="00655B81" w:rsidP="00655B81">
      <w:pPr>
        <w:spacing w:line="276" w:lineRule="auto"/>
        <w:rPr>
          <w:rFonts w:cstheme="minorHAnsi"/>
        </w:rPr>
      </w:pPr>
      <w:r>
        <w:rPr>
          <w:rFonts w:cstheme="minorHAnsi"/>
        </w:rPr>
        <w:t>在这里可以看到本文件的</w:t>
      </w:r>
      <w:r w:rsidRPr="00915447">
        <w:rPr>
          <w:b/>
        </w:rPr>
        <w:t>大号字体</w:t>
      </w:r>
      <w:r>
        <w:rPr>
          <w:rFonts w:cstheme="minorHAnsi"/>
        </w:rPr>
        <w:t>版式：</w:t>
      </w:r>
      <w:hyperlink r:id="rId31" w:history="1">
        <w:r w:rsidR="0079267C" w:rsidRPr="00EB4C2B">
          <w:rPr>
            <w:rStyle w:val="Hyperlink"/>
            <w:rFonts w:cstheme="minorHAnsi"/>
          </w:rPr>
          <w:t>www.mentalhealth.inquiry.govt.nz/consultation-document/large-text</w:t>
        </w:r>
      </w:hyperlink>
    </w:p>
    <w:p w14:paraId="6696533D" w14:textId="77777777" w:rsidR="00655B81" w:rsidRPr="00036144" w:rsidRDefault="00655B81" w:rsidP="00655B81">
      <w:pPr>
        <w:spacing w:line="276" w:lineRule="auto"/>
        <w:rPr>
          <w:rFonts w:cstheme="minorHAnsi"/>
        </w:rPr>
      </w:pPr>
      <w:r>
        <w:rPr>
          <w:rFonts w:cstheme="minorHAnsi"/>
        </w:rPr>
        <w:t>如果您希望</w:t>
      </w:r>
      <w:r w:rsidRPr="00357846">
        <w:rPr>
          <w:rFonts w:cstheme="minorHAnsi"/>
          <w:b/>
        </w:rPr>
        <w:t>用电话方式提交意见</w:t>
      </w:r>
      <w:r>
        <w:rPr>
          <w:rFonts w:cstheme="minorHAnsi"/>
        </w:rPr>
        <w:t>，您可以</w:t>
      </w:r>
      <w:r w:rsidRPr="00357846">
        <w:rPr>
          <w:rFonts w:cstheme="minorHAnsi"/>
          <w:b/>
        </w:rPr>
        <w:t>拨打</w:t>
      </w:r>
      <w:r w:rsidRPr="008E0752">
        <w:t>0800 644 678</w:t>
      </w:r>
      <w:r w:rsidRPr="00357846">
        <w:rPr>
          <w:rFonts w:cstheme="minorHAnsi"/>
          <w:b/>
        </w:rPr>
        <w:t>。</w:t>
      </w:r>
      <w:r>
        <w:rPr>
          <w:rFonts w:cstheme="minorHAnsi"/>
        </w:rPr>
        <w:t xml:space="preserve">会有人与您交谈并记下您对于在新西兰的心理健康和沉溺上瘾问题方面如何取得改进的想法。 </w:t>
      </w:r>
    </w:p>
    <w:p w14:paraId="30044392" w14:textId="77777777" w:rsidR="00655B81" w:rsidRDefault="00655B81" w:rsidP="0088563E">
      <w:pPr>
        <w:spacing w:after="0"/>
        <w:rPr>
          <w:b/>
        </w:rPr>
      </w:pPr>
      <w:r>
        <w:rPr>
          <w:b/>
        </w:rPr>
        <w:t>提交意见书的截止日期</w:t>
      </w:r>
    </w:p>
    <w:p w14:paraId="2EA10DE9" w14:textId="77777777" w:rsidR="00655B81" w:rsidRDefault="00655B81" w:rsidP="00655B81">
      <w:r>
        <w:t>提交意见书的截止期为</w:t>
      </w:r>
      <w:r>
        <w:rPr>
          <w:b/>
        </w:rPr>
        <w:t>2018年6月5日下午5点。</w:t>
      </w:r>
    </w:p>
    <w:p w14:paraId="739F5D43" w14:textId="77777777" w:rsidR="00655B81" w:rsidRDefault="00655B81" w:rsidP="0088563E">
      <w:pPr>
        <w:spacing w:after="0"/>
        <w:rPr>
          <w:b/>
        </w:rPr>
      </w:pPr>
      <w:r>
        <w:rPr>
          <w:b/>
        </w:rPr>
        <w:t>意见书提交到哪里</w:t>
      </w:r>
    </w:p>
    <w:p w14:paraId="43C9C754" w14:textId="77777777" w:rsidR="00655B81" w:rsidRDefault="00655B81" w:rsidP="00655B81">
      <w:r>
        <w:t>您可以用电子邮件也可以用邮寄方式提交您的意见书。</w:t>
      </w:r>
    </w:p>
    <w:p w14:paraId="2EF0C240" w14:textId="77777777" w:rsidR="00655B81" w:rsidRDefault="008008A1" w:rsidP="00655B81">
      <w:hyperlink r:id="rId32" w:history="1">
        <w:r w:rsidR="00655B81">
          <w:rPr>
            <w:rStyle w:val="Hyperlink"/>
          </w:rPr>
          <w:t>mentalhealth@inquiry.govt.nz</w:t>
        </w:r>
      </w:hyperlink>
      <w:r w:rsidR="00655B81">
        <w:t xml:space="preserve"> </w:t>
      </w:r>
    </w:p>
    <w:p w14:paraId="6558D7D5" w14:textId="77777777" w:rsidR="00655B81" w:rsidRDefault="00655B81" w:rsidP="00655B81">
      <w:pPr>
        <w:spacing w:after="0" w:line="240" w:lineRule="auto"/>
      </w:pPr>
      <w:r>
        <w:t>Mental Health and Addiction Inquiry</w:t>
      </w:r>
    </w:p>
    <w:p w14:paraId="1C5CE444" w14:textId="77777777" w:rsidR="00655B81" w:rsidRDefault="00655B81" w:rsidP="00655B81">
      <w:pPr>
        <w:spacing w:after="0" w:line="240" w:lineRule="auto"/>
      </w:pPr>
      <w:r>
        <w:t>PO Box 27396</w:t>
      </w:r>
    </w:p>
    <w:p w14:paraId="32ADCF08" w14:textId="77777777" w:rsidR="00655B81" w:rsidRDefault="00655B81" w:rsidP="00655B81">
      <w:pPr>
        <w:spacing w:after="0" w:line="240" w:lineRule="auto"/>
      </w:pPr>
      <w:r>
        <w:t>Marion Square</w:t>
      </w:r>
    </w:p>
    <w:p w14:paraId="50EC46F0" w14:textId="77777777" w:rsidR="00655B81" w:rsidRDefault="00655B81" w:rsidP="00655B81">
      <w:pPr>
        <w:spacing w:line="240" w:lineRule="auto"/>
      </w:pPr>
      <w:r>
        <w:t>Wellington 6141.</w:t>
      </w:r>
    </w:p>
    <w:p w14:paraId="136A47A5" w14:textId="77777777" w:rsidR="00655B81" w:rsidRDefault="00655B81" w:rsidP="0088563E">
      <w:pPr>
        <w:spacing w:after="0"/>
        <w:rPr>
          <w:b/>
        </w:rPr>
      </w:pPr>
      <w:r>
        <w:rPr>
          <w:b/>
        </w:rPr>
        <w:t>参加本次调查的其它方式</w:t>
      </w:r>
    </w:p>
    <w:p w14:paraId="6F4B5257" w14:textId="61C14CC6" w:rsidR="00655B81" w:rsidRPr="003E229B" w:rsidRDefault="00655B81" w:rsidP="00655B81">
      <w:pPr>
        <w:spacing w:line="240" w:lineRule="auto"/>
      </w:pPr>
      <w:r>
        <w:t>调查小组无法与每个人都坐下来交谈，但是只要情况允许，我们将会与家庭以及社区、与服务打交道的个人、服务机构、代表机构、维权人员、部门团体以及专家们会面。如果您希望进一步了解我们在国内各地的会面安排，以及您如何能够加入这些会面，请访问这里：</w:t>
      </w:r>
      <w:hyperlink r:id="rId33" w:history="1">
        <w:r w:rsidR="0079267C" w:rsidRPr="00EB4C2B">
          <w:rPr>
            <w:rStyle w:val="Hyperlink"/>
          </w:rPr>
          <w:t>www.mentalhealth.inquiry.govt.nz/contact-us/expression-of-interest</w:t>
        </w:r>
      </w:hyperlink>
      <w:r>
        <w:rPr>
          <w:rFonts w:cstheme="minorHAnsi"/>
        </w:rPr>
        <w:t>。</w:t>
      </w:r>
    </w:p>
    <w:p w14:paraId="37A2C5CC" w14:textId="77777777" w:rsidR="00655B81" w:rsidRDefault="00655B81" w:rsidP="00655B81">
      <w:pPr>
        <w:spacing w:line="240" w:lineRule="auto"/>
      </w:pPr>
      <w:r>
        <w:t>您也可以通过我们的网站、电子邮件或通过社交媒体与调查小组联系。</w:t>
      </w:r>
      <w:r>
        <w:br/>
        <w:t>通过调查小组的电子邮件（</w:t>
      </w:r>
      <w:hyperlink r:id="rId34" w:history="1">
        <w:r>
          <w:rPr>
            <w:rStyle w:val="Hyperlink"/>
          </w:rPr>
          <w:t>mentalhealth@inquiry.govt.nz</w:t>
        </w:r>
      </w:hyperlink>
      <w:r>
        <w:t xml:space="preserve">）或者电话 0800 644 678，您可以很顺利地与我们取得联系。 </w:t>
      </w:r>
    </w:p>
    <w:p w14:paraId="2FF3A415" w14:textId="77777777" w:rsidR="0079267C" w:rsidRDefault="008008A1" w:rsidP="0079267C">
      <w:hyperlink r:id="rId35" w:history="1">
        <w:r w:rsidR="0079267C">
          <w:rPr>
            <w:rStyle w:val="Hyperlink"/>
          </w:rPr>
          <w:t>https://www.facebook.com/Mental-Health-Inquiry-NZ-1889077524436868/</w:t>
        </w:r>
      </w:hyperlink>
    </w:p>
    <w:p w14:paraId="30EA8682" w14:textId="77777777" w:rsidR="0079267C" w:rsidRDefault="0079267C" w:rsidP="0079267C">
      <w:r>
        <w:rPr>
          <w:rFonts w:ascii="Calibri" w:hAnsi="Calibri" w:cs="Calibri"/>
          <w:color w:val="1F497D"/>
        </w:rPr>
        <w:t xml:space="preserve"> </w:t>
      </w:r>
      <w:hyperlink r:id="rId36" w:history="1">
        <w:r>
          <w:rPr>
            <w:rStyle w:val="Hyperlink"/>
            <w:rFonts w:ascii="Calibri" w:hAnsi="Calibri" w:cs="Calibri"/>
          </w:rPr>
          <w:t>https://twitter.com/MHInquiryNZ</w:t>
        </w:r>
      </w:hyperlink>
      <w:r>
        <w:t xml:space="preserve"> </w:t>
      </w:r>
    </w:p>
    <w:p w14:paraId="015E31B2" w14:textId="77777777" w:rsidR="00655B81" w:rsidRDefault="00655B81" w:rsidP="00655B81">
      <w:r>
        <w:br w:type="page"/>
      </w:r>
    </w:p>
    <w:p w14:paraId="15A53024" w14:textId="77777777" w:rsidR="00655B81" w:rsidRDefault="00655B81" w:rsidP="00655B81">
      <w:pPr>
        <w:pStyle w:val="NumberedHeading1"/>
      </w:pPr>
      <w:bookmarkStart w:id="0" w:name="Paterson"/>
      <w:bookmarkEnd w:id="0"/>
      <w:r>
        <w:rPr>
          <w:rFonts w:ascii="MS Mincho" w:eastAsia="MS Mincho" w:hAnsi="MS Mincho" w:cs="MS Mincho" w:hint="eastAsia"/>
        </w:rPr>
        <w:lastRenderedPageBreak/>
        <w:t>目</w:t>
      </w:r>
      <w:r>
        <w:t>前哪些事情做得很好？</w:t>
      </w:r>
    </w:p>
    <w:p w14:paraId="7D349613" w14:textId="77777777" w:rsidR="00655B81" w:rsidRDefault="00655B81" w:rsidP="00655B81">
      <w:pPr>
        <w:pStyle w:val="BodyText"/>
      </w:pPr>
      <w:r>
        <w:t xml:space="preserve">我们知道，关于我们如何看待心理健康与沉溺上瘾问题、如何促进心理安康与幸福，以及如何为那些需要的人提供支持和服务等方面，大家存在一些忧虑。我们也知道有一些好的事情已经开展了起来，可以支持和推广。我们希望听到目前已经在做的好的方面。 </w:t>
      </w:r>
    </w:p>
    <w:p w14:paraId="656E42E9" w14:textId="77777777" w:rsidR="00655B81" w:rsidRDefault="00655B81" w:rsidP="00655B81">
      <w:pPr>
        <w:pStyle w:val="List-AlphanumericLvl1"/>
        <w:numPr>
          <w:ilvl w:val="0"/>
          <w:numId w:val="0"/>
        </w:numPr>
        <w:ind w:left="993"/>
      </w:pPr>
      <w:r>
        <w:t xml:space="preserve">您认为目前有哪些事情做得很好？您为什么认为它做得很好？它对谁最有帮助？ </w:t>
      </w:r>
    </w:p>
    <w:p w14:paraId="5209CB5F" w14:textId="77777777" w:rsidR="00655B81" w:rsidRDefault="00655B81" w:rsidP="00655B81">
      <w:r>
        <w:rPr>
          <w:noProof/>
          <w:lang w:eastAsia="en-NZ"/>
        </w:rPr>
        <mc:AlternateContent>
          <mc:Choice Requires="wps">
            <w:drawing>
              <wp:anchor distT="0" distB="0" distL="114300" distR="114300" simplePos="0" relativeHeight="251660288" behindDoc="0" locked="0" layoutInCell="1" allowOverlap="1" wp14:anchorId="40A2E62D" wp14:editId="44651B06">
                <wp:simplePos x="0" y="0"/>
                <wp:positionH relativeFrom="column">
                  <wp:posOffset>-340162</wp:posOffset>
                </wp:positionH>
                <wp:positionV relativeFrom="paragraph">
                  <wp:posOffset>13317</wp:posOffset>
                </wp:positionV>
                <wp:extent cx="6486525" cy="6887070"/>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486525" cy="6887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CA02D0" w14:textId="371D5D17" w:rsidR="00655B81" w:rsidRDefault="00655B81" w:rsidP="00655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6.8pt;margin-top:1.05pt;width:510.75pt;height:54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" fillcolor="white [3201]" strokecolor="black [3213]" strokeweight="1pt">
                <v:textbox>
                  <w:txbxContent>
                    <w:p w14:paraId="3BCA02D0" w14:textId="371D5D17" w:rsidR="00655B81" w:rsidRDefault="00655B81" w:rsidP="00655B81">
                      <w:pPr>
                        <w:jc w:val="center"/>
                      </w:pPr>
                    </w:p>
                  </w:txbxContent>
                </v:textbox>
              </v:rect>
            </w:pict>
          </mc:Fallback>
        </mc:AlternateContent>
      </w:r>
    </w:p>
    <w:p w14:paraId="5CCBD679" w14:textId="77777777" w:rsidR="00655B81" w:rsidRPr="005724EE" w:rsidRDefault="00655B81" w:rsidP="00655B81"/>
    <w:p w14:paraId="12EFCD6E" w14:textId="77777777" w:rsidR="00655B81" w:rsidRDefault="00655B81" w:rsidP="00655B81">
      <w:pPr>
        <w:rPr>
          <w:rFonts w:asciiTheme="majorHAnsi" w:eastAsiaTheme="majorEastAsia" w:hAnsiTheme="majorHAnsi"/>
          <w:b/>
          <w:caps/>
          <w:color w:val="36424A" w:themeColor="text2"/>
          <w:sz w:val="28"/>
        </w:rPr>
      </w:pPr>
      <w:r>
        <w:br w:type="page"/>
      </w:r>
    </w:p>
    <w:p w14:paraId="14A8B6E7" w14:textId="77777777" w:rsidR="00655B81" w:rsidRDefault="00655B81" w:rsidP="00655B81">
      <w:pPr>
        <w:pStyle w:val="NumberedHeading1"/>
      </w:pPr>
      <w:r>
        <w:lastRenderedPageBreak/>
        <w:t xml:space="preserve">目前有哪些事情做得不好？ </w:t>
      </w:r>
    </w:p>
    <w:p w14:paraId="277D6967" w14:textId="77777777" w:rsidR="00655B81" w:rsidRDefault="00655B81" w:rsidP="00655B81">
      <w:pPr>
        <w:pStyle w:val="BodyText"/>
      </w:pPr>
      <w:r>
        <w:t xml:space="preserve">我们知道目前有些事情做得不太好。我们希望听取您的意见，看看您认为哪些事情做得不很好，哪里可能存在疏漏或问题，例如：问题的潜在根源、未得到满足的需求、服务与支持的交付方式、各种服务之间的衔接，以及可获得的服务与资源。 </w:t>
      </w:r>
    </w:p>
    <w:p w14:paraId="114151B6" w14:textId="77777777" w:rsidR="00655B81" w:rsidRDefault="00655B81" w:rsidP="00655B81">
      <w:pPr>
        <w:pStyle w:val="List-AlphanumericLvl1"/>
        <w:numPr>
          <w:ilvl w:val="0"/>
          <w:numId w:val="0"/>
        </w:numPr>
        <w:ind w:left="993"/>
      </w:pPr>
      <w:r>
        <w:t>在心理健康与沉溺上瘾问题方面，有那些需求目前还没有得到满足？哪些人没有获得他们需要的支持？为什么？有哪些现在没有做的事情应该去做？</w:t>
      </w:r>
    </w:p>
    <w:p w14:paraId="11E87CED" w14:textId="77777777" w:rsidR="00655B81" w:rsidRDefault="00655B81" w:rsidP="00655B81">
      <w:pPr>
        <w:pStyle w:val="BodyText"/>
      </w:pPr>
      <w:r>
        <w:rPr>
          <w:noProof/>
          <w:lang w:eastAsia="en-NZ"/>
        </w:rPr>
        <mc:AlternateContent>
          <mc:Choice Requires="wps">
            <w:drawing>
              <wp:anchor distT="0" distB="0" distL="114300" distR="114300" simplePos="0" relativeHeight="251661312" behindDoc="0" locked="0" layoutInCell="1" allowOverlap="1" wp14:anchorId="75CA8460" wp14:editId="754556D9">
                <wp:simplePos x="0" y="0"/>
                <wp:positionH relativeFrom="margin">
                  <wp:align>left</wp:align>
                </wp:positionH>
                <wp:positionV relativeFrom="paragraph">
                  <wp:posOffset>-4445</wp:posOffset>
                </wp:positionV>
                <wp:extent cx="6486525" cy="6828929"/>
                <wp:effectExtent l="0" t="0" r="28575" b="10160"/>
                <wp:wrapNone/>
                <wp:docPr id="14" name="Rectangle 14"/>
                <wp:cNvGraphicFramePr/>
                <a:graphic xmlns:a="http://schemas.openxmlformats.org/drawingml/2006/main">
                  <a:graphicData uri="http://schemas.microsoft.com/office/word/2010/wordprocessingShape">
                    <wps:wsp>
                      <wps:cNvSpPr/>
                      <wps:spPr>
                        <a:xfrm>
                          <a:off x="0" y="0"/>
                          <a:ext cx="6486525" cy="68289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DAC013" w14:textId="7C8905D5" w:rsidR="00655B81" w:rsidRDefault="00655B81" w:rsidP="00655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7" style="position:absolute;left:0;text-align:left;margin-left:0;margin-top:-.35pt;width:510.75pt;height:537.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" fillcolor="white [3201]" strokecolor="black [3213]" strokeweight="1pt">
                <v:textbox>
                  <w:txbxContent>
                    <w:p w14:paraId="4FDAC013" w14:textId="7C8905D5" w:rsidR="00655B81" w:rsidRDefault="00655B81" w:rsidP="00655B81">
                      <w:pPr>
                        <w:jc w:val="center"/>
                      </w:pPr>
                    </w:p>
                  </w:txbxContent>
                </v:textbox>
                <w10:wrap anchorx="margin"/>
              </v:rect>
            </w:pict>
          </mc:Fallback>
        </mc:AlternateContent>
      </w:r>
    </w:p>
    <w:p w14:paraId="1F0D405B" w14:textId="77777777" w:rsidR="00655B81" w:rsidRDefault="00655B81" w:rsidP="00655B81">
      <w:pPr>
        <w:rPr>
          <w:rFonts w:asciiTheme="majorHAnsi" w:eastAsiaTheme="majorEastAsia" w:hAnsiTheme="majorHAnsi"/>
          <w:b/>
          <w:caps/>
          <w:color w:val="36424A" w:themeColor="text2"/>
          <w:sz w:val="28"/>
        </w:rPr>
      </w:pPr>
      <w:r>
        <w:br w:type="page"/>
      </w:r>
    </w:p>
    <w:p w14:paraId="5A6A95A2" w14:textId="77777777" w:rsidR="00655B81" w:rsidRDefault="00655B81" w:rsidP="00655B81">
      <w:pPr>
        <w:pStyle w:val="NumberedHeading1"/>
      </w:pPr>
      <w:r>
        <w:lastRenderedPageBreak/>
        <w:t xml:space="preserve">哪些事情可以做得更好？ </w:t>
      </w:r>
    </w:p>
    <w:p w14:paraId="45FB58FE" w14:textId="77777777" w:rsidR="00655B81" w:rsidRDefault="00655B81" w:rsidP="00655B81">
      <w:pPr>
        <w:pStyle w:val="BodyText"/>
      </w:pPr>
      <w:r>
        <w:t xml:space="preserve">您已经告诉了我们您认为哪些事情做得很好，哪些做得不好。在这一段里，我们希望听听您的意见，在改善和改观新西兰的心理健康与沉溺上瘾问题方面，您认为哪些事情会产生最大的效果。您可以提出您对于如何能够防止人们出现心理健康或沉溺上瘾问题的想法，以及关于如何改善为那些需要的人提供的支持和治疗的想法。 </w:t>
      </w:r>
    </w:p>
    <w:p w14:paraId="5691ECC0" w14:textId="77777777" w:rsidR="00655B81" w:rsidRDefault="00655B81" w:rsidP="00655B81">
      <w:pPr>
        <w:pStyle w:val="BodyText"/>
      </w:pPr>
      <w:r>
        <w:t xml:space="preserve">您的想法可以是专门针对特定社群或一个群体，也可以是对于哪些方面可以得到改进的一般看法。我们希望倾听所有的想法：无论大小、是具体的或泛泛的、创举性的新颖的，或者在现有基础上进一步改进的。 </w:t>
      </w:r>
    </w:p>
    <w:p w14:paraId="373471D8" w14:textId="77777777" w:rsidR="00655B81" w:rsidRDefault="00655B81" w:rsidP="00655B81">
      <w:pPr>
        <w:pStyle w:val="List-AlphanumericLvl1"/>
        <w:numPr>
          <w:ilvl w:val="0"/>
          <w:numId w:val="0"/>
        </w:numPr>
        <w:ind w:left="993"/>
      </w:pPr>
      <w:r>
        <w:t>关于在改善新西兰的心理健康与安康幸福的状况方面，有哪些事情可以做得更好或者可以换个方式来做，您有什么想法？哪些事情可以做得更好或者换个方式来做，以防止产生沉溺上瘾问题？哪些事情可以做得更好或者换个方式来做，以防止人们自杀并且为那些受自杀影响的人们提供支持？</w:t>
      </w:r>
      <w:r>
        <w:br/>
        <w:t xml:space="preserve">如何能够更好地向那些需要的人提供支持？ </w:t>
      </w:r>
    </w:p>
    <w:p w14:paraId="72003B1D" w14:textId="77777777" w:rsidR="00655B81" w:rsidRDefault="00655B81" w:rsidP="00655B81">
      <w:pPr>
        <w:pStyle w:val="BodyText"/>
      </w:pPr>
      <w:r>
        <w:rPr>
          <w:noProof/>
          <w:lang w:eastAsia="en-NZ"/>
        </w:rPr>
        <mc:AlternateContent>
          <mc:Choice Requires="wps">
            <w:drawing>
              <wp:anchor distT="0" distB="0" distL="114300" distR="114300" simplePos="0" relativeHeight="251662336" behindDoc="0" locked="0" layoutInCell="1" allowOverlap="1" wp14:anchorId="0021CC54" wp14:editId="2BA871FB">
                <wp:simplePos x="0" y="0"/>
                <wp:positionH relativeFrom="margin">
                  <wp:align>left</wp:align>
                </wp:positionH>
                <wp:positionV relativeFrom="paragraph">
                  <wp:posOffset>1905</wp:posOffset>
                </wp:positionV>
                <wp:extent cx="6486525" cy="5597397"/>
                <wp:effectExtent l="0" t="0" r="28575" b="22860"/>
                <wp:wrapNone/>
                <wp:docPr id="15" name="Rectangle 15"/>
                <wp:cNvGraphicFramePr/>
                <a:graphic xmlns:a="http://schemas.openxmlformats.org/drawingml/2006/main">
                  <a:graphicData uri="http://schemas.microsoft.com/office/word/2010/wordprocessingShape">
                    <wps:wsp>
                      <wps:cNvSpPr/>
                      <wps:spPr>
                        <a:xfrm>
                          <a:off x="0" y="0"/>
                          <a:ext cx="6486525" cy="55973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0782EE" w14:textId="2FB1AB59" w:rsidR="00655B81" w:rsidRDefault="00655B81" w:rsidP="00655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8" style="position:absolute;left:0;text-align:left;margin-left:0;margin-top:.15pt;width:510.75pt;height:440.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" fillcolor="white [3201]" strokecolor="black [3213]" strokeweight="1pt">
                <v:textbox>
                  <w:txbxContent>
                    <w:p w14:paraId="160782EE" w14:textId="2FB1AB59" w:rsidR="00655B81" w:rsidRDefault="00655B81" w:rsidP="00655B81">
                      <w:pPr>
                        <w:jc w:val="center"/>
                      </w:pPr>
                    </w:p>
                  </w:txbxContent>
                </v:textbox>
                <w10:wrap anchorx="margin"/>
              </v:rect>
            </w:pict>
          </mc:Fallback>
        </mc:AlternateContent>
      </w:r>
    </w:p>
    <w:p w14:paraId="0DE8CAF6" w14:textId="77777777" w:rsidR="00655B81" w:rsidRDefault="00655B81" w:rsidP="00655B81">
      <w:pPr>
        <w:rPr>
          <w:rFonts w:asciiTheme="majorHAnsi" w:eastAsiaTheme="majorEastAsia" w:hAnsiTheme="majorHAnsi"/>
          <w:b/>
          <w:caps/>
          <w:color w:val="36424A" w:themeColor="text2"/>
          <w:sz w:val="28"/>
        </w:rPr>
      </w:pPr>
      <w:r>
        <w:br w:type="page"/>
      </w:r>
    </w:p>
    <w:p w14:paraId="36BF09C6" w14:textId="77777777" w:rsidR="00655B81" w:rsidRPr="00A21628" w:rsidRDefault="00655B81" w:rsidP="00655B81">
      <w:pPr>
        <w:pStyle w:val="NumberedHeading1"/>
      </w:pPr>
      <w:r>
        <w:lastRenderedPageBreak/>
        <w:t xml:space="preserve">依您的看法，什么样的社会对于我们全体社会成员的心理健康最有利？ </w:t>
      </w:r>
    </w:p>
    <w:p w14:paraId="59E6B291" w14:textId="77777777" w:rsidR="00655B81" w:rsidRPr="00713754" w:rsidRDefault="00655B81" w:rsidP="00655B81">
      <w:pPr>
        <w:pStyle w:val="BodyText"/>
      </w:pPr>
      <w:r>
        <w:t>我们希望听听您心目中理想的、健康的新西兰是什么样的。什么是支持全体新西兰人积极的心理安康幸福的基础、原则或价值，以及我们如何能够更好地帮助那些需要帮助的人。</w:t>
      </w:r>
    </w:p>
    <w:p w14:paraId="025D4304" w14:textId="77777777" w:rsidR="00655B81" w:rsidRDefault="00655B81" w:rsidP="00655B81">
      <w:pPr>
        <w:pStyle w:val="List-AlphanumericLvl1"/>
        <w:numPr>
          <w:ilvl w:val="0"/>
          <w:numId w:val="0"/>
        </w:numPr>
        <w:ind w:left="993"/>
      </w:pPr>
      <w:r>
        <w:t xml:space="preserve">对于新西兰的系统如何促进积极的心理安康幸福；如何防止、发现以及应对心理健康和瘾君子问题的挑战（包括自杀现象），如果对这些您能够做一个彻底的改变，那么那个系统会是什么样子的？与我们今天已有的有什么不同？您从哪里着手开始？以及您努力的重点放在何处？ </w:t>
      </w:r>
    </w:p>
    <w:p w14:paraId="4EE097DD" w14:textId="77777777" w:rsidR="00655B81" w:rsidRPr="00713754" w:rsidRDefault="00655B81" w:rsidP="00655B81">
      <w:pPr>
        <w:pStyle w:val="List-AlphanumericLvl1"/>
        <w:numPr>
          <w:ilvl w:val="0"/>
          <w:numId w:val="0"/>
        </w:numPr>
        <w:ind w:left="993"/>
      </w:pPr>
    </w:p>
    <w:p w14:paraId="192EE7F6" w14:textId="77777777" w:rsidR="00655B81" w:rsidRDefault="00655B81" w:rsidP="00655B81">
      <w:pPr>
        <w:pStyle w:val="List-AlphanumericLvl1"/>
      </w:pPr>
      <w:r>
        <w:rPr>
          <w:noProof/>
          <w:lang w:eastAsia="en-NZ"/>
        </w:rPr>
        <mc:AlternateContent>
          <mc:Choice Requires="wps">
            <w:drawing>
              <wp:anchor distT="0" distB="0" distL="114300" distR="114300" simplePos="0" relativeHeight="251663360" behindDoc="0" locked="0" layoutInCell="1" allowOverlap="1" wp14:anchorId="78297E40" wp14:editId="6ADD6432">
                <wp:simplePos x="0" y="0"/>
                <wp:positionH relativeFrom="margin">
                  <wp:align>left</wp:align>
                </wp:positionH>
                <wp:positionV relativeFrom="paragraph">
                  <wp:posOffset>-1270</wp:posOffset>
                </wp:positionV>
                <wp:extent cx="6486525" cy="6522367"/>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486525" cy="65223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3698C3" w14:textId="4E074F9F" w:rsidR="00655B81" w:rsidRDefault="00655B81" w:rsidP="00655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9" style="position:absolute;left:0;text-align:left;margin-left:0;margin-top:-.1pt;width:510.75pt;height:513.5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" fillcolor="white [3201]" strokecolor="black [3213]" strokeweight="1pt">
                <v:textbox>
                  <w:txbxContent>
                    <w:p w14:paraId="393698C3" w14:textId="4E074F9F" w:rsidR="00655B81" w:rsidRDefault="00655B81" w:rsidP="00655B81">
                      <w:pPr>
                        <w:jc w:val="center"/>
                      </w:pPr>
                    </w:p>
                  </w:txbxContent>
                </v:textbox>
                <w10:wrap anchorx="margin"/>
              </v:rect>
            </w:pict>
          </mc:Fallback>
        </mc:AlternateContent>
      </w:r>
    </w:p>
    <w:p w14:paraId="37857759" w14:textId="77777777" w:rsidR="00655B81" w:rsidRDefault="00655B81" w:rsidP="00655B81">
      <w:pPr>
        <w:pStyle w:val="List-AlphanumericLvl1"/>
        <w:numPr>
          <w:ilvl w:val="0"/>
          <w:numId w:val="0"/>
        </w:numPr>
        <w:rPr>
          <w:i/>
        </w:rPr>
      </w:pPr>
    </w:p>
    <w:p w14:paraId="164066E7" w14:textId="77777777" w:rsidR="00655B81" w:rsidRDefault="00655B81" w:rsidP="00655B81">
      <w:pPr>
        <w:rPr>
          <w:rFonts w:asciiTheme="majorHAnsi" w:eastAsiaTheme="majorEastAsia" w:hAnsiTheme="majorHAnsi"/>
          <w:b/>
          <w:caps/>
          <w:color w:val="36424A" w:themeColor="text2"/>
          <w:sz w:val="28"/>
        </w:rPr>
      </w:pPr>
      <w:r>
        <w:br w:type="page"/>
      </w:r>
    </w:p>
    <w:p w14:paraId="3FB87007" w14:textId="77777777" w:rsidR="00655B81" w:rsidRPr="003E230C" w:rsidRDefault="00655B81" w:rsidP="00655B81">
      <w:pPr>
        <w:pStyle w:val="NumberedHeading1"/>
      </w:pPr>
      <w:r>
        <w:lastRenderedPageBreak/>
        <w:t>您希望告诉我们的任何其他事情</w:t>
      </w:r>
    </w:p>
    <w:p w14:paraId="21AE9AA8" w14:textId="77777777" w:rsidR="00655B81" w:rsidRDefault="00655B81" w:rsidP="00655B81">
      <w:pPr>
        <w:pStyle w:val="List-AlphanumericLvl1"/>
        <w:numPr>
          <w:ilvl w:val="0"/>
          <w:numId w:val="0"/>
        </w:numPr>
        <w:ind w:left="426"/>
      </w:pPr>
      <w:r>
        <w:rPr>
          <w:noProof/>
          <w:lang w:eastAsia="en-NZ"/>
        </w:rPr>
        <mc:AlternateContent>
          <mc:Choice Requires="wps">
            <w:drawing>
              <wp:anchor distT="0" distB="0" distL="114300" distR="114300" simplePos="0" relativeHeight="251664384" behindDoc="0" locked="0" layoutInCell="1" allowOverlap="1" wp14:anchorId="4A59B13F" wp14:editId="6DF1AB0E">
                <wp:simplePos x="0" y="0"/>
                <wp:positionH relativeFrom="margin">
                  <wp:align>left</wp:align>
                </wp:positionH>
                <wp:positionV relativeFrom="paragraph">
                  <wp:posOffset>255905</wp:posOffset>
                </wp:positionV>
                <wp:extent cx="6486525" cy="6199505"/>
                <wp:effectExtent l="0" t="0" r="28575" b="10795"/>
                <wp:wrapTopAndBottom/>
                <wp:docPr id="17" name="Rectangle 17"/>
                <wp:cNvGraphicFramePr/>
                <a:graphic xmlns:a="http://schemas.openxmlformats.org/drawingml/2006/main">
                  <a:graphicData uri="http://schemas.microsoft.com/office/word/2010/wordprocessingShape">
                    <wps:wsp>
                      <wps:cNvSpPr/>
                      <wps:spPr>
                        <a:xfrm>
                          <a:off x="0" y="0"/>
                          <a:ext cx="6486525" cy="6199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8F426F" w14:textId="09865BE2" w:rsidR="00655B81" w:rsidRDefault="00655B81" w:rsidP="00655B81">
                            <w:pPr>
                              <w:jc w:val="center"/>
                            </w:pP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0" style="position:absolute;left:0;text-align:left;margin-left:0;margin-top:20.15pt;width:510.75pt;height:488.1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" fillcolor="white [3201]" strokecolor="black [3213]" strokeweight="1pt">
                <v:textbox>
                  <w:txbxContent>
                    <w:p w14:paraId="7E8F426F" w14:textId="09865BE2" w:rsidR="00655B81" w:rsidRDefault="00655B81" w:rsidP="00655B81">
                      <w:pPr>
                        <w:jc w:val="center"/>
                      </w:pPr>
                      <w:bookmarkStart w:id="2" w:name="_GoBack"/>
                      <w:bookmarkEnd w:id="2"/>
                    </w:p>
                  </w:txbxContent>
                </v:textbox>
                <w10:wrap type="topAndBottom" anchorx="margin"/>
              </v:rect>
            </w:pict>
          </mc:Fallback>
        </mc:AlternateContent>
      </w:r>
      <w:r>
        <w:t xml:space="preserve">有没有任何其它事情您希望调查小组知道？ </w:t>
      </w:r>
    </w:p>
    <w:p w14:paraId="426FD7E7" w14:textId="77777777" w:rsidR="00655B81" w:rsidRDefault="00655B81" w:rsidP="00655B81">
      <w:pPr>
        <w:pStyle w:val="List-AlphanumericLvl1"/>
        <w:numPr>
          <w:ilvl w:val="0"/>
          <w:numId w:val="0"/>
        </w:numPr>
        <w:ind w:left="993" w:hanging="567"/>
      </w:pPr>
    </w:p>
    <w:p w14:paraId="57BA8D96" w14:textId="77777777" w:rsidR="00655B81" w:rsidRDefault="00655B81" w:rsidP="00655B81">
      <w:pPr>
        <w:pStyle w:val="List-AlphanumericLvl1"/>
        <w:numPr>
          <w:ilvl w:val="0"/>
          <w:numId w:val="0"/>
        </w:numPr>
        <w:ind w:left="993" w:hanging="567"/>
      </w:pPr>
    </w:p>
    <w:p w14:paraId="2AD69713" w14:textId="77777777" w:rsidR="00655B81" w:rsidRDefault="00655B81" w:rsidP="00655B81"/>
    <w:p w14:paraId="056E76BE" w14:textId="77777777" w:rsidR="00655B81" w:rsidRPr="00192049" w:rsidRDefault="00655B81" w:rsidP="00655B81"/>
    <w:p w14:paraId="79CE0B65" w14:textId="77777777" w:rsidR="00655B81" w:rsidRDefault="00655B81" w:rsidP="00655B81">
      <w:pPr>
        <w:rPr>
          <w:rFonts w:asciiTheme="majorHAnsi" w:eastAsiaTheme="majorEastAsia" w:hAnsiTheme="majorHAnsi"/>
          <w:b/>
          <w:caps/>
          <w:color w:val="36424A" w:themeColor="text2"/>
          <w:sz w:val="28"/>
        </w:rPr>
      </w:pPr>
      <w:r>
        <w:br w:type="page"/>
      </w:r>
    </w:p>
    <w:p w14:paraId="7098209E" w14:textId="77777777" w:rsidR="00655B81" w:rsidRDefault="00655B81" w:rsidP="00655B81">
      <w:pPr>
        <w:pStyle w:val="NumberedHeading1"/>
      </w:pPr>
      <w:r>
        <w:lastRenderedPageBreak/>
        <w:t xml:space="preserve">先等等，在您离开之前还有件事...... </w:t>
      </w:r>
    </w:p>
    <w:p w14:paraId="17284211" w14:textId="77777777" w:rsidR="00655B81" w:rsidRDefault="00655B81" w:rsidP="00655B81">
      <w:pPr>
        <w:pStyle w:val="NumberedHeading2"/>
      </w:pPr>
      <w:r>
        <w:t>关于您</w:t>
      </w:r>
    </w:p>
    <w:p w14:paraId="7E7B329B" w14:textId="77777777" w:rsidR="00655B81" w:rsidRDefault="00655B81" w:rsidP="00655B81">
      <w:pPr>
        <w:pStyle w:val="BodyText"/>
      </w:pPr>
      <w:r>
        <w:t xml:space="preserve">在您结束之前，请简单告诉我们一些关于您的情况。这些信息将帮助我们更好地理解我们所收到的信息，了解哪些方面存在未得到满足的需要，并且发现最适合各种不同群体的想法，因为对一个群体很有效的办法可能对另一个群体没有效果。 </w:t>
      </w:r>
    </w:p>
    <w:p w14:paraId="448D8D86" w14:textId="77777777" w:rsidR="0088563E" w:rsidRDefault="0088563E" w:rsidP="0088563E">
      <w:pPr>
        <w:pStyle w:val="Heading3"/>
      </w:pPr>
      <w:r>
        <w:t>这份意见书是代表个人还是代表一个群体或组织？</w:t>
      </w:r>
    </w:p>
    <w:p w14:paraId="057B15C4" w14:textId="77777777" w:rsidR="0088563E" w:rsidRPr="00E420CA" w:rsidRDefault="0088563E" w:rsidP="0088563E">
      <w:pPr>
        <w:pStyle w:val="BodyText"/>
      </w:pPr>
      <w:r w:rsidRPr="00FF58CE">
        <w:rPr>
          <w:noProof/>
          <w:lang w:eastAsia="en-NZ"/>
        </w:rPr>
        <mc:AlternateContent>
          <mc:Choice Requires="wps">
            <w:drawing>
              <wp:anchor distT="0" distB="0" distL="114300" distR="114300" simplePos="0" relativeHeight="251672576" behindDoc="0" locked="0" layoutInCell="1" allowOverlap="1" wp14:anchorId="7FFCD906" wp14:editId="221EC773">
                <wp:simplePos x="0" y="0"/>
                <wp:positionH relativeFrom="column">
                  <wp:posOffset>0</wp:posOffset>
                </wp:positionH>
                <wp:positionV relativeFrom="paragraph">
                  <wp:posOffset>-635</wp:posOffset>
                </wp:positionV>
                <wp:extent cx="247650" cy="190500"/>
                <wp:effectExtent l="0" t="0" r="19050" b="19050"/>
                <wp:wrapNone/>
                <wp:docPr id="3" name="Rectangle: Rounded Corners 23"/>
                <wp:cNvGraphicFramePr/>
                <a:graphic xmlns:a="http://schemas.openxmlformats.org/drawingml/2006/main">
                  <a:graphicData uri="http://schemas.microsoft.com/office/word/2010/wordprocessingShape">
                    <wps:wsp>
                      <wps:cNvSpPr/>
                      <wps:spPr>
                        <a:xfrm>
                          <a:off x="0" y="0"/>
                          <a:ext cx="247650" cy="190500"/>
                        </a:xfrm>
                        <a:prstGeom prst="roundRect">
                          <a:avLst/>
                        </a:prstGeom>
                        <a:solidFill>
                          <a:schemeClr val="bg1">
                            <a:lumMod val="75000"/>
                          </a:schemeClr>
                        </a:solidFill>
                      </wps:spPr>
                      <wps:style>
                        <a:lnRef idx="1">
                          <a:schemeClr val="accent1"/>
                        </a:lnRef>
                        <a:fillRef idx="2">
                          <a:schemeClr val="accent1"/>
                        </a:fillRef>
                        <a:effectRef idx="1">
                          <a:schemeClr val="accent1"/>
                        </a:effectRef>
                        <a:fontRef idx="minor">
                          <a:schemeClr val="dk1"/>
                        </a:fontRef>
                      </wps:style>
                      <wps:txbx>
                        <w:txbxContent>
                          <w:p w14:paraId="1EE06707" w14:textId="77777777" w:rsidR="0088563E" w:rsidRDefault="0088563E" w:rsidP="0088563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FCD906" id="Rectangle: Rounded Corners 23" o:spid="_x0000_s1031" style="position:absolute;left:0;text-align:left;margin-left:0;margin-top:-.05pt;width:1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" fillcolor="#bfbfbf [2412]" strokecolor="#36424a [3204]" strokeweight=".5pt">
                <v:stroke joinstyle="miter"/>
                <v:textbox>
                  <w:txbxContent>
                    <w:p w14:paraId="1EE06707" w14:textId="77777777" w:rsidR="0088563E" w:rsidRDefault="0088563E" w:rsidP="0088563E">
                      <w:pPr>
                        <w:jc w:val="center"/>
                      </w:pPr>
                      <w:r>
                        <w:t xml:space="preserve"> </w:t>
                      </w:r>
                    </w:p>
                  </w:txbxContent>
                </v:textbox>
              </v:roundrect>
            </w:pict>
          </mc:Fallback>
        </mc:AlternateContent>
      </w:r>
      <w:r w:rsidRPr="00FF58CE">
        <w:tab/>
      </w:r>
      <w:r w:rsidRPr="00E420CA">
        <w:t>个人</w:t>
      </w:r>
    </w:p>
    <w:p w14:paraId="5DFEA9A3" w14:textId="77777777" w:rsidR="0088563E" w:rsidRPr="00E420CA" w:rsidRDefault="0088563E" w:rsidP="0088563E">
      <w:pPr>
        <w:pStyle w:val="BodyText"/>
        <w:numPr>
          <w:ilvl w:val="0"/>
          <w:numId w:val="8"/>
        </w:numPr>
      </w:pPr>
      <w:r w:rsidRPr="00E420CA">
        <w:rPr>
          <w:noProof/>
          <w:lang w:eastAsia="en-NZ"/>
        </w:rPr>
        <mc:AlternateContent>
          <mc:Choice Requires="wps">
            <w:drawing>
              <wp:anchor distT="45720" distB="45720" distL="114300" distR="114300" simplePos="0" relativeHeight="251677696" behindDoc="1" locked="0" layoutInCell="1" allowOverlap="1" wp14:anchorId="11D63B75" wp14:editId="62B39F37">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21DD4206" w14:textId="77777777" w:rsidR="0088563E" w:rsidRDefault="0088563E" w:rsidP="00885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63B75" id="_x0000_t202" coordsize="21600,21600" o:spt="202" path="m,l,21600r21600,l21600,xe">
                <v:stroke joinstyle="miter"/>
                <v:path gradientshapeok="t" o:connecttype="rect"/>
              </v:shapetype>
              <v:shape id="Text Box 9" o:spid="_x0000_s1032" type="#_x0000_t202" style="position:absolute;left:0;text-align:left;margin-left:13.3pt;margin-top:21.7pt;width:419.05pt;height:37.3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">
                <v:textbox>
                  <w:txbxContent>
                    <w:p w14:paraId="21DD4206" w14:textId="77777777" w:rsidR="0088563E" w:rsidRDefault="0088563E" w:rsidP="0088563E"/>
                  </w:txbxContent>
                </v:textbox>
                <w10:wrap type="tight"/>
              </v:shape>
            </w:pict>
          </mc:Fallback>
        </mc:AlternateContent>
      </w:r>
      <w:r w:rsidRPr="00E420CA">
        <w:rPr>
          <w:noProof/>
        </w:rPr>
        <w:t>(</w:t>
      </w:r>
      <w:r w:rsidRPr="00E420CA">
        <w:rPr>
          <w:rFonts w:eastAsia="SimSun" w:hint="eastAsia"/>
          <w:noProof/>
        </w:rPr>
        <w:t>非必填</w:t>
      </w:r>
      <w:r w:rsidRPr="00E420CA">
        <w:rPr>
          <w:noProof/>
        </w:rPr>
        <w:t xml:space="preserve">) </w:t>
      </w:r>
      <w:r w:rsidRPr="00E420CA">
        <w:rPr>
          <w:rFonts w:ascii="SimSun" w:eastAsia="SimSun" w:hAnsi="SimSun" w:hint="eastAsia"/>
          <w:noProof/>
        </w:rPr>
        <w:t>如果您愿意，请告诉我们您的姓名</w:t>
      </w:r>
      <w:r w:rsidRPr="00E420CA">
        <w:rPr>
          <w:noProof/>
        </w:rPr>
        <w:t xml:space="preserve">: </w:t>
      </w:r>
    </w:p>
    <w:p w14:paraId="0DBEBD37" w14:textId="77777777" w:rsidR="0088563E" w:rsidRPr="00E420CA" w:rsidRDefault="0088563E" w:rsidP="0088563E">
      <w:pPr>
        <w:pStyle w:val="BodyText"/>
      </w:pPr>
    </w:p>
    <w:p w14:paraId="696DA924" w14:textId="77777777" w:rsidR="0088563E" w:rsidRPr="00E420CA" w:rsidRDefault="0088563E" w:rsidP="0088563E">
      <w:pPr>
        <w:pStyle w:val="BodyText"/>
      </w:pPr>
    </w:p>
    <w:p w14:paraId="2EFEB2D4" w14:textId="77777777" w:rsidR="0088563E" w:rsidRPr="00E420CA" w:rsidRDefault="0088563E" w:rsidP="0088563E">
      <w:pPr>
        <w:pStyle w:val="BodyText"/>
        <w:numPr>
          <w:ilvl w:val="0"/>
          <w:numId w:val="8"/>
        </w:numPr>
      </w:pPr>
      <w:r w:rsidRPr="00E420CA">
        <w:rPr>
          <w:noProof/>
          <w:lang w:eastAsia="en-NZ"/>
        </w:rPr>
        <mc:AlternateContent>
          <mc:Choice Requires="wps">
            <w:drawing>
              <wp:anchor distT="45720" distB="45720" distL="114300" distR="114300" simplePos="0" relativeHeight="251678720" behindDoc="1" locked="0" layoutInCell="1" allowOverlap="1" wp14:anchorId="1FEFE529" wp14:editId="51372A1D">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403AA8C9" w14:textId="77777777" w:rsidR="0088563E" w:rsidRDefault="0088563E" w:rsidP="00885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FE529" id="Text Box 24" o:spid="_x0000_s1033" type="#_x0000_t202" style="position:absolute;left:0;text-align:left;margin-left:13.3pt;margin-top:21.7pt;width:419.05pt;height:37.3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">
                <v:textbox>
                  <w:txbxContent>
                    <w:p w14:paraId="403AA8C9" w14:textId="77777777" w:rsidR="0088563E" w:rsidRDefault="0088563E" w:rsidP="0088563E"/>
                  </w:txbxContent>
                </v:textbox>
                <w10:wrap type="tight"/>
              </v:shape>
            </w:pict>
          </mc:Fallback>
        </mc:AlternateContent>
      </w:r>
      <w:r w:rsidRPr="00E420CA">
        <w:rPr>
          <w:noProof/>
        </w:rPr>
        <w:t>(</w:t>
      </w:r>
      <w:r w:rsidRPr="00E420CA">
        <w:rPr>
          <w:rFonts w:eastAsia="SimSun" w:hint="eastAsia"/>
          <w:noProof/>
        </w:rPr>
        <w:t>非必填</w:t>
      </w:r>
      <w:r w:rsidRPr="00E420CA">
        <w:rPr>
          <w:noProof/>
        </w:rPr>
        <w:t xml:space="preserve">) </w:t>
      </w:r>
      <w:r w:rsidRPr="00E420CA">
        <w:rPr>
          <w:rFonts w:ascii="SimSun" w:eastAsia="SimSun" w:hAnsi="SimSun" w:hint="eastAsia"/>
          <w:noProof/>
        </w:rPr>
        <w:t>如果您愿意，请告诉我们您的地址</w:t>
      </w:r>
      <w:r w:rsidRPr="00E420CA">
        <w:rPr>
          <w:noProof/>
        </w:rPr>
        <w:t xml:space="preserve">: </w:t>
      </w:r>
    </w:p>
    <w:p w14:paraId="7C1F464E" w14:textId="77777777" w:rsidR="0088563E" w:rsidRPr="00FF58CE" w:rsidRDefault="0088563E" w:rsidP="0088563E">
      <w:pPr>
        <w:pStyle w:val="BodyText"/>
      </w:pPr>
    </w:p>
    <w:p w14:paraId="56D90FA0" w14:textId="77777777" w:rsidR="0088563E" w:rsidRDefault="0088563E" w:rsidP="0088563E">
      <w:pPr>
        <w:pStyle w:val="BodyText"/>
      </w:pPr>
      <w:r w:rsidRPr="00FF58CE">
        <w:rPr>
          <w:noProof/>
          <w:lang w:eastAsia="en-NZ"/>
        </w:rPr>
        <mc:AlternateContent>
          <mc:Choice Requires="wps">
            <w:drawing>
              <wp:anchor distT="0" distB="0" distL="114300" distR="114300" simplePos="0" relativeHeight="251673600" behindDoc="0" locked="0" layoutInCell="1" allowOverlap="1" wp14:anchorId="4C577AAB" wp14:editId="5309CDAF">
                <wp:simplePos x="0" y="0"/>
                <wp:positionH relativeFrom="column">
                  <wp:posOffset>0</wp:posOffset>
                </wp:positionH>
                <wp:positionV relativeFrom="paragraph">
                  <wp:posOffset>-635</wp:posOffset>
                </wp:positionV>
                <wp:extent cx="247650" cy="190500"/>
                <wp:effectExtent l="0" t="0" r="19050" b="19050"/>
                <wp:wrapNone/>
                <wp:docPr id="4" name="Rectangle: Rounded Corners 24"/>
                <wp:cNvGraphicFramePr/>
                <a:graphic xmlns:a="http://schemas.openxmlformats.org/drawingml/2006/main">
                  <a:graphicData uri="http://schemas.microsoft.com/office/word/2010/wordprocessingShape">
                    <wps:wsp>
                      <wps:cNvSpPr/>
                      <wps:spPr>
                        <a:xfrm>
                          <a:off x="0" y="0"/>
                          <a:ext cx="247650" cy="190500"/>
                        </a:xfrm>
                        <a:prstGeom prst="roundRect">
                          <a:avLst/>
                        </a:prstGeom>
                        <a:solidFill>
                          <a:schemeClr val="bg1">
                            <a:lumMod val="75000"/>
                          </a:schemeClr>
                        </a:solidFill>
                      </wps:spPr>
                      <wps:style>
                        <a:lnRef idx="1">
                          <a:schemeClr val="accent1"/>
                        </a:lnRef>
                        <a:fillRef idx="2">
                          <a:schemeClr val="accent1"/>
                        </a:fillRef>
                        <a:effectRef idx="1">
                          <a:schemeClr val="accent1"/>
                        </a:effectRef>
                        <a:fontRef idx="minor">
                          <a:schemeClr val="dk1"/>
                        </a:fontRef>
                      </wps:style>
                      <wps:txbx>
                        <w:txbxContent>
                          <w:p w14:paraId="6EBE28F2" w14:textId="77777777" w:rsidR="0088563E" w:rsidRDefault="0088563E" w:rsidP="0088563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577AAB" id="Rectangle: Rounded Corners 24" o:spid="_x0000_s1034" style="position:absolute;left:0;text-align:left;margin-left:0;margin-top:-.05pt;width:1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" fillcolor="#bfbfbf [2412]" strokecolor="#36424a [3204]" strokeweight=".5pt">
                <v:stroke joinstyle="miter"/>
                <v:textbox>
                  <w:txbxContent>
                    <w:p w14:paraId="6EBE28F2" w14:textId="77777777" w:rsidR="0088563E" w:rsidRDefault="0088563E" w:rsidP="0088563E">
                      <w:pPr>
                        <w:jc w:val="center"/>
                      </w:pPr>
                      <w:r>
                        <w:t xml:space="preserve"> </w:t>
                      </w:r>
                    </w:p>
                  </w:txbxContent>
                </v:textbox>
              </v:roundrect>
            </w:pict>
          </mc:Fallback>
        </mc:AlternateContent>
      </w:r>
      <w:r w:rsidRPr="00FF58CE">
        <w:tab/>
      </w:r>
      <w:r>
        <w:t xml:space="preserve">组织 </w:t>
      </w:r>
    </w:p>
    <w:p w14:paraId="60395F8A" w14:textId="77777777" w:rsidR="0088563E" w:rsidRDefault="0088563E" w:rsidP="0088563E">
      <w:pPr>
        <w:pStyle w:val="BodyText"/>
        <w:numPr>
          <w:ilvl w:val="0"/>
          <w:numId w:val="8"/>
        </w:numPr>
      </w:pPr>
      <w:r>
        <w:rPr>
          <w:noProof/>
          <w:lang w:eastAsia="en-NZ"/>
        </w:rPr>
        <mc:AlternateContent>
          <mc:Choice Requires="wps">
            <w:drawing>
              <wp:anchor distT="45720" distB="45720" distL="114300" distR="114300" simplePos="0" relativeHeight="251676672" behindDoc="1" locked="0" layoutInCell="1" allowOverlap="1" wp14:anchorId="3A248B11" wp14:editId="26F7D282">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77BCB10F" w14:textId="77777777" w:rsidR="0088563E" w:rsidRDefault="0088563E" w:rsidP="00885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48B11" id="Text Box 2" o:spid="_x0000_s1035" type="#_x0000_t202" style="position:absolute;left:0;text-align:left;margin-left:13.3pt;margin-top:21.7pt;width:419.05pt;height:37.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WBJwIAAEsEAAAOAAAAZHJzL2Uyb0RvYy54bWysVNtu2zAMfR+wfxD0vjhxnL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">
                <v:textbox>
                  <w:txbxContent>
                    <w:p w14:paraId="77BCB10F" w14:textId="77777777" w:rsidR="0088563E" w:rsidRDefault="0088563E" w:rsidP="0088563E"/>
                  </w:txbxContent>
                </v:textbox>
                <w10:wrap type="tight"/>
              </v:shape>
            </w:pict>
          </mc:Fallback>
        </mc:AlternateContent>
      </w:r>
      <w:r>
        <w:t xml:space="preserve">请说明是哪个组织： </w:t>
      </w:r>
    </w:p>
    <w:p w14:paraId="141318FD" w14:textId="77777777" w:rsidR="0088563E" w:rsidRPr="00FF58CE" w:rsidRDefault="0088563E" w:rsidP="0088563E">
      <w:pPr>
        <w:pStyle w:val="BodyText"/>
      </w:pPr>
    </w:p>
    <w:p w14:paraId="3BB24BF2" w14:textId="77777777" w:rsidR="0088563E" w:rsidRDefault="0088563E" w:rsidP="0088563E">
      <w:pPr>
        <w:pStyle w:val="BodyText"/>
      </w:pPr>
      <w:r w:rsidRPr="00FF58CE">
        <w:rPr>
          <w:noProof/>
          <w:lang w:eastAsia="en-NZ"/>
        </w:rPr>
        <mc:AlternateContent>
          <mc:Choice Requires="wps">
            <w:drawing>
              <wp:anchor distT="0" distB="0" distL="114300" distR="114300" simplePos="0" relativeHeight="251674624" behindDoc="0" locked="0" layoutInCell="1" allowOverlap="1" wp14:anchorId="0C539C12" wp14:editId="7E972604">
                <wp:simplePos x="0" y="0"/>
                <wp:positionH relativeFrom="margin">
                  <wp:align>left</wp:align>
                </wp:positionH>
                <wp:positionV relativeFrom="paragraph">
                  <wp:posOffset>9998</wp:posOffset>
                </wp:positionV>
                <wp:extent cx="247650" cy="190500"/>
                <wp:effectExtent l="0" t="0" r="19050" b="19050"/>
                <wp:wrapNone/>
                <wp:docPr id="5" name="Rectangle: Rounded Corners 38"/>
                <wp:cNvGraphicFramePr/>
                <a:graphic xmlns:a="http://schemas.openxmlformats.org/drawingml/2006/main">
                  <a:graphicData uri="http://schemas.microsoft.com/office/word/2010/wordprocessingShape">
                    <wps:wsp>
                      <wps:cNvSpPr/>
                      <wps:spPr>
                        <a:xfrm>
                          <a:off x="0" y="0"/>
                          <a:ext cx="247650" cy="190500"/>
                        </a:xfrm>
                        <a:prstGeom prst="roundRect">
                          <a:avLst/>
                        </a:prstGeom>
                        <a:solidFill>
                          <a:schemeClr val="bg1">
                            <a:lumMod val="75000"/>
                          </a:schemeClr>
                        </a:solidFill>
                      </wps:spPr>
                      <wps:style>
                        <a:lnRef idx="1">
                          <a:schemeClr val="accent1"/>
                        </a:lnRef>
                        <a:fillRef idx="2">
                          <a:schemeClr val="accent1"/>
                        </a:fillRef>
                        <a:effectRef idx="1">
                          <a:schemeClr val="accent1"/>
                        </a:effectRef>
                        <a:fontRef idx="minor">
                          <a:schemeClr val="dk1"/>
                        </a:fontRef>
                      </wps:style>
                      <wps:txbx>
                        <w:txbxContent>
                          <w:p w14:paraId="11347325" w14:textId="77777777" w:rsidR="0088563E" w:rsidRDefault="0088563E" w:rsidP="0088563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539C12" id="Rectangle: Rounded Corners 38" o:spid="_x0000_s1036" style="position:absolute;left:0;text-align:left;margin-left:0;margin-top:.8pt;width:19.5pt;height: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" fillcolor="#bfbfbf [2412]" strokecolor="#36424a [3204]" strokeweight=".5pt">
                <v:stroke joinstyle="miter"/>
                <v:textbox>
                  <w:txbxContent>
                    <w:p w14:paraId="11347325" w14:textId="77777777" w:rsidR="0088563E" w:rsidRDefault="0088563E" w:rsidP="0088563E">
                      <w:pPr>
                        <w:jc w:val="center"/>
                      </w:pPr>
                      <w:r>
                        <w:t xml:space="preserve"> </w:t>
                      </w:r>
                    </w:p>
                  </w:txbxContent>
                </v:textbox>
                <w10:wrap anchorx="margin"/>
              </v:roundrect>
            </w:pict>
          </mc:Fallback>
        </mc:AlternateContent>
      </w:r>
      <w:r w:rsidRPr="00FF58CE">
        <w:tab/>
      </w:r>
      <w:r>
        <w:t xml:space="preserve">群体 </w:t>
      </w:r>
    </w:p>
    <w:p w14:paraId="421858EF" w14:textId="77777777" w:rsidR="0088563E" w:rsidRDefault="0088563E" w:rsidP="0088563E">
      <w:pPr>
        <w:pStyle w:val="BodyText"/>
        <w:numPr>
          <w:ilvl w:val="0"/>
          <w:numId w:val="8"/>
        </w:numPr>
      </w:pPr>
      <w:r>
        <w:rPr>
          <w:noProof/>
          <w:lang w:eastAsia="en-NZ"/>
        </w:rPr>
        <mc:AlternateContent>
          <mc:Choice Requires="wps">
            <w:drawing>
              <wp:anchor distT="45720" distB="45720" distL="114300" distR="114300" simplePos="0" relativeHeight="251675648" behindDoc="1" locked="0" layoutInCell="1" allowOverlap="1" wp14:anchorId="079A7299" wp14:editId="4B2B16E5">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2D030697" w14:textId="77777777" w:rsidR="0088563E" w:rsidRDefault="0088563E" w:rsidP="00885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A7299" id="_x0000_s1037" type="#_x0000_t202" style="position:absolute;left:0;text-align:left;margin-left:13.3pt;margin-top:21.7pt;width:419.05pt;height:37.3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">
                <v:textbox>
                  <w:txbxContent>
                    <w:p w14:paraId="2D030697" w14:textId="77777777" w:rsidR="0088563E" w:rsidRDefault="0088563E" w:rsidP="0088563E"/>
                  </w:txbxContent>
                </v:textbox>
                <w10:wrap type="tight"/>
              </v:shape>
            </w:pict>
          </mc:Fallback>
        </mc:AlternateContent>
      </w:r>
      <w:r>
        <w:t>如果您提交意见书是代表一个群体，那么它代表多少个人？</w:t>
      </w:r>
    </w:p>
    <w:p w14:paraId="3B189062" w14:textId="77777777" w:rsidR="0088563E" w:rsidRDefault="0088563E" w:rsidP="0088563E">
      <w:pPr>
        <w:pStyle w:val="BodyText"/>
      </w:pPr>
    </w:p>
    <w:p w14:paraId="3867C4FC" w14:textId="77777777" w:rsidR="0088563E" w:rsidRDefault="0088563E" w:rsidP="0088563E">
      <w:pPr>
        <w:pStyle w:val="BodyText"/>
      </w:pPr>
    </w:p>
    <w:p w14:paraId="49A6E93C" w14:textId="77777777" w:rsidR="00655B81" w:rsidRPr="00015D4C" w:rsidRDefault="00655B81" w:rsidP="00655B81">
      <w:pPr>
        <w:pStyle w:val="Heading3"/>
      </w:pPr>
      <w:r>
        <w:t>请指出以下哪种情况最适用于您。凡适用者皆可勾选。</w:t>
      </w:r>
    </w:p>
    <w:p w14:paraId="234E8BEC" w14:textId="77777777" w:rsidR="00655B81" w:rsidRDefault="00655B81" w:rsidP="00655B81">
      <w:pPr>
        <w:pStyle w:val="BodyText"/>
        <w:ind w:left="720"/>
      </w:pPr>
      <w:r>
        <w:t>对心理健康和/或沉溺上瘾问题有个人经历</w:t>
      </w:r>
    </w:p>
    <w:p w14:paraId="175AB082" w14:textId="77777777" w:rsidR="00655B81" w:rsidRDefault="00655B81" w:rsidP="00655B81">
      <w:pPr>
        <w:pStyle w:val="BodyText"/>
        <w:ind w:left="720"/>
      </w:pPr>
      <w:r>
        <w:t xml:space="preserve">是某个有心理健康和/或沉溺上瘾问题的人的家人、朋友或大家庭成员  </w:t>
      </w:r>
    </w:p>
    <w:p w14:paraId="0D32218E" w14:textId="77777777" w:rsidR="00655B81" w:rsidRDefault="00655B81" w:rsidP="00655B81">
      <w:pPr>
        <w:pStyle w:val="BodyText"/>
        <w:ind w:left="720"/>
      </w:pPr>
      <w:r>
        <w:t>现在/过去与心理健康或戒瘾服务机构打过交道</w:t>
      </w:r>
    </w:p>
    <w:p w14:paraId="573DEC26" w14:textId="77777777" w:rsidR="00655B81" w:rsidRPr="00015D4C" w:rsidRDefault="00655B81" w:rsidP="00655B81">
      <w:pPr>
        <w:pStyle w:val="BodyText"/>
        <w:ind w:left="720"/>
      </w:pPr>
      <w:r>
        <w:t>是某位曾使用过心理健康和/或戒瘾服务机构的人的家人、朋友或大家庭成员</w:t>
      </w:r>
    </w:p>
    <w:p w14:paraId="7D99440B" w14:textId="77777777" w:rsidR="00655B81" w:rsidRDefault="00655B81" w:rsidP="00655B81">
      <w:pPr>
        <w:pStyle w:val="BodyText"/>
        <w:ind w:left="720"/>
      </w:pPr>
      <w:r>
        <w:t>个体服务提供者或提供支持的工作人员</w:t>
      </w:r>
    </w:p>
    <w:p w14:paraId="7BD45CD1" w14:textId="77777777" w:rsidR="00655B81" w:rsidRDefault="00655B81" w:rsidP="00655B81">
      <w:pPr>
        <w:pStyle w:val="BodyText"/>
        <w:ind w:left="720"/>
      </w:pPr>
      <w:r>
        <w:t>维权人员</w:t>
      </w:r>
    </w:p>
    <w:p w14:paraId="1CF9C3AD" w14:textId="77777777" w:rsidR="00655B81" w:rsidRDefault="00655B81" w:rsidP="00655B81">
      <w:pPr>
        <w:pStyle w:val="BodyText"/>
        <w:ind w:left="720"/>
      </w:pPr>
      <w:r>
        <w:t xml:space="preserve">提供服务的组织 </w:t>
      </w:r>
    </w:p>
    <w:p w14:paraId="34D4802A" w14:textId="4F1A3BB0" w:rsidR="00655B81" w:rsidRDefault="00655B81" w:rsidP="00655B81">
      <w:pPr>
        <w:pStyle w:val="BodyText"/>
        <w:ind w:left="1440"/>
        <w:jc w:val="left"/>
      </w:pPr>
      <w:r>
        <w:t>请说明服务提供者的种类（例如，地区卫生委员会，初级卫生组织，初级医疗执业者）</w:t>
      </w:r>
    </w:p>
    <w:p w14:paraId="5745AD90" w14:textId="77777777" w:rsidR="00655B81" w:rsidRPr="00015D4C" w:rsidRDefault="00655B81" w:rsidP="00655B81">
      <w:pPr>
        <w:pStyle w:val="BodyText"/>
        <w:ind w:left="720"/>
      </w:pPr>
      <w:r>
        <w:rPr>
          <w:noProof/>
          <w:lang w:eastAsia="en-NZ"/>
        </w:rPr>
        <mc:AlternateContent>
          <mc:Choice Requires="wps">
            <w:drawing>
              <wp:anchor distT="45720" distB="45720" distL="114300" distR="114300" simplePos="0" relativeHeight="251670528" behindDoc="1" locked="0" layoutInCell="1" allowOverlap="1" wp14:anchorId="5136BBD3" wp14:editId="3BD05B5B">
                <wp:simplePos x="0" y="0"/>
                <wp:positionH relativeFrom="column">
                  <wp:posOffset>205486</wp:posOffset>
                </wp:positionH>
                <wp:positionV relativeFrom="paragraph">
                  <wp:posOffset>75438</wp:posOffset>
                </wp:positionV>
                <wp:extent cx="5321935" cy="474345"/>
                <wp:effectExtent l="0" t="0" r="12065" b="20955"/>
                <wp:wrapTight wrapText="bothSides">
                  <wp:wrapPolygon edited="0">
                    <wp:start x="0" y="0"/>
                    <wp:lineTo x="0" y="21687"/>
                    <wp:lineTo x="21572" y="21687"/>
                    <wp:lineTo x="2157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0BF12AB3" w14:textId="77777777" w:rsidR="00655B81" w:rsidRDefault="00655B81" w:rsidP="0065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6BBD3" id="_x0000_s1038" type="#_x0000_t202" style="position:absolute;left:0;text-align:left;margin-left:16.2pt;margin-top:5.95pt;width:419.05pt;height:37.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">
                <v:textbox>
                  <w:txbxContent>
                    <w:p w14:paraId="0BF12AB3" w14:textId="77777777" w:rsidR="00655B81" w:rsidRDefault="00655B81" w:rsidP="00655B81"/>
                  </w:txbxContent>
                </v:textbox>
                <w10:wrap type="tight"/>
              </v:shape>
            </w:pict>
          </mc:Fallback>
        </mc:AlternateContent>
      </w:r>
    </w:p>
    <w:p w14:paraId="27205324" w14:textId="77777777" w:rsidR="00655B81" w:rsidRPr="00015D4C" w:rsidRDefault="00655B81" w:rsidP="00655B81">
      <w:pPr>
        <w:pStyle w:val="BodyText"/>
        <w:ind w:left="720"/>
      </w:pPr>
      <w:r>
        <w:lastRenderedPageBreak/>
        <w:t xml:space="preserve">代表机构或专业人员组织 </w:t>
      </w:r>
    </w:p>
    <w:p w14:paraId="1E226026" w14:textId="77777777" w:rsidR="00655B81" w:rsidRPr="00015D4C" w:rsidRDefault="00655B81" w:rsidP="00655B81">
      <w:pPr>
        <w:pStyle w:val="BodyText"/>
        <w:ind w:left="720"/>
      </w:pPr>
      <w:r>
        <w:t>非政府组织</w:t>
      </w:r>
    </w:p>
    <w:p w14:paraId="27CF6401" w14:textId="77777777" w:rsidR="00655B81" w:rsidRDefault="00655B81" w:rsidP="00655B81">
      <w:pPr>
        <w:pStyle w:val="BodyText"/>
        <w:ind w:left="720"/>
      </w:pPr>
      <w:r>
        <w:t xml:space="preserve">研究员、学术人员、评论员 </w:t>
      </w:r>
    </w:p>
    <w:p w14:paraId="5A3C37CE" w14:textId="77777777" w:rsidR="00655B81" w:rsidRPr="00015D4C" w:rsidRDefault="00655B81" w:rsidP="00655B81">
      <w:pPr>
        <w:pStyle w:val="BodyText"/>
        <w:ind w:left="720"/>
      </w:pPr>
      <w:r>
        <w:t xml:space="preserve">中央或地方政府机构 </w:t>
      </w:r>
    </w:p>
    <w:p w14:paraId="5335B193" w14:textId="77777777" w:rsidR="00655B81" w:rsidRPr="00015D4C" w:rsidRDefault="00655B81" w:rsidP="00655B81">
      <w:pPr>
        <w:pStyle w:val="BodyText"/>
        <w:ind w:left="720"/>
      </w:pPr>
      <w:r>
        <w:t>关心这个问题的群众</w:t>
      </w:r>
    </w:p>
    <w:p w14:paraId="4DEA4924" w14:textId="77777777" w:rsidR="00655B81" w:rsidRDefault="00655B81" w:rsidP="00655B81">
      <w:pPr>
        <w:pStyle w:val="BodyText"/>
        <w:ind w:left="720"/>
      </w:pPr>
      <w:r>
        <w:rPr>
          <w:noProof/>
          <w:lang w:eastAsia="en-NZ"/>
        </w:rPr>
        <mc:AlternateContent>
          <mc:Choice Requires="wps">
            <w:drawing>
              <wp:anchor distT="45720" distB="45720" distL="114300" distR="114300" simplePos="0" relativeHeight="251667456" behindDoc="1" locked="0" layoutInCell="1" allowOverlap="1" wp14:anchorId="434D7365" wp14:editId="0D50D285">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3DFFBE2A" w14:textId="77777777" w:rsidR="00655B81" w:rsidRDefault="00655B81" w:rsidP="0065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D7365" id="_x0000_s1039" type="#_x0000_t202" style="position:absolute;left:0;text-align:left;margin-left:13.3pt;margin-top:21.7pt;width:419.05pt;height:37.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">
                <v:textbox>
                  <w:txbxContent>
                    <w:p w14:paraId="3DFFBE2A" w14:textId="77777777" w:rsidR="00655B81" w:rsidRDefault="00655B81" w:rsidP="00655B81"/>
                  </w:txbxContent>
                </v:textbox>
                <w10:wrap type="tight"/>
              </v:shape>
            </w:pict>
          </mc:Fallback>
        </mc:AlternateContent>
      </w:r>
      <w:r>
        <w:t>其他（请说明）</w:t>
      </w:r>
    </w:p>
    <w:p w14:paraId="3004C3C5" w14:textId="77777777" w:rsidR="00655B81" w:rsidRPr="00E955B6" w:rsidRDefault="00655B81" w:rsidP="00655B81"/>
    <w:p w14:paraId="41D7204D" w14:textId="77777777" w:rsidR="00655B81" w:rsidRPr="00E955B6" w:rsidRDefault="00655B81" w:rsidP="00655B81"/>
    <w:p w14:paraId="74FF0B9A" w14:textId="77777777" w:rsidR="00655B81" w:rsidRPr="00C94B17" w:rsidRDefault="00655B81" w:rsidP="00655B81">
      <w:pPr>
        <w:pStyle w:val="Heading3"/>
      </w:pPr>
      <w:r>
        <w:t xml:space="preserve">如果您是一位目前或过去使用过相关服务的人士 </w:t>
      </w:r>
    </w:p>
    <w:p w14:paraId="776D06C8" w14:textId="77777777" w:rsidR="00655B81" w:rsidRDefault="00655B81" w:rsidP="00655B81">
      <w:pPr>
        <w:pStyle w:val="BodyText"/>
      </w:pPr>
      <w:r>
        <w:t>请表明您是否认为自己属于任何以下群体。凡适用者皆可勾选。</w:t>
      </w:r>
    </w:p>
    <w:p w14:paraId="2CAA1FD1" w14:textId="77777777" w:rsidR="00655B81" w:rsidRDefault="00655B81" w:rsidP="00655B81">
      <w:pPr>
        <w:pStyle w:val="BodyText"/>
        <w:ind w:left="720"/>
      </w:pPr>
      <w:r>
        <w:t>新西兰欧裔/白人</w:t>
      </w:r>
    </w:p>
    <w:p w14:paraId="159363D4" w14:textId="77777777" w:rsidR="00655B81" w:rsidRDefault="00655B81" w:rsidP="00655B81">
      <w:pPr>
        <w:pStyle w:val="BodyText"/>
        <w:ind w:left="720"/>
      </w:pPr>
      <w:r>
        <w:t>毛利</w:t>
      </w:r>
    </w:p>
    <w:p w14:paraId="526979C1" w14:textId="77777777" w:rsidR="00655B81" w:rsidRDefault="00655B81" w:rsidP="00655B81">
      <w:pPr>
        <w:pStyle w:val="BodyText"/>
        <w:ind w:left="720"/>
      </w:pPr>
      <w:r>
        <w:t>儿童</w:t>
      </w:r>
    </w:p>
    <w:p w14:paraId="3370D4BB" w14:textId="77777777" w:rsidR="00655B81" w:rsidRDefault="00655B81" w:rsidP="00655B81">
      <w:pPr>
        <w:pStyle w:val="BodyText"/>
        <w:ind w:left="720"/>
      </w:pPr>
      <w:r>
        <w:t>青少年</w:t>
      </w:r>
    </w:p>
    <w:p w14:paraId="0A9DC7D4" w14:textId="77777777" w:rsidR="00655B81" w:rsidRDefault="00655B81" w:rsidP="00655B81">
      <w:pPr>
        <w:pStyle w:val="BodyText"/>
        <w:ind w:left="720"/>
      </w:pPr>
      <w:r>
        <w:t>太平洋岛民</w:t>
      </w:r>
    </w:p>
    <w:p w14:paraId="6207C4D7" w14:textId="77777777" w:rsidR="00655B81" w:rsidRPr="00193BE6" w:rsidRDefault="00655B81" w:rsidP="00655B81">
      <w:pPr>
        <w:pStyle w:val="BodyText"/>
        <w:ind w:left="720"/>
      </w:pPr>
      <w:r>
        <w:t>残障人士</w:t>
      </w:r>
    </w:p>
    <w:p w14:paraId="5F17481E" w14:textId="77777777" w:rsidR="00655B81" w:rsidRDefault="00655B81" w:rsidP="00655B81">
      <w:pPr>
        <w:pStyle w:val="BodyText"/>
        <w:ind w:left="720"/>
      </w:pPr>
      <w:r>
        <w:rPr>
          <w:rFonts w:eastAsia="SimSun" w:hint="eastAsia"/>
        </w:rPr>
        <w:t>聋人</w:t>
      </w:r>
    </w:p>
    <w:p w14:paraId="1B3682D7" w14:textId="77777777" w:rsidR="00655B81" w:rsidRDefault="00655B81" w:rsidP="00655B81">
      <w:pPr>
        <w:pStyle w:val="BodyText"/>
        <w:ind w:left="720"/>
      </w:pPr>
      <w:r>
        <w:t>年长者</w:t>
      </w:r>
    </w:p>
    <w:p w14:paraId="154620B7" w14:textId="77777777" w:rsidR="00655B81" w:rsidRDefault="00655B81" w:rsidP="00655B81">
      <w:pPr>
        <w:pStyle w:val="BodyText"/>
        <w:ind w:left="720"/>
      </w:pPr>
      <w:r>
        <w:t>移民及难民群体</w:t>
      </w:r>
    </w:p>
    <w:p w14:paraId="3E61BF35" w14:textId="77777777" w:rsidR="00655B81" w:rsidRDefault="00655B81" w:rsidP="00655B81">
      <w:pPr>
        <w:pStyle w:val="BodyText"/>
        <w:ind w:left="720"/>
      </w:pPr>
      <w:r>
        <w:t>退伍军人</w:t>
      </w:r>
    </w:p>
    <w:p w14:paraId="46F12CF8" w14:textId="77777777" w:rsidR="00655B81" w:rsidRDefault="00655B81" w:rsidP="00655B81">
      <w:pPr>
        <w:pStyle w:val="BodyText"/>
        <w:ind w:left="720"/>
      </w:pPr>
      <w:r>
        <w:t xml:space="preserve">同性恋/双性恋/变性/间性/质疑自己的性身份与性取向者及同盟者 </w:t>
      </w:r>
    </w:p>
    <w:p w14:paraId="2D570255" w14:textId="77777777" w:rsidR="00655B81" w:rsidRDefault="00655B81" w:rsidP="00655B81">
      <w:pPr>
        <w:pStyle w:val="BodyText"/>
        <w:ind w:left="720"/>
      </w:pPr>
      <w:r>
        <w:t>监狱服刑者</w:t>
      </w:r>
    </w:p>
    <w:p w14:paraId="7E01415B" w14:textId="77777777" w:rsidR="00655B81" w:rsidRDefault="00655B81" w:rsidP="00655B81">
      <w:pPr>
        <w:pStyle w:val="BodyText"/>
        <w:ind w:left="720"/>
      </w:pPr>
      <w:r>
        <w:t>未受监禁处罚的违法者</w:t>
      </w:r>
    </w:p>
    <w:p w14:paraId="11352F08" w14:textId="77777777" w:rsidR="00655B81" w:rsidRDefault="00655B81" w:rsidP="00655B81">
      <w:pPr>
        <w:pStyle w:val="BodyText"/>
        <w:ind w:left="720"/>
      </w:pPr>
      <w:r>
        <w:t>农村</w:t>
      </w:r>
    </w:p>
    <w:p w14:paraId="4059F9D5" w14:textId="77777777" w:rsidR="00655B81" w:rsidRDefault="00655B81" w:rsidP="00655B81">
      <w:pPr>
        <w:pStyle w:val="BodyText"/>
        <w:ind w:left="720"/>
      </w:pPr>
      <w:r>
        <w:rPr>
          <w:noProof/>
          <w:lang w:eastAsia="en-NZ"/>
        </w:rPr>
        <mc:AlternateContent>
          <mc:Choice Requires="wps">
            <w:drawing>
              <wp:anchor distT="45720" distB="45720" distL="114300" distR="114300" simplePos="0" relativeHeight="251665408" behindDoc="1" locked="0" layoutInCell="1" allowOverlap="1" wp14:anchorId="70A8F036" wp14:editId="1C1434CA">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172F2063" w14:textId="77777777" w:rsidR="00655B81" w:rsidRDefault="00655B81" w:rsidP="0065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8F036" id="_x0000_s1040" type="#_x0000_t202" style="position:absolute;left:0;text-align:left;margin-left:13.3pt;margin-top:21.7pt;width:419.05pt;height:37.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bOJgIAAE0EAAAOAAAAZHJzL2Uyb0RvYy54bWysVNtu2zAMfR+wfxD0vjhxnL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">
                <v:textbox>
                  <w:txbxContent>
                    <w:p w14:paraId="172F2063" w14:textId="77777777" w:rsidR="00655B81" w:rsidRDefault="00655B81" w:rsidP="00655B81"/>
                  </w:txbxContent>
                </v:textbox>
                <w10:wrap type="tight"/>
              </v:shape>
            </w:pict>
          </mc:Fallback>
        </mc:AlternateContent>
      </w:r>
      <w:r>
        <w:t>其他（请说明）</w:t>
      </w:r>
    </w:p>
    <w:p w14:paraId="56D2357F" w14:textId="77777777" w:rsidR="00655B81" w:rsidRDefault="00655B81" w:rsidP="00655B81">
      <w:pPr>
        <w:pStyle w:val="BodyText"/>
        <w:rPr>
          <w:b/>
        </w:rPr>
      </w:pPr>
    </w:p>
    <w:p w14:paraId="595B3029" w14:textId="77777777" w:rsidR="00655B81" w:rsidRDefault="00655B81" w:rsidP="00655B81">
      <w:pPr>
        <w:pStyle w:val="BodyText"/>
        <w:rPr>
          <w:b/>
        </w:rPr>
      </w:pPr>
    </w:p>
    <w:p w14:paraId="1A538BBC" w14:textId="3C70A960" w:rsidR="0088563E" w:rsidRDefault="0088563E">
      <w:pPr>
        <w:rPr>
          <w:b/>
        </w:rPr>
      </w:pPr>
      <w:r>
        <w:rPr>
          <w:b/>
        </w:rPr>
        <w:br w:type="page"/>
      </w:r>
    </w:p>
    <w:p w14:paraId="491EAAEE" w14:textId="77777777" w:rsidR="00655B81" w:rsidRDefault="00655B81" w:rsidP="00655B81">
      <w:pPr>
        <w:pStyle w:val="BodyText"/>
        <w:rPr>
          <w:b/>
        </w:rPr>
      </w:pPr>
    </w:p>
    <w:p w14:paraId="122461EC" w14:textId="77777777" w:rsidR="00655B81" w:rsidRPr="00C94B17" w:rsidRDefault="00655B81" w:rsidP="00655B81">
      <w:pPr>
        <w:pStyle w:val="Heading3"/>
      </w:pPr>
      <w:r>
        <w:t>如果您是服务提供者、代表机构，或专业人员组织</w:t>
      </w:r>
    </w:p>
    <w:p w14:paraId="18CD5E2C" w14:textId="77777777" w:rsidR="00655B81" w:rsidRDefault="00655B81" w:rsidP="00655B81">
      <w:pPr>
        <w:pStyle w:val="BodyText"/>
      </w:pPr>
      <w:r>
        <w:t>请指明您是否提供专门面对以下任何群体的服务。勾选所有适用的情况。</w:t>
      </w:r>
    </w:p>
    <w:p w14:paraId="19A283BF" w14:textId="77777777" w:rsidR="00655B81" w:rsidRDefault="00655B81" w:rsidP="00655B81">
      <w:pPr>
        <w:pStyle w:val="BodyText"/>
        <w:ind w:left="720"/>
      </w:pPr>
      <w:r>
        <w:t>毛利</w:t>
      </w:r>
    </w:p>
    <w:p w14:paraId="0AA4EDFD" w14:textId="77777777" w:rsidR="00655B81" w:rsidRDefault="00655B81" w:rsidP="00655B81">
      <w:pPr>
        <w:pStyle w:val="BodyText"/>
        <w:ind w:left="720"/>
      </w:pPr>
      <w:r>
        <w:t>儿童</w:t>
      </w:r>
    </w:p>
    <w:p w14:paraId="744AADD7" w14:textId="77777777" w:rsidR="00655B81" w:rsidRDefault="00655B81" w:rsidP="00655B81">
      <w:pPr>
        <w:pStyle w:val="BodyText"/>
        <w:ind w:left="720"/>
      </w:pPr>
      <w:r>
        <w:t>青少年</w:t>
      </w:r>
    </w:p>
    <w:p w14:paraId="6FFC1461" w14:textId="77777777" w:rsidR="00655B81" w:rsidRDefault="00655B81" w:rsidP="00655B81">
      <w:pPr>
        <w:pStyle w:val="BodyText"/>
        <w:ind w:left="720"/>
      </w:pPr>
      <w:r>
        <w:t>太平洋岛民</w:t>
      </w:r>
    </w:p>
    <w:p w14:paraId="34A6B012" w14:textId="77777777" w:rsidR="00655B81" w:rsidRPr="00193BE6" w:rsidRDefault="00655B81" w:rsidP="00655B81">
      <w:pPr>
        <w:pStyle w:val="BodyText"/>
        <w:ind w:left="720"/>
      </w:pPr>
      <w:r>
        <w:t>残障人士</w:t>
      </w:r>
    </w:p>
    <w:p w14:paraId="79BD6C7D" w14:textId="77777777" w:rsidR="00655B81" w:rsidRDefault="00655B81" w:rsidP="00655B81">
      <w:pPr>
        <w:pStyle w:val="BodyText"/>
        <w:ind w:left="720"/>
      </w:pPr>
      <w:r>
        <w:rPr>
          <w:rFonts w:eastAsia="SimSun" w:hint="eastAsia"/>
        </w:rPr>
        <w:t>聋人</w:t>
      </w:r>
    </w:p>
    <w:p w14:paraId="72F80253" w14:textId="77777777" w:rsidR="00655B81" w:rsidRDefault="00655B81" w:rsidP="00655B81">
      <w:pPr>
        <w:pStyle w:val="BodyText"/>
        <w:ind w:left="720"/>
      </w:pPr>
      <w:r>
        <w:t>年长者</w:t>
      </w:r>
    </w:p>
    <w:p w14:paraId="2F7E2137" w14:textId="77777777" w:rsidR="00655B81" w:rsidRDefault="00655B81" w:rsidP="00655B81">
      <w:pPr>
        <w:pStyle w:val="BodyText"/>
        <w:ind w:left="720"/>
      </w:pPr>
      <w:r>
        <w:t>移民及难民群体</w:t>
      </w:r>
    </w:p>
    <w:p w14:paraId="14CD0696" w14:textId="77777777" w:rsidR="00655B81" w:rsidRDefault="00655B81" w:rsidP="00655B81">
      <w:pPr>
        <w:pStyle w:val="BodyText"/>
        <w:ind w:left="720"/>
      </w:pPr>
      <w:r>
        <w:t>退伍军人</w:t>
      </w:r>
    </w:p>
    <w:p w14:paraId="18826689" w14:textId="77777777" w:rsidR="00655B81" w:rsidRDefault="00655B81" w:rsidP="00655B81">
      <w:pPr>
        <w:pStyle w:val="BodyText"/>
        <w:ind w:left="720"/>
      </w:pPr>
      <w:r>
        <w:t xml:space="preserve">同性恋/双性恋/变性/间性/质疑自己的性身份与性取向者及同盟者 </w:t>
      </w:r>
    </w:p>
    <w:p w14:paraId="5DA45887" w14:textId="77777777" w:rsidR="00655B81" w:rsidRDefault="00655B81" w:rsidP="00655B81">
      <w:pPr>
        <w:pStyle w:val="BodyText"/>
        <w:ind w:left="720"/>
      </w:pPr>
      <w:r>
        <w:t>监狱服刑者</w:t>
      </w:r>
    </w:p>
    <w:p w14:paraId="04E52D2E" w14:textId="77777777" w:rsidR="00655B81" w:rsidRDefault="00655B81" w:rsidP="00655B81">
      <w:pPr>
        <w:pStyle w:val="BodyText"/>
        <w:ind w:left="720"/>
      </w:pPr>
      <w:r>
        <w:t>未受监禁处罚的违法者</w:t>
      </w:r>
    </w:p>
    <w:p w14:paraId="6702F408" w14:textId="77777777" w:rsidR="00655B81" w:rsidRDefault="00655B81" w:rsidP="00655B81">
      <w:pPr>
        <w:pStyle w:val="BodyText"/>
        <w:ind w:left="720"/>
      </w:pPr>
      <w:r>
        <w:t>农村</w:t>
      </w:r>
    </w:p>
    <w:p w14:paraId="7758CB31" w14:textId="77777777" w:rsidR="00655B81" w:rsidRDefault="00655B81" w:rsidP="00655B81">
      <w:pPr>
        <w:pStyle w:val="BodyText"/>
        <w:ind w:left="720"/>
      </w:pPr>
      <w:r>
        <w:rPr>
          <w:noProof/>
          <w:lang w:eastAsia="en-NZ"/>
        </w:rPr>
        <mc:AlternateContent>
          <mc:Choice Requires="wps">
            <w:drawing>
              <wp:anchor distT="45720" distB="45720" distL="114300" distR="114300" simplePos="0" relativeHeight="251666432" behindDoc="1" locked="0" layoutInCell="1" allowOverlap="1" wp14:anchorId="4E39F5E2" wp14:editId="209ACA67">
                <wp:simplePos x="0" y="0"/>
                <wp:positionH relativeFrom="column">
                  <wp:posOffset>0</wp:posOffset>
                </wp:positionH>
                <wp:positionV relativeFrom="paragraph">
                  <wp:posOffset>295275</wp:posOffset>
                </wp:positionV>
                <wp:extent cx="5321935" cy="474345"/>
                <wp:effectExtent l="0" t="0" r="12065" b="20955"/>
                <wp:wrapTight wrapText="bothSides">
                  <wp:wrapPolygon edited="0">
                    <wp:start x="0" y="0"/>
                    <wp:lineTo x="0" y="21687"/>
                    <wp:lineTo x="21572" y="21687"/>
                    <wp:lineTo x="2157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05FA2240" w14:textId="77777777" w:rsidR="00655B81" w:rsidRDefault="00655B81" w:rsidP="0065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9F5E2" id="_x0000_s1041" type="#_x0000_t202" style="position:absolute;left:0;text-align:left;margin-left:0;margin-top:23.25pt;width:419.05pt;height:37.3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JgIAAE0EAAAOAAAAZHJzL2Uyb0RvYy54bWysVNuO2yAQfa/Uf0C8N04cp7u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">
                <v:textbox>
                  <w:txbxContent>
                    <w:p w14:paraId="05FA2240" w14:textId="77777777" w:rsidR="00655B81" w:rsidRDefault="00655B81" w:rsidP="00655B81"/>
                  </w:txbxContent>
                </v:textbox>
                <w10:wrap type="tight"/>
              </v:shape>
            </w:pict>
          </mc:Fallback>
        </mc:AlternateContent>
      </w:r>
      <w:r>
        <w:t>其他（请说明）</w:t>
      </w:r>
    </w:p>
    <w:p w14:paraId="24781369" w14:textId="77777777" w:rsidR="00655B81" w:rsidRDefault="00655B81" w:rsidP="00655B81">
      <w:pPr>
        <w:pStyle w:val="BodyText"/>
        <w:rPr>
          <w:b/>
        </w:rPr>
      </w:pPr>
    </w:p>
    <w:p w14:paraId="2D8D5952" w14:textId="77777777" w:rsidR="00655B81" w:rsidRPr="0025300B" w:rsidRDefault="00655B81" w:rsidP="00655B81"/>
    <w:p w14:paraId="22A85EC8" w14:textId="77777777" w:rsidR="00655B81" w:rsidRPr="00C94B17" w:rsidRDefault="00655B81" w:rsidP="00655B81">
      <w:pPr>
        <w:pStyle w:val="Heading3"/>
        <w:jc w:val="left"/>
      </w:pPr>
      <w:r>
        <w:t>性别：</w:t>
      </w:r>
    </w:p>
    <w:p w14:paraId="3048D6C7" w14:textId="77777777" w:rsidR="00655B81" w:rsidRPr="00FF58CE" w:rsidRDefault="00655B81" w:rsidP="00655B81">
      <w:pPr>
        <w:pStyle w:val="BodyText"/>
      </w:pPr>
      <w:r w:rsidRPr="00FF58CE">
        <w:tab/>
      </w:r>
      <w:r>
        <w:t>女性</w:t>
      </w:r>
    </w:p>
    <w:p w14:paraId="75646C01" w14:textId="77777777" w:rsidR="00655B81" w:rsidRPr="00FF58CE" w:rsidRDefault="00655B81" w:rsidP="00655B81">
      <w:pPr>
        <w:pStyle w:val="BodyText"/>
      </w:pPr>
      <w:r w:rsidRPr="00FF58CE">
        <w:tab/>
      </w:r>
      <w:r>
        <w:t>男性</w:t>
      </w:r>
    </w:p>
    <w:p w14:paraId="289048CB" w14:textId="77777777" w:rsidR="00655B81" w:rsidRDefault="00655B81" w:rsidP="00655B81">
      <w:pPr>
        <w:pStyle w:val="BodyText"/>
      </w:pPr>
      <w:r w:rsidRPr="00FF58CE">
        <w:tab/>
      </w:r>
      <w:r>
        <w:t>X （性别相异/不限定/间性/未指定）</w:t>
      </w:r>
    </w:p>
    <w:p w14:paraId="424552E9" w14:textId="77777777" w:rsidR="00655B81" w:rsidRPr="00726DB0" w:rsidRDefault="00655B81" w:rsidP="00655B81">
      <w:pPr>
        <w:pStyle w:val="BodyText"/>
      </w:pPr>
      <w:r w:rsidRPr="00726DB0">
        <w:tab/>
      </w:r>
      <w:r>
        <w:t>不想说</w:t>
      </w:r>
    </w:p>
    <w:p w14:paraId="788A9333" w14:textId="77777777" w:rsidR="00655B81" w:rsidRPr="00C94B17" w:rsidRDefault="00655B81" w:rsidP="00655B81">
      <w:pPr>
        <w:pStyle w:val="Heading3"/>
      </w:pPr>
      <w:r>
        <w:t>年龄：</w:t>
      </w:r>
    </w:p>
    <w:p w14:paraId="773E1491" w14:textId="77777777" w:rsidR="00655B81" w:rsidRDefault="00655B81" w:rsidP="00655B81">
      <w:pPr>
        <w:pStyle w:val="BodyText"/>
      </w:pPr>
      <w:r w:rsidRPr="00FF58CE">
        <w:tab/>
      </w:r>
      <w:r>
        <w:t>16岁以下</w:t>
      </w:r>
    </w:p>
    <w:p w14:paraId="23A8076C" w14:textId="77777777" w:rsidR="00655B81" w:rsidRPr="00FF58CE" w:rsidRDefault="00655B81" w:rsidP="00655B81">
      <w:pPr>
        <w:pStyle w:val="BodyText"/>
      </w:pPr>
      <w:r w:rsidRPr="00FF58CE">
        <w:tab/>
      </w:r>
      <w:r>
        <w:t>16 — 24岁</w:t>
      </w:r>
    </w:p>
    <w:p w14:paraId="003180BF" w14:textId="77777777" w:rsidR="00655B81" w:rsidRPr="00FF58CE" w:rsidRDefault="00655B81" w:rsidP="00655B81">
      <w:pPr>
        <w:pStyle w:val="BodyText"/>
      </w:pPr>
      <w:r w:rsidRPr="00FF58CE">
        <w:tab/>
      </w:r>
      <w:r>
        <w:t>25 — 44岁</w:t>
      </w:r>
    </w:p>
    <w:p w14:paraId="0624CFF2" w14:textId="77777777" w:rsidR="00655B81" w:rsidRPr="00FF58CE" w:rsidRDefault="00655B81" w:rsidP="00655B81">
      <w:pPr>
        <w:pStyle w:val="BodyText"/>
      </w:pPr>
      <w:r w:rsidRPr="00FF58CE">
        <w:tab/>
      </w:r>
      <w:r>
        <w:t>45 — 64岁</w:t>
      </w:r>
    </w:p>
    <w:p w14:paraId="4D4A1F00" w14:textId="77777777" w:rsidR="00655B81" w:rsidRPr="00FF58CE" w:rsidRDefault="00655B81" w:rsidP="00655B81">
      <w:pPr>
        <w:pStyle w:val="BodyText"/>
      </w:pPr>
      <w:r w:rsidRPr="00FF58CE">
        <w:tab/>
      </w:r>
      <w:r>
        <w:t>65 — 84岁</w:t>
      </w:r>
    </w:p>
    <w:p w14:paraId="2F943208" w14:textId="77777777" w:rsidR="00655B81" w:rsidRPr="00FF58CE" w:rsidRDefault="00655B81" w:rsidP="00655B81">
      <w:pPr>
        <w:pStyle w:val="BodyText"/>
      </w:pPr>
      <w:r w:rsidRPr="00FF58CE">
        <w:tab/>
      </w:r>
      <w:r>
        <w:t>85岁+</w:t>
      </w:r>
    </w:p>
    <w:p w14:paraId="6350273C" w14:textId="77777777" w:rsidR="00655B81" w:rsidRPr="00FF58CE" w:rsidRDefault="00655B81" w:rsidP="00655B81">
      <w:pPr>
        <w:pStyle w:val="BodyText"/>
      </w:pPr>
      <w:r w:rsidRPr="00FF58CE">
        <w:tab/>
      </w:r>
      <w:r>
        <w:t>不想说</w:t>
      </w:r>
    </w:p>
    <w:p w14:paraId="14FE09D5" w14:textId="77777777" w:rsidR="00655B81" w:rsidRDefault="00655B81" w:rsidP="00655B81">
      <w:pPr>
        <w:pStyle w:val="NumberedHeading2"/>
      </w:pPr>
      <w:r>
        <w:lastRenderedPageBreak/>
        <w:t xml:space="preserve">您提交的意见书中有没有哪些部分您希望保密？ </w:t>
      </w:r>
    </w:p>
    <w:p w14:paraId="70CBEC78" w14:textId="77777777" w:rsidR="00655B81" w:rsidRDefault="00655B81" w:rsidP="00655B81">
      <w:pPr>
        <w:pStyle w:val="Heading3"/>
      </w:pPr>
      <w:r>
        <w:t>是 / 否 （如果“是”，请在您的意见书中清楚表明您要求对哪些部分予以保密（例如，把保密部分用荧光笔标出），以及为什么这对您很重要）</w:t>
      </w:r>
    </w:p>
    <w:p w14:paraId="5A3BAB5B" w14:textId="77777777" w:rsidR="00655B81" w:rsidRDefault="00655B81" w:rsidP="00655B81">
      <w:pPr>
        <w:pStyle w:val="Heading3"/>
      </w:pPr>
      <w:r>
        <w:t xml:space="preserve">请说明您希望我们如何处理保密部分。 </w:t>
      </w:r>
    </w:p>
    <w:p w14:paraId="3E29B453" w14:textId="77777777" w:rsidR="00655B81" w:rsidRDefault="00655B81" w:rsidP="00655B81">
      <w:pPr>
        <w:pStyle w:val="BodyText"/>
        <w:ind w:left="720"/>
      </w:pPr>
      <w:r>
        <w:t>我的意见书中标出的部分在调查报告中完全不要提及</w:t>
      </w:r>
    </w:p>
    <w:p w14:paraId="60F7AE11" w14:textId="77777777" w:rsidR="00655B81" w:rsidRDefault="00655B81" w:rsidP="00655B81">
      <w:pPr>
        <w:pStyle w:val="BodyText"/>
        <w:ind w:left="720"/>
      </w:pPr>
      <w:r>
        <w:t xml:space="preserve">我的意见书中标出的部分可以经过匿名处理，然后在调查报告以及本次调查的其他文件中使用，例如：作为对意见书进行分析的一部分予以发表 </w:t>
      </w:r>
    </w:p>
    <w:p w14:paraId="18DD9AD2" w14:textId="77777777" w:rsidR="00655B81" w:rsidRDefault="00655B81" w:rsidP="00655B81">
      <w:pPr>
        <w:pStyle w:val="BodyText"/>
        <w:ind w:left="720"/>
      </w:pPr>
      <w:r>
        <w:t>我的意见书中标明的那些部分应当进行匿名处理之后再交给小组过目</w:t>
      </w:r>
    </w:p>
    <w:p w14:paraId="08891933" w14:textId="7F4DA9DD" w:rsidR="00655B81" w:rsidRDefault="00655B81" w:rsidP="00655B81">
      <w:pPr>
        <w:pStyle w:val="BodyText"/>
      </w:pPr>
      <w:r>
        <w:t>关于请求对意见书予以保密之事的更多信息，请访问“关于您提交的意见书的法律信息”网页，见这里：</w:t>
      </w:r>
      <w:hyperlink r:id="rId37" w:history="1">
        <w:r w:rsidR="0079267C" w:rsidRPr="00EB4C2B">
          <w:rPr>
            <w:rStyle w:val="Hyperlink"/>
          </w:rPr>
          <w:t>www.mentalhealth.inquiry.govt.nz/consutlation-document/Legal-information-about-your-submission</w:t>
        </w:r>
      </w:hyperlink>
      <w:r w:rsidRPr="0079267C">
        <w:t>。</w:t>
      </w:r>
      <w:r>
        <w:t xml:space="preserve"> </w:t>
      </w:r>
    </w:p>
    <w:p w14:paraId="0E9861C4" w14:textId="77777777" w:rsidR="00655B81" w:rsidRPr="00FC11C7" w:rsidRDefault="00655B81" w:rsidP="00655B81">
      <w:pPr>
        <w:pStyle w:val="BodyText"/>
      </w:pPr>
      <w:r>
        <w:t xml:space="preserve">除非明确提出保密要求，否则，所有提交的意见书和证据都由调查组酌情决定是否可以让公众看到。 </w:t>
      </w:r>
    </w:p>
    <w:p w14:paraId="06EB6470" w14:textId="77777777" w:rsidR="00655B81" w:rsidRDefault="00655B81" w:rsidP="00655B81">
      <w:pPr>
        <w:spacing w:after="200" w:line="276" w:lineRule="auto"/>
      </w:pPr>
    </w:p>
    <w:p w14:paraId="23979783" w14:textId="6E9A0C2A" w:rsidR="00DD5CAD" w:rsidRPr="00655B81" w:rsidRDefault="00DD5CAD" w:rsidP="00655B81"/>
    <w:sectPr w:rsidR="00DD5CAD" w:rsidRPr="00655B81" w:rsidSect="00F247CF">
      <w:headerReference w:type="default" r:id="rId38"/>
      <w:footerReference w:type="default" r:id="rId39"/>
      <w:headerReference w:type="first" r:id="rId40"/>
      <w:pgSz w:w="11907" w:h="16839"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A1BF" w14:textId="77777777" w:rsidR="00FD2E40" w:rsidRDefault="00FD2E40" w:rsidP="00FE7884">
      <w:pPr>
        <w:spacing w:after="0" w:line="240" w:lineRule="auto"/>
      </w:pPr>
      <w:r>
        <w:separator/>
      </w:r>
    </w:p>
  </w:endnote>
  <w:endnote w:type="continuationSeparator" w:id="0">
    <w:p w14:paraId="2BEFA6C0" w14:textId="77777777" w:rsidR="00FD2E40" w:rsidRDefault="00FD2E40" w:rsidP="00FE7884">
      <w:pPr>
        <w:spacing w:after="0" w:line="240" w:lineRule="auto"/>
      </w:pPr>
      <w:r>
        <w:continuationSeparator/>
      </w:r>
    </w:p>
  </w:endnote>
  <w:endnote w:type="continuationNotice" w:id="1">
    <w:p w14:paraId="6A1B537D" w14:textId="77777777" w:rsidR="00FD2E40" w:rsidRDefault="00FD2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EA3C" w14:textId="77777777" w:rsidR="00655B81" w:rsidRDefault="00655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59189"/>
      <w:docPartObj>
        <w:docPartGallery w:val="Page Numbers (Bottom of Page)"/>
        <w:docPartUnique/>
      </w:docPartObj>
    </w:sdtPr>
    <w:sdtEndPr>
      <w:rPr>
        <w:noProof/>
      </w:rPr>
    </w:sdtEndPr>
    <w:sdtContent>
      <w:p w14:paraId="293DA41C" w14:textId="77777777" w:rsidR="00655B81" w:rsidRPr="00F925BD" w:rsidRDefault="00655B81" w:rsidP="00CB1DBA">
        <w:pPr>
          <w:pStyle w:val="Footer"/>
          <w:jc w:val="center"/>
        </w:pPr>
        <w:r>
          <w:t>Government Inquiry into Mental Health and Addiction – Consultation Document – Simplified Chinese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7226" w14:textId="77777777" w:rsidR="00655B81" w:rsidRDefault="00655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16487"/>
      <w:docPartObj>
        <w:docPartGallery w:val="Page Numbers (Bottom of Page)"/>
        <w:docPartUnique/>
      </w:docPartObj>
    </w:sdtPr>
    <w:sdtEndPr>
      <w:rPr>
        <w:noProof/>
      </w:rPr>
    </w:sdtEndPr>
    <w:sdtContent>
      <w:p w14:paraId="662765BB" w14:textId="23B54FCE" w:rsidR="00F247CF" w:rsidRPr="00655B81" w:rsidRDefault="00655B81" w:rsidP="00655B81">
        <w:pPr>
          <w:pStyle w:val="Footer"/>
          <w:jc w:val="center"/>
        </w:pPr>
        <w:r>
          <w:t>Government Inquiry into Mental Health and Addiction – Consultation Document – Simplified Chinese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2FFF7" w14:textId="77777777" w:rsidR="00FD2E40" w:rsidRDefault="00FD2E40" w:rsidP="00A90E24">
      <w:pPr>
        <w:spacing w:after="0" w:line="240" w:lineRule="auto"/>
      </w:pPr>
      <w:r>
        <w:separator/>
      </w:r>
    </w:p>
  </w:footnote>
  <w:footnote w:type="continuationSeparator" w:id="0">
    <w:p w14:paraId="47D03182" w14:textId="77777777" w:rsidR="00FD2E40" w:rsidRDefault="00FD2E40" w:rsidP="00FE7884">
      <w:pPr>
        <w:spacing w:after="0" w:line="240" w:lineRule="auto"/>
      </w:pPr>
      <w:r>
        <w:continuationSeparator/>
      </w:r>
    </w:p>
  </w:footnote>
  <w:footnote w:type="continuationNotice" w:id="1">
    <w:p w14:paraId="668029D2" w14:textId="77777777" w:rsidR="00FD2E40" w:rsidRDefault="00FD2E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48FF" w14:textId="77777777" w:rsidR="00655B81" w:rsidRDefault="00655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8046"/>
      <w:docPartObj>
        <w:docPartGallery w:val="Page Numbers (Top of Page)"/>
        <w:docPartUnique/>
      </w:docPartObj>
    </w:sdtPr>
    <w:sdtEndPr/>
    <w:sdtContent>
      <w:p w14:paraId="22BA92E3" w14:textId="77777777" w:rsidR="00655B81" w:rsidRDefault="00655B81">
        <w:pPr>
          <w:pStyle w:val="Header"/>
          <w:jc w:val="right"/>
        </w:pPr>
        <w:r>
          <w:fldChar w:fldCharType="begin"/>
        </w:r>
        <w:r>
          <w:instrText xml:space="preserve"> PAGE   \* MERGEFORMAT </w:instrText>
        </w:r>
        <w:r>
          <w:fldChar w:fldCharType="separate"/>
        </w:r>
        <w:r>
          <w:rPr>
            <w:noProof/>
          </w:rPr>
          <w:t>11</w:t>
        </w:r>
        <w:r>
          <w:fldChar w:fldCharType="end"/>
        </w:r>
      </w:p>
    </w:sdtContent>
  </w:sdt>
  <w:p w14:paraId="6AA1D51F" w14:textId="77777777" w:rsidR="00655B81" w:rsidRDefault="00655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F9EA" w14:textId="1A4397D4" w:rsidR="00655B81" w:rsidRDefault="00655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05320"/>
      <w:docPartObj>
        <w:docPartGallery w:val="Page Numbers (Top of Page)"/>
        <w:docPartUnique/>
      </w:docPartObj>
    </w:sdtPr>
    <w:sdtEndPr/>
    <w:sdtContent>
      <w:p w14:paraId="70988266" w14:textId="77777777" w:rsidR="00F247CF" w:rsidRDefault="00F247CF">
        <w:pPr>
          <w:pStyle w:val="Header"/>
          <w:jc w:val="right"/>
        </w:pPr>
        <w:r>
          <w:fldChar w:fldCharType="begin"/>
        </w:r>
        <w:r>
          <w:instrText xml:space="preserve"> PAGE   \* MERGEFORMAT </w:instrText>
        </w:r>
        <w:r>
          <w:fldChar w:fldCharType="separate"/>
        </w:r>
        <w:r w:rsidR="008008A1">
          <w:rPr>
            <w:noProof/>
          </w:rPr>
          <w:t>8</w:t>
        </w:r>
        <w:r>
          <w:fldChar w:fldCharType="end"/>
        </w:r>
      </w:p>
    </w:sdtContent>
  </w:sdt>
  <w:p w14:paraId="25CF81AF" w14:textId="2FFB1F7C" w:rsidR="009C3CB0" w:rsidRDefault="009C3C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C909" w14:textId="4607F364" w:rsidR="00572686" w:rsidRDefault="00572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B10"/>
    <w:multiLevelType w:val="hybridMultilevel"/>
    <w:tmpl w:val="7B341C20"/>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
    <w:nsid w:val="0C3469F3"/>
    <w:multiLevelType w:val="hybridMultilevel"/>
    <w:tmpl w:val="F2D800B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1D53A08"/>
    <w:multiLevelType w:val="hybridMultilevel"/>
    <w:tmpl w:val="F61E6FE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nsid w:val="1815101B"/>
    <w:multiLevelType w:val="hybridMultilevel"/>
    <w:tmpl w:val="69A8C6DA"/>
    <w:lvl w:ilvl="0" w:tplc="87AC38B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8D96ECC"/>
    <w:multiLevelType w:val="multilevel"/>
    <w:tmpl w:val="C406C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ED7453"/>
    <w:multiLevelType w:val="hybridMultilevel"/>
    <w:tmpl w:val="336870D6"/>
    <w:lvl w:ilvl="0" w:tplc="6004DA00">
      <w:start w:val="1"/>
      <w:numFmt w:val="bullet"/>
      <w:pStyle w:val="Table-bullet"/>
      <w:lvlText w:val=""/>
      <w:lvlJc w:val="left"/>
      <w:pPr>
        <w:ind w:left="720" w:hanging="360"/>
      </w:pPr>
      <w:rPr>
        <w:rFonts w:ascii="Symbol" w:eastAsia="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nsid w:val="22EC7272"/>
    <w:multiLevelType w:val="multilevel"/>
    <w:tmpl w:val="8390906C"/>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7">
    <w:nsid w:val="27743DFB"/>
    <w:multiLevelType w:val="multilevel"/>
    <w:tmpl w:val="4CC20C5E"/>
    <w:lvl w:ilvl="0">
      <w:start w:val="1"/>
      <w:numFmt w:val="decimal"/>
      <w:pStyle w:val="NumberedHeading1"/>
      <w:lvlText w:val="%1."/>
      <w:lvlJc w:val="left"/>
      <w:pPr>
        <w:ind w:left="1248" w:hanging="680"/>
      </w:pPr>
      <w:rPr>
        <w:rFonts w:hint="default"/>
        <w:i w:val="0"/>
      </w:rPr>
    </w:lvl>
    <w:lvl w:ilvl="1">
      <w:start w:val="1"/>
      <w:numFmt w:val="decimal"/>
      <w:pStyle w:val="NumberedHeading2"/>
      <w:lvlText w:val="%1.%2."/>
      <w:lvlJc w:val="left"/>
      <w:pPr>
        <w:ind w:left="2524"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3C8E5C72"/>
    <w:multiLevelType w:val="hybridMultilevel"/>
    <w:tmpl w:val="94A404CA"/>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9">
    <w:nsid w:val="432A64B6"/>
    <w:multiLevelType w:val="hybridMultilevel"/>
    <w:tmpl w:val="DF5ED4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6E0996"/>
    <w:multiLevelType w:val="multilevel"/>
    <w:tmpl w:val="7B167C1A"/>
    <w:lvl w:ilvl="0">
      <w:start w:val="1"/>
      <w:numFmt w:val="bullet"/>
      <w:pStyle w:val="List-BulletLvl1"/>
      <w:lvlText w:val=""/>
      <w:lvlJc w:val="left"/>
      <w:pPr>
        <w:ind w:left="851" w:hanging="567"/>
      </w:pPr>
      <w:rPr>
        <w:rFonts w:ascii="Symbol" w:eastAsia="Symbol" w:hAnsi="Symbol" w:hint="default"/>
        <w:color w:val="36424A" w:themeColor="text2"/>
        <w:sz w:val="22"/>
      </w:rPr>
    </w:lvl>
    <w:lvl w:ilvl="1">
      <w:start w:val="1"/>
      <w:numFmt w:val="bullet"/>
      <w:pStyle w:val="List-BulletLvl2"/>
      <w:lvlText w:val="-"/>
      <w:lvlJc w:val="left"/>
      <w:pPr>
        <w:ind w:left="1418" w:hanging="567"/>
      </w:pPr>
      <w:rPr>
        <w:rFonts w:ascii="Calibri" w:eastAsia="Calibri" w:hAnsi="Calibri" w:hint="default"/>
        <w:color w:val="36424A" w:themeColor="text2"/>
        <w:sz w:val="24"/>
      </w:rPr>
    </w:lvl>
    <w:lvl w:ilvl="2">
      <w:start w:val="1"/>
      <w:numFmt w:val="bullet"/>
      <w:pStyle w:val="List-BulletLvl3"/>
      <w:lvlText w:val=""/>
      <w:lvlJc w:val="left"/>
      <w:pPr>
        <w:ind w:left="1985" w:hanging="567"/>
      </w:pPr>
      <w:rPr>
        <w:rFonts w:ascii="Symbol" w:eastAsia="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2">
    <w:nsid w:val="61F00506"/>
    <w:multiLevelType w:val="hybridMultilevel"/>
    <w:tmpl w:val="B9708CE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3">
    <w:nsid w:val="62B752BB"/>
    <w:multiLevelType w:val="multilevel"/>
    <w:tmpl w:val="0B82E012"/>
    <w:lvl w:ilvl="0">
      <w:start w:val="1"/>
      <w:numFmt w:val="lowerLetter"/>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14">
    <w:nsid w:val="681B20A1"/>
    <w:multiLevelType w:val="hybridMultilevel"/>
    <w:tmpl w:val="DB5A994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nsid w:val="71505B44"/>
    <w:multiLevelType w:val="hybridMultilevel"/>
    <w:tmpl w:val="F7529D74"/>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nsid w:val="795B776D"/>
    <w:multiLevelType w:val="hybridMultilevel"/>
    <w:tmpl w:val="638A0FF4"/>
    <w:lvl w:ilvl="0" w:tplc="C61CC438">
      <w:start w:val="1"/>
      <w:numFmt w:val="bullet"/>
      <w:pStyle w:val="ListBullet3"/>
      <w:lvlText w:val=""/>
      <w:lvlJc w:val="left"/>
      <w:pPr>
        <w:ind w:left="1920" w:hanging="360"/>
      </w:pPr>
      <w:rPr>
        <w:rFonts w:ascii="Symbol" w:eastAsia="Symbol" w:hAnsi="Symbol" w:hint="default"/>
        <w:color w:val="36424A" w:themeColor="text2"/>
        <w:sz w:val="18"/>
      </w:rPr>
    </w:lvl>
    <w:lvl w:ilvl="1" w:tplc="42CCDA4C">
      <w:start w:val="1"/>
      <w:numFmt w:val="bullet"/>
      <w:lvlText w:val="o"/>
      <w:lvlJc w:val="left"/>
      <w:pPr>
        <w:ind w:left="2640" w:hanging="360"/>
      </w:pPr>
      <w:rPr>
        <w:rFonts w:ascii="Courier New" w:eastAsia="Courier New" w:hAnsi="Courier New" w:cs="Courier New" w:hint="default"/>
      </w:rPr>
    </w:lvl>
    <w:lvl w:ilvl="2" w:tplc="DE422694">
      <w:start w:val="1"/>
      <w:numFmt w:val="bullet"/>
      <w:lvlText w:val="•"/>
      <w:lvlJc w:val="left"/>
      <w:pPr>
        <w:ind w:left="3360" w:hanging="360"/>
      </w:pPr>
      <w:rPr>
        <w:rFonts w:ascii="Cambria" w:eastAsia="Cambria" w:hAnsi="Cambria" w:hint="default"/>
        <w:color w:val="36424A" w:themeColor="text2"/>
      </w:rPr>
    </w:lvl>
    <w:lvl w:ilvl="3" w:tplc="04090001" w:tentative="1">
      <w:start w:val="1"/>
      <w:numFmt w:val="bullet"/>
      <w:lvlText w:val=""/>
      <w:lvlJc w:val="left"/>
      <w:pPr>
        <w:ind w:left="4080" w:hanging="360"/>
      </w:pPr>
      <w:rPr>
        <w:rFonts w:ascii="Symbol" w:eastAsia="Symbol" w:hAnsi="Symbol" w:hint="default"/>
      </w:rPr>
    </w:lvl>
    <w:lvl w:ilvl="4" w:tplc="04090003" w:tentative="1">
      <w:start w:val="1"/>
      <w:numFmt w:val="bullet"/>
      <w:lvlText w:val="o"/>
      <w:lvlJc w:val="left"/>
      <w:pPr>
        <w:ind w:left="4800" w:hanging="360"/>
      </w:pPr>
      <w:rPr>
        <w:rFonts w:ascii="Courier New" w:eastAsia="Courier New" w:hAnsi="Courier New" w:cs="Courier New" w:hint="default"/>
      </w:rPr>
    </w:lvl>
    <w:lvl w:ilvl="5" w:tplc="04090005" w:tentative="1">
      <w:start w:val="1"/>
      <w:numFmt w:val="bullet"/>
      <w:lvlText w:val=""/>
      <w:lvlJc w:val="left"/>
      <w:pPr>
        <w:ind w:left="5520" w:hanging="360"/>
      </w:pPr>
      <w:rPr>
        <w:rFonts w:ascii="Wingdings" w:eastAsia="Wingdings" w:hAnsi="Wingdings" w:hint="default"/>
      </w:rPr>
    </w:lvl>
    <w:lvl w:ilvl="6" w:tplc="04090001" w:tentative="1">
      <w:start w:val="1"/>
      <w:numFmt w:val="bullet"/>
      <w:lvlText w:val=""/>
      <w:lvlJc w:val="left"/>
      <w:pPr>
        <w:ind w:left="6240" w:hanging="360"/>
      </w:pPr>
      <w:rPr>
        <w:rFonts w:ascii="Symbol" w:eastAsia="Symbol" w:hAnsi="Symbol" w:hint="default"/>
      </w:rPr>
    </w:lvl>
    <w:lvl w:ilvl="7" w:tplc="04090003" w:tentative="1">
      <w:start w:val="1"/>
      <w:numFmt w:val="bullet"/>
      <w:lvlText w:val="o"/>
      <w:lvlJc w:val="left"/>
      <w:pPr>
        <w:ind w:left="6960" w:hanging="360"/>
      </w:pPr>
      <w:rPr>
        <w:rFonts w:ascii="Courier New" w:eastAsia="Courier New" w:hAnsi="Courier New" w:cs="Courier New" w:hint="default"/>
      </w:rPr>
    </w:lvl>
    <w:lvl w:ilvl="8" w:tplc="04090005" w:tentative="1">
      <w:start w:val="1"/>
      <w:numFmt w:val="bullet"/>
      <w:lvlText w:val=""/>
      <w:lvlJc w:val="left"/>
      <w:pPr>
        <w:ind w:left="7680" w:hanging="360"/>
      </w:pPr>
      <w:rPr>
        <w:rFonts w:ascii="Wingdings" w:eastAsia="Wingdings" w:hAnsi="Wingdings" w:hint="default"/>
      </w:rPr>
    </w:lvl>
  </w:abstractNum>
  <w:abstractNum w:abstractNumId="17">
    <w:nsid w:val="79B4474D"/>
    <w:multiLevelType w:val="hybridMultilevel"/>
    <w:tmpl w:val="50AC6A00"/>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C1218D3"/>
    <w:multiLevelType w:val="singleLevel"/>
    <w:tmpl w:val="C58C0308"/>
    <w:lvl w:ilvl="0">
      <w:start w:val="1"/>
      <w:numFmt w:val="bullet"/>
      <w:pStyle w:val="Bullet"/>
      <w:lvlText w:val=""/>
      <w:lvlJc w:val="left"/>
      <w:pPr>
        <w:tabs>
          <w:tab w:val="num" w:pos="284"/>
        </w:tabs>
        <w:ind w:left="284" w:hanging="284"/>
      </w:pPr>
      <w:rPr>
        <w:rFonts w:ascii="Symbol" w:eastAsia="Symbol" w:hAnsi="Symbol" w:hint="default"/>
        <w:sz w:val="18"/>
      </w:rPr>
    </w:lvl>
  </w:abstractNum>
  <w:num w:numId="1">
    <w:abstractNumId w:val="5"/>
  </w:num>
  <w:num w:numId="2">
    <w:abstractNumId w:val="7"/>
  </w:num>
  <w:num w:numId="3">
    <w:abstractNumId w:val="10"/>
  </w:num>
  <w:num w:numId="4">
    <w:abstractNumId w:val="16"/>
  </w:num>
  <w:num w:numId="5">
    <w:abstractNumId w:val="6"/>
  </w:num>
  <w:num w:numId="6">
    <w:abstractNumId w:val="11"/>
  </w:num>
  <w:num w:numId="7">
    <w:abstractNumId w:val="18"/>
  </w:num>
  <w:num w:numId="8">
    <w:abstractNumId w:val="15"/>
  </w:num>
  <w:num w:numId="9">
    <w:abstractNumId w:val="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1"/>
  </w:num>
  <w:num w:numId="28">
    <w:abstractNumId w:val="0"/>
  </w:num>
  <w:num w:numId="29">
    <w:abstractNumId w:val="13"/>
  </w:num>
  <w:num w:numId="30">
    <w:abstractNumId w:val="12"/>
  </w:num>
  <w:num w:numId="31">
    <w:abstractNumId w:val="9"/>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20"/>
  <w:drawingGridHorizontalSpacing w:val="110"/>
  <w:displayHorizontalDrawingGridEvery w:val="2"/>
  <w:characterSpacingControl w:val="doNotCompress"/>
  <w:hdrShapeDefaults>
    <o:shapedefaults v:ext="edit" spidmax="8193" style="mso-position-horizontal:center;mso-position-horizontal-relative:page;mso-position-vertical-relative:page" fillcolor="none [671]" stroke="f">
      <v:fill color="none [671]" opacity=".75"/>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18"/>
    <w:rsid w:val="000002BE"/>
    <w:rsid w:val="00001721"/>
    <w:rsid w:val="000025BD"/>
    <w:rsid w:val="000036EE"/>
    <w:rsid w:val="00006DD1"/>
    <w:rsid w:val="000126EE"/>
    <w:rsid w:val="00015403"/>
    <w:rsid w:val="0001758D"/>
    <w:rsid w:val="00020F69"/>
    <w:rsid w:val="0002451A"/>
    <w:rsid w:val="000251DB"/>
    <w:rsid w:val="0002688A"/>
    <w:rsid w:val="0003064F"/>
    <w:rsid w:val="00030DCA"/>
    <w:rsid w:val="00030F54"/>
    <w:rsid w:val="0003707B"/>
    <w:rsid w:val="000429F7"/>
    <w:rsid w:val="00046124"/>
    <w:rsid w:val="00046C39"/>
    <w:rsid w:val="0005400C"/>
    <w:rsid w:val="000543CC"/>
    <w:rsid w:val="0005451D"/>
    <w:rsid w:val="00057BC1"/>
    <w:rsid w:val="00057BE5"/>
    <w:rsid w:val="00061512"/>
    <w:rsid w:val="000632DB"/>
    <w:rsid w:val="00070894"/>
    <w:rsid w:val="00071218"/>
    <w:rsid w:val="00071A56"/>
    <w:rsid w:val="00072E56"/>
    <w:rsid w:val="00073BF9"/>
    <w:rsid w:val="00074CFC"/>
    <w:rsid w:val="00076336"/>
    <w:rsid w:val="00081388"/>
    <w:rsid w:val="000838A9"/>
    <w:rsid w:val="00084742"/>
    <w:rsid w:val="00084A9E"/>
    <w:rsid w:val="00084CFA"/>
    <w:rsid w:val="00084F67"/>
    <w:rsid w:val="00085C8A"/>
    <w:rsid w:val="00087F69"/>
    <w:rsid w:val="000903C0"/>
    <w:rsid w:val="000913C8"/>
    <w:rsid w:val="00092DFE"/>
    <w:rsid w:val="000934E7"/>
    <w:rsid w:val="000961A3"/>
    <w:rsid w:val="0009641C"/>
    <w:rsid w:val="000968A5"/>
    <w:rsid w:val="000A1A0A"/>
    <w:rsid w:val="000A505B"/>
    <w:rsid w:val="000A67F1"/>
    <w:rsid w:val="000A7C07"/>
    <w:rsid w:val="000B2111"/>
    <w:rsid w:val="000B2AFF"/>
    <w:rsid w:val="000B2FBC"/>
    <w:rsid w:val="000B4721"/>
    <w:rsid w:val="000B4A7C"/>
    <w:rsid w:val="000C0041"/>
    <w:rsid w:val="000C054B"/>
    <w:rsid w:val="000C1588"/>
    <w:rsid w:val="000C194E"/>
    <w:rsid w:val="000C2F86"/>
    <w:rsid w:val="000C6D09"/>
    <w:rsid w:val="000D018D"/>
    <w:rsid w:val="000D02CC"/>
    <w:rsid w:val="000D15CD"/>
    <w:rsid w:val="000D2067"/>
    <w:rsid w:val="000D7CCC"/>
    <w:rsid w:val="000E45D4"/>
    <w:rsid w:val="000E4E37"/>
    <w:rsid w:val="000E57AB"/>
    <w:rsid w:val="000E74CF"/>
    <w:rsid w:val="000F15F6"/>
    <w:rsid w:val="000F250B"/>
    <w:rsid w:val="000F3474"/>
    <w:rsid w:val="000F3E9F"/>
    <w:rsid w:val="000F472E"/>
    <w:rsid w:val="000F6EB1"/>
    <w:rsid w:val="00101F39"/>
    <w:rsid w:val="00102A42"/>
    <w:rsid w:val="00103216"/>
    <w:rsid w:val="00104FFF"/>
    <w:rsid w:val="00106AFA"/>
    <w:rsid w:val="00106F45"/>
    <w:rsid w:val="00111723"/>
    <w:rsid w:val="001120CE"/>
    <w:rsid w:val="001145E4"/>
    <w:rsid w:val="00115063"/>
    <w:rsid w:val="001206EA"/>
    <w:rsid w:val="00122E57"/>
    <w:rsid w:val="00123343"/>
    <w:rsid w:val="001250BF"/>
    <w:rsid w:val="0012588F"/>
    <w:rsid w:val="00125D0E"/>
    <w:rsid w:val="00130629"/>
    <w:rsid w:val="001322A2"/>
    <w:rsid w:val="001348EE"/>
    <w:rsid w:val="00134A62"/>
    <w:rsid w:val="0013562A"/>
    <w:rsid w:val="0013732B"/>
    <w:rsid w:val="00137744"/>
    <w:rsid w:val="00137E84"/>
    <w:rsid w:val="00140902"/>
    <w:rsid w:val="00141B9F"/>
    <w:rsid w:val="0014216E"/>
    <w:rsid w:val="00143A6A"/>
    <w:rsid w:val="00143DB2"/>
    <w:rsid w:val="00144107"/>
    <w:rsid w:val="0014511A"/>
    <w:rsid w:val="001500AE"/>
    <w:rsid w:val="00152F87"/>
    <w:rsid w:val="00153FC9"/>
    <w:rsid w:val="00154F66"/>
    <w:rsid w:val="00155D2A"/>
    <w:rsid w:val="00156719"/>
    <w:rsid w:val="0016077C"/>
    <w:rsid w:val="00161226"/>
    <w:rsid w:val="0016206C"/>
    <w:rsid w:val="00162940"/>
    <w:rsid w:val="00163CD8"/>
    <w:rsid w:val="00166390"/>
    <w:rsid w:val="001668EF"/>
    <w:rsid w:val="00167271"/>
    <w:rsid w:val="00170A80"/>
    <w:rsid w:val="001730E7"/>
    <w:rsid w:val="001758D9"/>
    <w:rsid w:val="00175A70"/>
    <w:rsid w:val="00175E83"/>
    <w:rsid w:val="0018073F"/>
    <w:rsid w:val="00184845"/>
    <w:rsid w:val="001850F5"/>
    <w:rsid w:val="001901D0"/>
    <w:rsid w:val="00192049"/>
    <w:rsid w:val="00192362"/>
    <w:rsid w:val="001928DF"/>
    <w:rsid w:val="00193BE6"/>
    <w:rsid w:val="00194E78"/>
    <w:rsid w:val="00195622"/>
    <w:rsid w:val="00196250"/>
    <w:rsid w:val="001977DF"/>
    <w:rsid w:val="001A0140"/>
    <w:rsid w:val="001A3822"/>
    <w:rsid w:val="001A3FD4"/>
    <w:rsid w:val="001A567B"/>
    <w:rsid w:val="001A6A00"/>
    <w:rsid w:val="001B04C9"/>
    <w:rsid w:val="001B4473"/>
    <w:rsid w:val="001B4AF6"/>
    <w:rsid w:val="001B4F90"/>
    <w:rsid w:val="001B6B7C"/>
    <w:rsid w:val="001B7DCD"/>
    <w:rsid w:val="001C26DD"/>
    <w:rsid w:val="001C2BEF"/>
    <w:rsid w:val="001C3290"/>
    <w:rsid w:val="001C3B58"/>
    <w:rsid w:val="001C3B9F"/>
    <w:rsid w:val="001C4056"/>
    <w:rsid w:val="001C6F67"/>
    <w:rsid w:val="001D0827"/>
    <w:rsid w:val="001D0F2D"/>
    <w:rsid w:val="001D1FF3"/>
    <w:rsid w:val="001D206F"/>
    <w:rsid w:val="001D280F"/>
    <w:rsid w:val="001D2B9D"/>
    <w:rsid w:val="001D6A6F"/>
    <w:rsid w:val="001E0A63"/>
    <w:rsid w:val="001E18A7"/>
    <w:rsid w:val="001E1CFD"/>
    <w:rsid w:val="001E1D61"/>
    <w:rsid w:val="001E3423"/>
    <w:rsid w:val="001E7A97"/>
    <w:rsid w:val="001F1FA5"/>
    <w:rsid w:val="00200951"/>
    <w:rsid w:val="00201A16"/>
    <w:rsid w:val="00202A44"/>
    <w:rsid w:val="00203396"/>
    <w:rsid w:val="0020421B"/>
    <w:rsid w:val="00204A14"/>
    <w:rsid w:val="00205014"/>
    <w:rsid w:val="00211934"/>
    <w:rsid w:val="00211E9E"/>
    <w:rsid w:val="002142DE"/>
    <w:rsid w:val="00216E4B"/>
    <w:rsid w:val="002211C1"/>
    <w:rsid w:val="00221D83"/>
    <w:rsid w:val="00221F1A"/>
    <w:rsid w:val="00222110"/>
    <w:rsid w:val="002227FF"/>
    <w:rsid w:val="00223F37"/>
    <w:rsid w:val="0022485C"/>
    <w:rsid w:val="0022506C"/>
    <w:rsid w:val="00226960"/>
    <w:rsid w:val="002306C6"/>
    <w:rsid w:val="002306E8"/>
    <w:rsid w:val="00230FAD"/>
    <w:rsid w:val="00231000"/>
    <w:rsid w:val="0023273E"/>
    <w:rsid w:val="00234474"/>
    <w:rsid w:val="0023471F"/>
    <w:rsid w:val="00234833"/>
    <w:rsid w:val="0023587C"/>
    <w:rsid w:val="00237DA9"/>
    <w:rsid w:val="00237F7F"/>
    <w:rsid w:val="00240BB4"/>
    <w:rsid w:val="002414FF"/>
    <w:rsid w:val="00243CDA"/>
    <w:rsid w:val="002450FC"/>
    <w:rsid w:val="0024555D"/>
    <w:rsid w:val="00245749"/>
    <w:rsid w:val="00246B1C"/>
    <w:rsid w:val="00252F3E"/>
    <w:rsid w:val="0025300B"/>
    <w:rsid w:val="0025428D"/>
    <w:rsid w:val="00255B10"/>
    <w:rsid w:val="002654AC"/>
    <w:rsid w:val="00265568"/>
    <w:rsid w:val="00266C48"/>
    <w:rsid w:val="00275458"/>
    <w:rsid w:val="00275695"/>
    <w:rsid w:val="00275D51"/>
    <w:rsid w:val="00280438"/>
    <w:rsid w:val="00281CD2"/>
    <w:rsid w:val="00281F2D"/>
    <w:rsid w:val="00283685"/>
    <w:rsid w:val="002836DD"/>
    <w:rsid w:val="00285117"/>
    <w:rsid w:val="00286B22"/>
    <w:rsid w:val="00296429"/>
    <w:rsid w:val="002A0B41"/>
    <w:rsid w:val="002A1C7F"/>
    <w:rsid w:val="002A3C05"/>
    <w:rsid w:val="002A3DCF"/>
    <w:rsid w:val="002A55C3"/>
    <w:rsid w:val="002A56FE"/>
    <w:rsid w:val="002A6A6C"/>
    <w:rsid w:val="002A7100"/>
    <w:rsid w:val="002A78C5"/>
    <w:rsid w:val="002B3E01"/>
    <w:rsid w:val="002B435A"/>
    <w:rsid w:val="002B440D"/>
    <w:rsid w:val="002B49D7"/>
    <w:rsid w:val="002B74B0"/>
    <w:rsid w:val="002B7501"/>
    <w:rsid w:val="002C0A5C"/>
    <w:rsid w:val="002C27F2"/>
    <w:rsid w:val="002C3FF6"/>
    <w:rsid w:val="002C488C"/>
    <w:rsid w:val="002C4A8B"/>
    <w:rsid w:val="002C4BD9"/>
    <w:rsid w:val="002C56AE"/>
    <w:rsid w:val="002C64C8"/>
    <w:rsid w:val="002C71CA"/>
    <w:rsid w:val="002D0F8D"/>
    <w:rsid w:val="002D152A"/>
    <w:rsid w:val="002D452F"/>
    <w:rsid w:val="002D67B8"/>
    <w:rsid w:val="002D790B"/>
    <w:rsid w:val="002D7EDA"/>
    <w:rsid w:val="002E00E5"/>
    <w:rsid w:val="002E0E7F"/>
    <w:rsid w:val="002E1891"/>
    <w:rsid w:val="002E6410"/>
    <w:rsid w:val="002F218A"/>
    <w:rsid w:val="002F3AE5"/>
    <w:rsid w:val="002F43FA"/>
    <w:rsid w:val="002F5791"/>
    <w:rsid w:val="002F6107"/>
    <w:rsid w:val="00301F69"/>
    <w:rsid w:val="00307FE6"/>
    <w:rsid w:val="003111AF"/>
    <w:rsid w:val="00312B37"/>
    <w:rsid w:val="00313462"/>
    <w:rsid w:val="0031441D"/>
    <w:rsid w:val="00314995"/>
    <w:rsid w:val="0032353F"/>
    <w:rsid w:val="003265FD"/>
    <w:rsid w:val="0032669A"/>
    <w:rsid w:val="00326EED"/>
    <w:rsid w:val="00330181"/>
    <w:rsid w:val="003314C8"/>
    <w:rsid w:val="00331BDC"/>
    <w:rsid w:val="00331F18"/>
    <w:rsid w:val="0033262D"/>
    <w:rsid w:val="00332B94"/>
    <w:rsid w:val="0033347D"/>
    <w:rsid w:val="00337A26"/>
    <w:rsid w:val="00337E05"/>
    <w:rsid w:val="00342773"/>
    <w:rsid w:val="00342E78"/>
    <w:rsid w:val="00343A55"/>
    <w:rsid w:val="00344B43"/>
    <w:rsid w:val="00345446"/>
    <w:rsid w:val="0034796D"/>
    <w:rsid w:val="00347B48"/>
    <w:rsid w:val="00347EE6"/>
    <w:rsid w:val="00350F00"/>
    <w:rsid w:val="003517C5"/>
    <w:rsid w:val="00352909"/>
    <w:rsid w:val="0035564E"/>
    <w:rsid w:val="003573CF"/>
    <w:rsid w:val="00357846"/>
    <w:rsid w:val="003603CE"/>
    <w:rsid w:val="00360E04"/>
    <w:rsid w:val="00364C3D"/>
    <w:rsid w:val="003678F9"/>
    <w:rsid w:val="00370232"/>
    <w:rsid w:val="00370756"/>
    <w:rsid w:val="003708F1"/>
    <w:rsid w:val="003710E8"/>
    <w:rsid w:val="00371837"/>
    <w:rsid w:val="003726F1"/>
    <w:rsid w:val="00372BBE"/>
    <w:rsid w:val="00372FD9"/>
    <w:rsid w:val="00373EAE"/>
    <w:rsid w:val="00373F55"/>
    <w:rsid w:val="00374071"/>
    <w:rsid w:val="003743F7"/>
    <w:rsid w:val="00374CBD"/>
    <w:rsid w:val="003752E3"/>
    <w:rsid w:val="0037548B"/>
    <w:rsid w:val="003761CF"/>
    <w:rsid w:val="003765E9"/>
    <w:rsid w:val="00382D73"/>
    <w:rsid w:val="00384415"/>
    <w:rsid w:val="00385A3E"/>
    <w:rsid w:val="003860AC"/>
    <w:rsid w:val="003914C2"/>
    <w:rsid w:val="003944FC"/>
    <w:rsid w:val="0039559F"/>
    <w:rsid w:val="0039569A"/>
    <w:rsid w:val="003A00C9"/>
    <w:rsid w:val="003A23F3"/>
    <w:rsid w:val="003A24E0"/>
    <w:rsid w:val="003A351C"/>
    <w:rsid w:val="003A3762"/>
    <w:rsid w:val="003A4358"/>
    <w:rsid w:val="003A7739"/>
    <w:rsid w:val="003B0D32"/>
    <w:rsid w:val="003B1F5C"/>
    <w:rsid w:val="003B54B0"/>
    <w:rsid w:val="003C19EE"/>
    <w:rsid w:val="003C3663"/>
    <w:rsid w:val="003C3B26"/>
    <w:rsid w:val="003C50AB"/>
    <w:rsid w:val="003D203E"/>
    <w:rsid w:val="003D3136"/>
    <w:rsid w:val="003D5EB2"/>
    <w:rsid w:val="003D7A67"/>
    <w:rsid w:val="003E230C"/>
    <w:rsid w:val="003E3587"/>
    <w:rsid w:val="003E35B8"/>
    <w:rsid w:val="003E426E"/>
    <w:rsid w:val="003E4399"/>
    <w:rsid w:val="003E4BF4"/>
    <w:rsid w:val="003E674D"/>
    <w:rsid w:val="003F2EE2"/>
    <w:rsid w:val="003F371B"/>
    <w:rsid w:val="003F5B1B"/>
    <w:rsid w:val="003F7C98"/>
    <w:rsid w:val="004017F3"/>
    <w:rsid w:val="00402DBC"/>
    <w:rsid w:val="004046BF"/>
    <w:rsid w:val="00404D7B"/>
    <w:rsid w:val="0040630D"/>
    <w:rsid w:val="00406B62"/>
    <w:rsid w:val="00412AE9"/>
    <w:rsid w:val="00413448"/>
    <w:rsid w:val="004139E8"/>
    <w:rsid w:val="00413AF3"/>
    <w:rsid w:val="00414021"/>
    <w:rsid w:val="0041444A"/>
    <w:rsid w:val="00415766"/>
    <w:rsid w:val="00416DB1"/>
    <w:rsid w:val="00417F12"/>
    <w:rsid w:val="0042418F"/>
    <w:rsid w:val="00426097"/>
    <w:rsid w:val="00427296"/>
    <w:rsid w:val="004277B2"/>
    <w:rsid w:val="00431C5E"/>
    <w:rsid w:val="00431F50"/>
    <w:rsid w:val="00433265"/>
    <w:rsid w:val="004378EB"/>
    <w:rsid w:val="00442218"/>
    <w:rsid w:val="00442B43"/>
    <w:rsid w:val="00442B5B"/>
    <w:rsid w:val="0044502C"/>
    <w:rsid w:val="0044790D"/>
    <w:rsid w:val="00451CA4"/>
    <w:rsid w:val="004527DE"/>
    <w:rsid w:val="0045341F"/>
    <w:rsid w:val="00453470"/>
    <w:rsid w:val="004548E5"/>
    <w:rsid w:val="00455521"/>
    <w:rsid w:val="004575A8"/>
    <w:rsid w:val="00457885"/>
    <w:rsid w:val="00460269"/>
    <w:rsid w:val="0046296D"/>
    <w:rsid w:val="0046594E"/>
    <w:rsid w:val="00467381"/>
    <w:rsid w:val="00467E58"/>
    <w:rsid w:val="004700C5"/>
    <w:rsid w:val="00472549"/>
    <w:rsid w:val="004753D4"/>
    <w:rsid w:val="0047667C"/>
    <w:rsid w:val="004815D2"/>
    <w:rsid w:val="00481829"/>
    <w:rsid w:val="00483525"/>
    <w:rsid w:val="00486993"/>
    <w:rsid w:val="00491EBF"/>
    <w:rsid w:val="00492B10"/>
    <w:rsid w:val="00492E74"/>
    <w:rsid w:val="00493657"/>
    <w:rsid w:val="004A149C"/>
    <w:rsid w:val="004A1B52"/>
    <w:rsid w:val="004A2141"/>
    <w:rsid w:val="004A221D"/>
    <w:rsid w:val="004A2330"/>
    <w:rsid w:val="004A25F6"/>
    <w:rsid w:val="004A3DAF"/>
    <w:rsid w:val="004A4B5D"/>
    <w:rsid w:val="004A5449"/>
    <w:rsid w:val="004B0284"/>
    <w:rsid w:val="004B2442"/>
    <w:rsid w:val="004B2A7C"/>
    <w:rsid w:val="004C1D97"/>
    <w:rsid w:val="004C26A2"/>
    <w:rsid w:val="004C42F5"/>
    <w:rsid w:val="004C4D0D"/>
    <w:rsid w:val="004C4E01"/>
    <w:rsid w:val="004C4E16"/>
    <w:rsid w:val="004C5DF8"/>
    <w:rsid w:val="004C66B0"/>
    <w:rsid w:val="004D155E"/>
    <w:rsid w:val="004D237D"/>
    <w:rsid w:val="004D23A9"/>
    <w:rsid w:val="004D3D31"/>
    <w:rsid w:val="004D5508"/>
    <w:rsid w:val="004E00AE"/>
    <w:rsid w:val="004E0E40"/>
    <w:rsid w:val="004E28AA"/>
    <w:rsid w:val="004E61BA"/>
    <w:rsid w:val="004E61BE"/>
    <w:rsid w:val="004F0F9D"/>
    <w:rsid w:val="004F21E8"/>
    <w:rsid w:val="004F5228"/>
    <w:rsid w:val="004F7A38"/>
    <w:rsid w:val="0050469D"/>
    <w:rsid w:val="00505430"/>
    <w:rsid w:val="00506989"/>
    <w:rsid w:val="00512DD3"/>
    <w:rsid w:val="00512F0F"/>
    <w:rsid w:val="0051338A"/>
    <w:rsid w:val="00513395"/>
    <w:rsid w:val="005137EC"/>
    <w:rsid w:val="00513F42"/>
    <w:rsid w:val="005146FE"/>
    <w:rsid w:val="00515F93"/>
    <w:rsid w:val="005173BA"/>
    <w:rsid w:val="00520032"/>
    <w:rsid w:val="00520155"/>
    <w:rsid w:val="00520897"/>
    <w:rsid w:val="00520D69"/>
    <w:rsid w:val="00520FD5"/>
    <w:rsid w:val="00523871"/>
    <w:rsid w:val="005259C5"/>
    <w:rsid w:val="0052685B"/>
    <w:rsid w:val="00526D7B"/>
    <w:rsid w:val="00526ECA"/>
    <w:rsid w:val="00527BB2"/>
    <w:rsid w:val="005317DE"/>
    <w:rsid w:val="005332E6"/>
    <w:rsid w:val="00537262"/>
    <w:rsid w:val="00537ED9"/>
    <w:rsid w:val="00537EE9"/>
    <w:rsid w:val="00542564"/>
    <w:rsid w:val="00543D60"/>
    <w:rsid w:val="00547A60"/>
    <w:rsid w:val="00547DC9"/>
    <w:rsid w:val="005523BE"/>
    <w:rsid w:val="005543AF"/>
    <w:rsid w:val="005546FD"/>
    <w:rsid w:val="00555D3C"/>
    <w:rsid w:val="00555F21"/>
    <w:rsid w:val="00557012"/>
    <w:rsid w:val="00557BF9"/>
    <w:rsid w:val="00557C8A"/>
    <w:rsid w:val="005627C3"/>
    <w:rsid w:val="00562C77"/>
    <w:rsid w:val="00563462"/>
    <w:rsid w:val="00563E8F"/>
    <w:rsid w:val="00564D03"/>
    <w:rsid w:val="00564E58"/>
    <w:rsid w:val="0056584D"/>
    <w:rsid w:val="00567297"/>
    <w:rsid w:val="0056767F"/>
    <w:rsid w:val="00570F87"/>
    <w:rsid w:val="00571588"/>
    <w:rsid w:val="005724EE"/>
    <w:rsid w:val="00572686"/>
    <w:rsid w:val="00573C25"/>
    <w:rsid w:val="005757CC"/>
    <w:rsid w:val="00576B86"/>
    <w:rsid w:val="00580A2B"/>
    <w:rsid w:val="005839ED"/>
    <w:rsid w:val="00583F9B"/>
    <w:rsid w:val="005860DE"/>
    <w:rsid w:val="0058631F"/>
    <w:rsid w:val="00586B86"/>
    <w:rsid w:val="00590480"/>
    <w:rsid w:val="0059143F"/>
    <w:rsid w:val="0059152E"/>
    <w:rsid w:val="00591AC8"/>
    <w:rsid w:val="005920AA"/>
    <w:rsid w:val="00592914"/>
    <w:rsid w:val="0059305E"/>
    <w:rsid w:val="00594557"/>
    <w:rsid w:val="005966E4"/>
    <w:rsid w:val="00596B38"/>
    <w:rsid w:val="00597129"/>
    <w:rsid w:val="005977A2"/>
    <w:rsid w:val="005A0E68"/>
    <w:rsid w:val="005A3ACE"/>
    <w:rsid w:val="005A5B01"/>
    <w:rsid w:val="005A6762"/>
    <w:rsid w:val="005B0B83"/>
    <w:rsid w:val="005B17A2"/>
    <w:rsid w:val="005B20FA"/>
    <w:rsid w:val="005B2E0E"/>
    <w:rsid w:val="005B4BCA"/>
    <w:rsid w:val="005B55FF"/>
    <w:rsid w:val="005C1E98"/>
    <w:rsid w:val="005C1FDD"/>
    <w:rsid w:val="005C24EB"/>
    <w:rsid w:val="005C359F"/>
    <w:rsid w:val="005C6380"/>
    <w:rsid w:val="005C7123"/>
    <w:rsid w:val="005D0480"/>
    <w:rsid w:val="005D0B12"/>
    <w:rsid w:val="005D215D"/>
    <w:rsid w:val="005D2491"/>
    <w:rsid w:val="005D4751"/>
    <w:rsid w:val="005D5D14"/>
    <w:rsid w:val="005D604F"/>
    <w:rsid w:val="005D695C"/>
    <w:rsid w:val="005D7F3C"/>
    <w:rsid w:val="005E1ACB"/>
    <w:rsid w:val="005E25DD"/>
    <w:rsid w:val="005E2FFC"/>
    <w:rsid w:val="005E3092"/>
    <w:rsid w:val="005E40FF"/>
    <w:rsid w:val="005E48FE"/>
    <w:rsid w:val="005E64E1"/>
    <w:rsid w:val="005E71F7"/>
    <w:rsid w:val="005F099C"/>
    <w:rsid w:val="005F4BE2"/>
    <w:rsid w:val="005F5227"/>
    <w:rsid w:val="005F7948"/>
    <w:rsid w:val="0060069D"/>
    <w:rsid w:val="0060093F"/>
    <w:rsid w:val="0060137C"/>
    <w:rsid w:val="00601B2F"/>
    <w:rsid w:val="00602B0D"/>
    <w:rsid w:val="00604E1F"/>
    <w:rsid w:val="00606658"/>
    <w:rsid w:val="00607625"/>
    <w:rsid w:val="006127D3"/>
    <w:rsid w:val="00612FBB"/>
    <w:rsid w:val="00613313"/>
    <w:rsid w:val="006146D5"/>
    <w:rsid w:val="00616CAD"/>
    <w:rsid w:val="006172E6"/>
    <w:rsid w:val="00617931"/>
    <w:rsid w:val="00617B63"/>
    <w:rsid w:val="00617FA1"/>
    <w:rsid w:val="0062145F"/>
    <w:rsid w:val="00623017"/>
    <w:rsid w:val="0062425E"/>
    <w:rsid w:val="00625005"/>
    <w:rsid w:val="00627892"/>
    <w:rsid w:val="00630248"/>
    <w:rsid w:val="006357EA"/>
    <w:rsid w:val="00637509"/>
    <w:rsid w:val="0064484A"/>
    <w:rsid w:val="00646805"/>
    <w:rsid w:val="00647010"/>
    <w:rsid w:val="006504F1"/>
    <w:rsid w:val="00650787"/>
    <w:rsid w:val="00651388"/>
    <w:rsid w:val="00652BE6"/>
    <w:rsid w:val="00652CBF"/>
    <w:rsid w:val="00654C3D"/>
    <w:rsid w:val="00655B81"/>
    <w:rsid w:val="00656C05"/>
    <w:rsid w:val="006641E3"/>
    <w:rsid w:val="006649DA"/>
    <w:rsid w:val="006668C8"/>
    <w:rsid w:val="00672662"/>
    <w:rsid w:val="00672A0A"/>
    <w:rsid w:val="00673464"/>
    <w:rsid w:val="006735EE"/>
    <w:rsid w:val="006742A6"/>
    <w:rsid w:val="00675002"/>
    <w:rsid w:val="0067620C"/>
    <w:rsid w:val="006810B4"/>
    <w:rsid w:val="00681ABF"/>
    <w:rsid w:val="00687710"/>
    <w:rsid w:val="00695B73"/>
    <w:rsid w:val="00695D90"/>
    <w:rsid w:val="00696597"/>
    <w:rsid w:val="0069662E"/>
    <w:rsid w:val="00697336"/>
    <w:rsid w:val="006A133C"/>
    <w:rsid w:val="006A3C41"/>
    <w:rsid w:val="006A5AB0"/>
    <w:rsid w:val="006A6214"/>
    <w:rsid w:val="006A627C"/>
    <w:rsid w:val="006A647F"/>
    <w:rsid w:val="006A7DA0"/>
    <w:rsid w:val="006B000A"/>
    <w:rsid w:val="006B148A"/>
    <w:rsid w:val="006B75EE"/>
    <w:rsid w:val="006C1DEA"/>
    <w:rsid w:val="006C1EEE"/>
    <w:rsid w:val="006C52C7"/>
    <w:rsid w:val="006C64A2"/>
    <w:rsid w:val="006D28E2"/>
    <w:rsid w:val="006D362E"/>
    <w:rsid w:val="006D654C"/>
    <w:rsid w:val="006D7837"/>
    <w:rsid w:val="006D7B45"/>
    <w:rsid w:val="006E107C"/>
    <w:rsid w:val="006E1A6A"/>
    <w:rsid w:val="006E22E8"/>
    <w:rsid w:val="006E2780"/>
    <w:rsid w:val="006E593E"/>
    <w:rsid w:val="006F572A"/>
    <w:rsid w:val="006F72D4"/>
    <w:rsid w:val="006F74F1"/>
    <w:rsid w:val="00700ED5"/>
    <w:rsid w:val="007020F6"/>
    <w:rsid w:val="00702272"/>
    <w:rsid w:val="0070563E"/>
    <w:rsid w:val="00707313"/>
    <w:rsid w:val="0070791A"/>
    <w:rsid w:val="0071053B"/>
    <w:rsid w:val="00710C70"/>
    <w:rsid w:val="00710C82"/>
    <w:rsid w:val="007126E4"/>
    <w:rsid w:val="00712E22"/>
    <w:rsid w:val="00713754"/>
    <w:rsid w:val="00714C9F"/>
    <w:rsid w:val="00714CCC"/>
    <w:rsid w:val="00715405"/>
    <w:rsid w:val="00715ED6"/>
    <w:rsid w:val="00720FA5"/>
    <w:rsid w:val="0072186B"/>
    <w:rsid w:val="00721CAA"/>
    <w:rsid w:val="00724798"/>
    <w:rsid w:val="007257D0"/>
    <w:rsid w:val="00726A2F"/>
    <w:rsid w:val="00730969"/>
    <w:rsid w:val="00731BFE"/>
    <w:rsid w:val="00731E01"/>
    <w:rsid w:val="007345E9"/>
    <w:rsid w:val="00737AFD"/>
    <w:rsid w:val="00737B80"/>
    <w:rsid w:val="0074064F"/>
    <w:rsid w:val="00741504"/>
    <w:rsid w:val="0074188A"/>
    <w:rsid w:val="00743935"/>
    <w:rsid w:val="0074737C"/>
    <w:rsid w:val="00752E33"/>
    <w:rsid w:val="007532E1"/>
    <w:rsid w:val="007542F2"/>
    <w:rsid w:val="00757A21"/>
    <w:rsid w:val="00757BB2"/>
    <w:rsid w:val="0076124C"/>
    <w:rsid w:val="0076165D"/>
    <w:rsid w:val="00762348"/>
    <w:rsid w:val="007648FA"/>
    <w:rsid w:val="0076538B"/>
    <w:rsid w:val="007653B1"/>
    <w:rsid w:val="0076545E"/>
    <w:rsid w:val="00767A7D"/>
    <w:rsid w:val="00767CC6"/>
    <w:rsid w:val="0077052C"/>
    <w:rsid w:val="007706F3"/>
    <w:rsid w:val="007768D8"/>
    <w:rsid w:val="00781FEB"/>
    <w:rsid w:val="00782C73"/>
    <w:rsid w:val="00783323"/>
    <w:rsid w:val="00783C46"/>
    <w:rsid w:val="00786FF4"/>
    <w:rsid w:val="00792098"/>
    <w:rsid w:val="0079267C"/>
    <w:rsid w:val="00793941"/>
    <w:rsid w:val="00793D56"/>
    <w:rsid w:val="00793FD9"/>
    <w:rsid w:val="00795241"/>
    <w:rsid w:val="007963C5"/>
    <w:rsid w:val="00796A57"/>
    <w:rsid w:val="00797DD8"/>
    <w:rsid w:val="007A162F"/>
    <w:rsid w:val="007A1982"/>
    <w:rsid w:val="007A1E86"/>
    <w:rsid w:val="007A210F"/>
    <w:rsid w:val="007A2126"/>
    <w:rsid w:val="007A3EAD"/>
    <w:rsid w:val="007A4C71"/>
    <w:rsid w:val="007A5162"/>
    <w:rsid w:val="007B00CD"/>
    <w:rsid w:val="007B067A"/>
    <w:rsid w:val="007B1585"/>
    <w:rsid w:val="007C2E8D"/>
    <w:rsid w:val="007C532D"/>
    <w:rsid w:val="007C63FA"/>
    <w:rsid w:val="007D1E88"/>
    <w:rsid w:val="007D31AA"/>
    <w:rsid w:val="007D4645"/>
    <w:rsid w:val="007E3139"/>
    <w:rsid w:val="007E35F2"/>
    <w:rsid w:val="007E41EC"/>
    <w:rsid w:val="007E6FEA"/>
    <w:rsid w:val="007E760B"/>
    <w:rsid w:val="007F2820"/>
    <w:rsid w:val="007F3606"/>
    <w:rsid w:val="007F4BC3"/>
    <w:rsid w:val="007F5349"/>
    <w:rsid w:val="007F5578"/>
    <w:rsid w:val="007F63BA"/>
    <w:rsid w:val="007F64D6"/>
    <w:rsid w:val="007F7034"/>
    <w:rsid w:val="007F7808"/>
    <w:rsid w:val="007F7A9C"/>
    <w:rsid w:val="008008A1"/>
    <w:rsid w:val="00802254"/>
    <w:rsid w:val="00805AE7"/>
    <w:rsid w:val="0080683C"/>
    <w:rsid w:val="00806B24"/>
    <w:rsid w:val="0080780E"/>
    <w:rsid w:val="00807B7E"/>
    <w:rsid w:val="008101A2"/>
    <w:rsid w:val="00810DCF"/>
    <w:rsid w:val="00810EDF"/>
    <w:rsid w:val="0081174B"/>
    <w:rsid w:val="00811F82"/>
    <w:rsid w:val="00812BCD"/>
    <w:rsid w:val="008137D2"/>
    <w:rsid w:val="00816AA1"/>
    <w:rsid w:val="008233AE"/>
    <w:rsid w:val="008257B5"/>
    <w:rsid w:val="00825FE8"/>
    <w:rsid w:val="00827251"/>
    <w:rsid w:val="00830CF5"/>
    <w:rsid w:val="00832F5D"/>
    <w:rsid w:val="0083402D"/>
    <w:rsid w:val="008379C2"/>
    <w:rsid w:val="00840798"/>
    <w:rsid w:val="008409AF"/>
    <w:rsid w:val="0084124E"/>
    <w:rsid w:val="0084136E"/>
    <w:rsid w:val="008419BB"/>
    <w:rsid w:val="00842DB1"/>
    <w:rsid w:val="008442AE"/>
    <w:rsid w:val="00845E86"/>
    <w:rsid w:val="00846A19"/>
    <w:rsid w:val="00847396"/>
    <w:rsid w:val="0084747E"/>
    <w:rsid w:val="00847A64"/>
    <w:rsid w:val="00850B8E"/>
    <w:rsid w:val="008516C3"/>
    <w:rsid w:val="008532BA"/>
    <w:rsid w:val="008554D9"/>
    <w:rsid w:val="00855B9A"/>
    <w:rsid w:val="00855F7D"/>
    <w:rsid w:val="00855FDD"/>
    <w:rsid w:val="00856CF0"/>
    <w:rsid w:val="008612A3"/>
    <w:rsid w:val="008649D2"/>
    <w:rsid w:val="00865D75"/>
    <w:rsid w:val="00871395"/>
    <w:rsid w:val="0087386B"/>
    <w:rsid w:val="00873AE1"/>
    <w:rsid w:val="00877703"/>
    <w:rsid w:val="00877949"/>
    <w:rsid w:val="00877B3B"/>
    <w:rsid w:val="0088001F"/>
    <w:rsid w:val="00880414"/>
    <w:rsid w:val="00880952"/>
    <w:rsid w:val="00880E9E"/>
    <w:rsid w:val="00880F04"/>
    <w:rsid w:val="008842DE"/>
    <w:rsid w:val="0088442F"/>
    <w:rsid w:val="00884AF6"/>
    <w:rsid w:val="0088563E"/>
    <w:rsid w:val="00886996"/>
    <w:rsid w:val="0089155C"/>
    <w:rsid w:val="0089439C"/>
    <w:rsid w:val="008A0B3B"/>
    <w:rsid w:val="008A14BD"/>
    <w:rsid w:val="008A57F1"/>
    <w:rsid w:val="008A6FEA"/>
    <w:rsid w:val="008A7A4B"/>
    <w:rsid w:val="008B055F"/>
    <w:rsid w:val="008B33A7"/>
    <w:rsid w:val="008B36F0"/>
    <w:rsid w:val="008B55E6"/>
    <w:rsid w:val="008B5ADE"/>
    <w:rsid w:val="008C430B"/>
    <w:rsid w:val="008C4A6A"/>
    <w:rsid w:val="008D0558"/>
    <w:rsid w:val="008D105D"/>
    <w:rsid w:val="008D2634"/>
    <w:rsid w:val="008D3933"/>
    <w:rsid w:val="008D440E"/>
    <w:rsid w:val="008D56D8"/>
    <w:rsid w:val="008D5C3D"/>
    <w:rsid w:val="008D70A1"/>
    <w:rsid w:val="008E0752"/>
    <w:rsid w:val="008E0967"/>
    <w:rsid w:val="008E1598"/>
    <w:rsid w:val="008E359D"/>
    <w:rsid w:val="008E38A6"/>
    <w:rsid w:val="008E4A38"/>
    <w:rsid w:val="008F14B4"/>
    <w:rsid w:val="008F258A"/>
    <w:rsid w:val="008F29B5"/>
    <w:rsid w:val="008F4D14"/>
    <w:rsid w:val="008F65C6"/>
    <w:rsid w:val="008F7D4B"/>
    <w:rsid w:val="009018FF"/>
    <w:rsid w:val="00901934"/>
    <w:rsid w:val="00903629"/>
    <w:rsid w:val="00903705"/>
    <w:rsid w:val="00906751"/>
    <w:rsid w:val="00907D14"/>
    <w:rsid w:val="009142F3"/>
    <w:rsid w:val="00915447"/>
    <w:rsid w:val="009163CE"/>
    <w:rsid w:val="009170A7"/>
    <w:rsid w:val="009171F5"/>
    <w:rsid w:val="009172B5"/>
    <w:rsid w:val="0091765D"/>
    <w:rsid w:val="00921256"/>
    <w:rsid w:val="009229AC"/>
    <w:rsid w:val="00926A6C"/>
    <w:rsid w:val="00927C47"/>
    <w:rsid w:val="009317D2"/>
    <w:rsid w:val="009344F3"/>
    <w:rsid w:val="009378D0"/>
    <w:rsid w:val="00937BFF"/>
    <w:rsid w:val="00940100"/>
    <w:rsid w:val="00940AA7"/>
    <w:rsid w:val="00940D29"/>
    <w:rsid w:val="009439B7"/>
    <w:rsid w:val="009456A0"/>
    <w:rsid w:val="00945E23"/>
    <w:rsid w:val="00946114"/>
    <w:rsid w:val="00946AAF"/>
    <w:rsid w:val="00950671"/>
    <w:rsid w:val="00953D07"/>
    <w:rsid w:val="0095529E"/>
    <w:rsid w:val="0095602C"/>
    <w:rsid w:val="009560E7"/>
    <w:rsid w:val="00957380"/>
    <w:rsid w:val="00957D2E"/>
    <w:rsid w:val="0096074E"/>
    <w:rsid w:val="00962BEB"/>
    <w:rsid w:val="0096527E"/>
    <w:rsid w:val="009662BC"/>
    <w:rsid w:val="009714EE"/>
    <w:rsid w:val="009717EE"/>
    <w:rsid w:val="0097241F"/>
    <w:rsid w:val="00972785"/>
    <w:rsid w:val="009744A8"/>
    <w:rsid w:val="00974FDA"/>
    <w:rsid w:val="00976FD2"/>
    <w:rsid w:val="00982138"/>
    <w:rsid w:val="00983091"/>
    <w:rsid w:val="00986C48"/>
    <w:rsid w:val="00990C29"/>
    <w:rsid w:val="00991B76"/>
    <w:rsid w:val="00991CA9"/>
    <w:rsid w:val="009921C2"/>
    <w:rsid w:val="00992EAC"/>
    <w:rsid w:val="00994D8F"/>
    <w:rsid w:val="0099554C"/>
    <w:rsid w:val="00996646"/>
    <w:rsid w:val="009976DD"/>
    <w:rsid w:val="009A242D"/>
    <w:rsid w:val="009A34D3"/>
    <w:rsid w:val="009A57FC"/>
    <w:rsid w:val="009A6F6C"/>
    <w:rsid w:val="009B35AA"/>
    <w:rsid w:val="009B4F3D"/>
    <w:rsid w:val="009C036F"/>
    <w:rsid w:val="009C0CC9"/>
    <w:rsid w:val="009C1E7B"/>
    <w:rsid w:val="009C3601"/>
    <w:rsid w:val="009C3CB0"/>
    <w:rsid w:val="009C504C"/>
    <w:rsid w:val="009D0298"/>
    <w:rsid w:val="009D0CA7"/>
    <w:rsid w:val="009D29C0"/>
    <w:rsid w:val="009D2CE6"/>
    <w:rsid w:val="009D2D15"/>
    <w:rsid w:val="009D7444"/>
    <w:rsid w:val="009D7DBF"/>
    <w:rsid w:val="009D7DE6"/>
    <w:rsid w:val="009E066A"/>
    <w:rsid w:val="009E0F0E"/>
    <w:rsid w:val="009E1338"/>
    <w:rsid w:val="009E19BB"/>
    <w:rsid w:val="009E3615"/>
    <w:rsid w:val="009E41BF"/>
    <w:rsid w:val="009E7AFC"/>
    <w:rsid w:val="009F168C"/>
    <w:rsid w:val="009F2105"/>
    <w:rsid w:val="009F46B3"/>
    <w:rsid w:val="009F590B"/>
    <w:rsid w:val="009F6E20"/>
    <w:rsid w:val="00A00C4C"/>
    <w:rsid w:val="00A02544"/>
    <w:rsid w:val="00A03B6D"/>
    <w:rsid w:val="00A03D40"/>
    <w:rsid w:val="00A0433B"/>
    <w:rsid w:val="00A07512"/>
    <w:rsid w:val="00A079C8"/>
    <w:rsid w:val="00A10108"/>
    <w:rsid w:val="00A101E6"/>
    <w:rsid w:val="00A10DF7"/>
    <w:rsid w:val="00A10E8A"/>
    <w:rsid w:val="00A132F6"/>
    <w:rsid w:val="00A141FB"/>
    <w:rsid w:val="00A175E1"/>
    <w:rsid w:val="00A305FD"/>
    <w:rsid w:val="00A31521"/>
    <w:rsid w:val="00A31B5D"/>
    <w:rsid w:val="00A33516"/>
    <w:rsid w:val="00A34449"/>
    <w:rsid w:val="00A34E1D"/>
    <w:rsid w:val="00A35E8B"/>
    <w:rsid w:val="00A366D8"/>
    <w:rsid w:val="00A40F2C"/>
    <w:rsid w:val="00A41790"/>
    <w:rsid w:val="00A4565B"/>
    <w:rsid w:val="00A46858"/>
    <w:rsid w:val="00A474AF"/>
    <w:rsid w:val="00A4751D"/>
    <w:rsid w:val="00A53EB5"/>
    <w:rsid w:val="00A54D9D"/>
    <w:rsid w:val="00A57DBC"/>
    <w:rsid w:val="00A60C1C"/>
    <w:rsid w:val="00A60F85"/>
    <w:rsid w:val="00A65753"/>
    <w:rsid w:val="00A65B24"/>
    <w:rsid w:val="00A72FD0"/>
    <w:rsid w:val="00A7313E"/>
    <w:rsid w:val="00A74179"/>
    <w:rsid w:val="00A749F8"/>
    <w:rsid w:val="00A755D7"/>
    <w:rsid w:val="00A7586F"/>
    <w:rsid w:val="00A7612C"/>
    <w:rsid w:val="00A767D1"/>
    <w:rsid w:val="00A76C8B"/>
    <w:rsid w:val="00A81AD0"/>
    <w:rsid w:val="00A82146"/>
    <w:rsid w:val="00A828CB"/>
    <w:rsid w:val="00A846D5"/>
    <w:rsid w:val="00A90625"/>
    <w:rsid w:val="00A90E24"/>
    <w:rsid w:val="00A935EB"/>
    <w:rsid w:val="00A95F37"/>
    <w:rsid w:val="00A9618A"/>
    <w:rsid w:val="00AA067E"/>
    <w:rsid w:val="00AA08E4"/>
    <w:rsid w:val="00AA13F2"/>
    <w:rsid w:val="00AA1E38"/>
    <w:rsid w:val="00AA473D"/>
    <w:rsid w:val="00AA5E71"/>
    <w:rsid w:val="00AA6B70"/>
    <w:rsid w:val="00AB03D2"/>
    <w:rsid w:val="00AB1F1F"/>
    <w:rsid w:val="00AB3AA4"/>
    <w:rsid w:val="00AC0718"/>
    <w:rsid w:val="00AC0C3C"/>
    <w:rsid w:val="00AC170D"/>
    <w:rsid w:val="00AC2FB0"/>
    <w:rsid w:val="00AC5DB0"/>
    <w:rsid w:val="00AC694B"/>
    <w:rsid w:val="00AD1418"/>
    <w:rsid w:val="00AD7A21"/>
    <w:rsid w:val="00AE0451"/>
    <w:rsid w:val="00AE0887"/>
    <w:rsid w:val="00AE20CA"/>
    <w:rsid w:val="00AE2363"/>
    <w:rsid w:val="00AE25A2"/>
    <w:rsid w:val="00AE292B"/>
    <w:rsid w:val="00AE5033"/>
    <w:rsid w:val="00AE5760"/>
    <w:rsid w:val="00AE6A47"/>
    <w:rsid w:val="00AF0738"/>
    <w:rsid w:val="00AF0ED8"/>
    <w:rsid w:val="00AF1BA3"/>
    <w:rsid w:val="00AF27D5"/>
    <w:rsid w:val="00AF2872"/>
    <w:rsid w:val="00AF2A11"/>
    <w:rsid w:val="00AF2D45"/>
    <w:rsid w:val="00AF3DDA"/>
    <w:rsid w:val="00AF5876"/>
    <w:rsid w:val="00B00D2D"/>
    <w:rsid w:val="00B01233"/>
    <w:rsid w:val="00B03E95"/>
    <w:rsid w:val="00B03EDF"/>
    <w:rsid w:val="00B05721"/>
    <w:rsid w:val="00B07068"/>
    <w:rsid w:val="00B10D5A"/>
    <w:rsid w:val="00B12AA3"/>
    <w:rsid w:val="00B14ED2"/>
    <w:rsid w:val="00B1596F"/>
    <w:rsid w:val="00B174E5"/>
    <w:rsid w:val="00B176D7"/>
    <w:rsid w:val="00B218FF"/>
    <w:rsid w:val="00B22EE9"/>
    <w:rsid w:val="00B24681"/>
    <w:rsid w:val="00B25B47"/>
    <w:rsid w:val="00B2604A"/>
    <w:rsid w:val="00B309D5"/>
    <w:rsid w:val="00B32D9E"/>
    <w:rsid w:val="00B35875"/>
    <w:rsid w:val="00B36E72"/>
    <w:rsid w:val="00B3705F"/>
    <w:rsid w:val="00B37515"/>
    <w:rsid w:val="00B43C18"/>
    <w:rsid w:val="00B441C3"/>
    <w:rsid w:val="00B447BA"/>
    <w:rsid w:val="00B44A3B"/>
    <w:rsid w:val="00B44B49"/>
    <w:rsid w:val="00B453C6"/>
    <w:rsid w:val="00B4584F"/>
    <w:rsid w:val="00B4596F"/>
    <w:rsid w:val="00B45F29"/>
    <w:rsid w:val="00B477E0"/>
    <w:rsid w:val="00B50F76"/>
    <w:rsid w:val="00B5108F"/>
    <w:rsid w:val="00B514EF"/>
    <w:rsid w:val="00B57CEC"/>
    <w:rsid w:val="00B604CD"/>
    <w:rsid w:val="00B61B37"/>
    <w:rsid w:val="00B62DF3"/>
    <w:rsid w:val="00B63343"/>
    <w:rsid w:val="00B63FFE"/>
    <w:rsid w:val="00B6521B"/>
    <w:rsid w:val="00B671AE"/>
    <w:rsid w:val="00B72D17"/>
    <w:rsid w:val="00B7334D"/>
    <w:rsid w:val="00B759B3"/>
    <w:rsid w:val="00B80187"/>
    <w:rsid w:val="00B87794"/>
    <w:rsid w:val="00B904F4"/>
    <w:rsid w:val="00B90D84"/>
    <w:rsid w:val="00B91B48"/>
    <w:rsid w:val="00B920D7"/>
    <w:rsid w:val="00B9352F"/>
    <w:rsid w:val="00B95350"/>
    <w:rsid w:val="00B963BC"/>
    <w:rsid w:val="00B966D9"/>
    <w:rsid w:val="00BA05C8"/>
    <w:rsid w:val="00BA1362"/>
    <w:rsid w:val="00BA3087"/>
    <w:rsid w:val="00BA349B"/>
    <w:rsid w:val="00BA635B"/>
    <w:rsid w:val="00BA6565"/>
    <w:rsid w:val="00BA7555"/>
    <w:rsid w:val="00BB128B"/>
    <w:rsid w:val="00BB3C6C"/>
    <w:rsid w:val="00BB4401"/>
    <w:rsid w:val="00BB455F"/>
    <w:rsid w:val="00BB51B8"/>
    <w:rsid w:val="00BB78A0"/>
    <w:rsid w:val="00BB7BB4"/>
    <w:rsid w:val="00BB7F2D"/>
    <w:rsid w:val="00BC6AAF"/>
    <w:rsid w:val="00BD1CBF"/>
    <w:rsid w:val="00BD1F5D"/>
    <w:rsid w:val="00BD2785"/>
    <w:rsid w:val="00BD2B1C"/>
    <w:rsid w:val="00BD3AA6"/>
    <w:rsid w:val="00BD67D8"/>
    <w:rsid w:val="00BE1B10"/>
    <w:rsid w:val="00BE3A60"/>
    <w:rsid w:val="00BE412A"/>
    <w:rsid w:val="00BE5ED3"/>
    <w:rsid w:val="00BE7D4C"/>
    <w:rsid w:val="00BF0C06"/>
    <w:rsid w:val="00BF35AC"/>
    <w:rsid w:val="00BF4FA5"/>
    <w:rsid w:val="00BF6AFF"/>
    <w:rsid w:val="00C04AD4"/>
    <w:rsid w:val="00C04DB5"/>
    <w:rsid w:val="00C05400"/>
    <w:rsid w:val="00C108E8"/>
    <w:rsid w:val="00C126BE"/>
    <w:rsid w:val="00C1462F"/>
    <w:rsid w:val="00C17035"/>
    <w:rsid w:val="00C20588"/>
    <w:rsid w:val="00C24820"/>
    <w:rsid w:val="00C250C5"/>
    <w:rsid w:val="00C26819"/>
    <w:rsid w:val="00C3098D"/>
    <w:rsid w:val="00C343FD"/>
    <w:rsid w:val="00C37B58"/>
    <w:rsid w:val="00C41817"/>
    <w:rsid w:val="00C4270B"/>
    <w:rsid w:val="00C429DD"/>
    <w:rsid w:val="00C43B9F"/>
    <w:rsid w:val="00C45E8D"/>
    <w:rsid w:val="00C4717C"/>
    <w:rsid w:val="00C51C3B"/>
    <w:rsid w:val="00C52055"/>
    <w:rsid w:val="00C52316"/>
    <w:rsid w:val="00C54E1A"/>
    <w:rsid w:val="00C56C54"/>
    <w:rsid w:val="00C57797"/>
    <w:rsid w:val="00C62614"/>
    <w:rsid w:val="00C63BF8"/>
    <w:rsid w:val="00C66253"/>
    <w:rsid w:val="00C67AA7"/>
    <w:rsid w:val="00C717EE"/>
    <w:rsid w:val="00C732EB"/>
    <w:rsid w:val="00C769C8"/>
    <w:rsid w:val="00C80894"/>
    <w:rsid w:val="00C82387"/>
    <w:rsid w:val="00C839FD"/>
    <w:rsid w:val="00C83BBA"/>
    <w:rsid w:val="00C84FCB"/>
    <w:rsid w:val="00C85626"/>
    <w:rsid w:val="00C8648D"/>
    <w:rsid w:val="00C874A3"/>
    <w:rsid w:val="00C92B98"/>
    <w:rsid w:val="00C94B17"/>
    <w:rsid w:val="00C94FAF"/>
    <w:rsid w:val="00C974F4"/>
    <w:rsid w:val="00CA0777"/>
    <w:rsid w:val="00CA2496"/>
    <w:rsid w:val="00CA4D07"/>
    <w:rsid w:val="00CA526E"/>
    <w:rsid w:val="00CA559D"/>
    <w:rsid w:val="00CA734C"/>
    <w:rsid w:val="00CB0710"/>
    <w:rsid w:val="00CB12B5"/>
    <w:rsid w:val="00CB2279"/>
    <w:rsid w:val="00CB530F"/>
    <w:rsid w:val="00CB6F2E"/>
    <w:rsid w:val="00CC118F"/>
    <w:rsid w:val="00CC138A"/>
    <w:rsid w:val="00CC4FD2"/>
    <w:rsid w:val="00CC6AC9"/>
    <w:rsid w:val="00CC7E37"/>
    <w:rsid w:val="00CC7E41"/>
    <w:rsid w:val="00CD32FE"/>
    <w:rsid w:val="00CD4163"/>
    <w:rsid w:val="00CD440B"/>
    <w:rsid w:val="00CD4661"/>
    <w:rsid w:val="00CD4F74"/>
    <w:rsid w:val="00CE60CC"/>
    <w:rsid w:val="00CE6848"/>
    <w:rsid w:val="00CF29E2"/>
    <w:rsid w:val="00CF66EE"/>
    <w:rsid w:val="00D00851"/>
    <w:rsid w:val="00D01F8D"/>
    <w:rsid w:val="00D02A19"/>
    <w:rsid w:val="00D03C73"/>
    <w:rsid w:val="00D047B8"/>
    <w:rsid w:val="00D04D6A"/>
    <w:rsid w:val="00D04DF4"/>
    <w:rsid w:val="00D062EA"/>
    <w:rsid w:val="00D06A08"/>
    <w:rsid w:val="00D0760A"/>
    <w:rsid w:val="00D0798A"/>
    <w:rsid w:val="00D11D47"/>
    <w:rsid w:val="00D12249"/>
    <w:rsid w:val="00D134F8"/>
    <w:rsid w:val="00D13574"/>
    <w:rsid w:val="00D16346"/>
    <w:rsid w:val="00D16C2A"/>
    <w:rsid w:val="00D17582"/>
    <w:rsid w:val="00D20391"/>
    <w:rsid w:val="00D20A72"/>
    <w:rsid w:val="00D20FB1"/>
    <w:rsid w:val="00D21740"/>
    <w:rsid w:val="00D21F40"/>
    <w:rsid w:val="00D2731B"/>
    <w:rsid w:val="00D310C3"/>
    <w:rsid w:val="00D317B3"/>
    <w:rsid w:val="00D365DF"/>
    <w:rsid w:val="00D4156C"/>
    <w:rsid w:val="00D41736"/>
    <w:rsid w:val="00D451CE"/>
    <w:rsid w:val="00D47087"/>
    <w:rsid w:val="00D50638"/>
    <w:rsid w:val="00D51C8E"/>
    <w:rsid w:val="00D5362F"/>
    <w:rsid w:val="00D53BA2"/>
    <w:rsid w:val="00D54B30"/>
    <w:rsid w:val="00D553C1"/>
    <w:rsid w:val="00D55A06"/>
    <w:rsid w:val="00D562FF"/>
    <w:rsid w:val="00D56333"/>
    <w:rsid w:val="00D60461"/>
    <w:rsid w:val="00D61D24"/>
    <w:rsid w:val="00D62D9B"/>
    <w:rsid w:val="00D63878"/>
    <w:rsid w:val="00D63D78"/>
    <w:rsid w:val="00D65F36"/>
    <w:rsid w:val="00D65F97"/>
    <w:rsid w:val="00D6690B"/>
    <w:rsid w:val="00D675F2"/>
    <w:rsid w:val="00D70219"/>
    <w:rsid w:val="00D7029A"/>
    <w:rsid w:val="00D723CB"/>
    <w:rsid w:val="00D73B55"/>
    <w:rsid w:val="00D75148"/>
    <w:rsid w:val="00D77DF8"/>
    <w:rsid w:val="00D81132"/>
    <w:rsid w:val="00D823A0"/>
    <w:rsid w:val="00D854A1"/>
    <w:rsid w:val="00D85897"/>
    <w:rsid w:val="00D86A7B"/>
    <w:rsid w:val="00D87384"/>
    <w:rsid w:val="00D87440"/>
    <w:rsid w:val="00D9184B"/>
    <w:rsid w:val="00D93633"/>
    <w:rsid w:val="00D94F0F"/>
    <w:rsid w:val="00DA0A7B"/>
    <w:rsid w:val="00DA3596"/>
    <w:rsid w:val="00DA398B"/>
    <w:rsid w:val="00DA4E0F"/>
    <w:rsid w:val="00DA53FF"/>
    <w:rsid w:val="00DA64C7"/>
    <w:rsid w:val="00DB1440"/>
    <w:rsid w:val="00DB3021"/>
    <w:rsid w:val="00DB3083"/>
    <w:rsid w:val="00DB4AEE"/>
    <w:rsid w:val="00DB4BF9"/>
    <w:rsid w:val="00DB5122"/>
    <w:rsid w:val="00DB51D1"/>
    <w:rsid w:val="00DB547C"/>
    <w:rsid w:val="00DB6761"/>
    <w:rsid w:val="00DC1FE7"/>
    <w:rsid w:val="00DC433E"/>
    <w:rsid w:val="00DC6329"/>
    <w:rsid w:val="00DC639B"/>
    <w:rsid w:val="00DD0101"/>
    <w:rsid w:val="00DD0799"/>
    <w:rsid w:val="00DD1897"/>
    <w:rsid w:val="00DD3DBF"/>
    <w:rsid w:val="00DD5556"/>
    <w:rsid w:val="00DD5CAD"/>
    <w:rsid w:val="00DD74FD"/>
    <w:rsid w:val="00DE13AE"/>
    <w:rsid w:val="00DE14D4"/>
    <w:rsid w:val="00DE1900"/>
    <w:rsid w:val="00DE21F5"/>
    <w:rsid w:val="00DE2483"/>
    <w:rsid w:val="00DE2A15"/>
    <w:rsid w:val="00DE3780"/>
    <w:rsid w:val="00DE55EF"/>
    <w:rsid w:val="00DE7606"/>
    <w:rsid w:val="00DF0D39"/>
    <w:rsid w:val="00DF3278"/>
    <w:rsid w:val="00DF3E65"/>
    <w:rsid w:val="00DF532B"/>
    <w:rsid w:val="00DF7FB4"/>
    <w:rsid w:val="00E03FB1"/>
    <w:rsid w:val="00E04C6E"/>
    <w:rsid w:val="00E06C98"/>
    <w:rsid w:val="00E100FF"/>
    <w:rsid w:val="00E13BB7"/>
    <w:rsid w:val="00E14424"/>
    <w:rsid w:val="00E158D3"/>
    <w:rsid w:val="00E1668D"/>
    <w:rsid w:val="00E17147"/>
    <w:rsid w:val="00E17DEB"/>
    <w:rsid w:val="00E22327"/>
    <w:rsid w:val="00E25B7C"/>
    <w:rsid w:val="00E25CC5"/>
    <w:rsid w:val="00E315E9"/>
    <w:rsid w:val="00E321BE"/>
    <w:rsid w:val="00E34F23"/>
    <w:rsid w:val="00E355F2"/>
    <w:rsid w:val="00E35C65"/>
    <w:rsid w:val="00E367F3"/>
    <w:rsid w:val="00E36BB8"/>
    <w:rsid w:val="00E43040"/>
    <w:rsid w:val="00E44C05"/>
    <w:rsid w:val="00E46CD9"/>
    <w:rsid w:val="00E47428"/>
    <w:rsid w:val="00E47583"/>
    <w:rsid w:val="00E47606"/>
    <w:rsid w:val="00E53A0E"/>
    <w:rsid w:val="00E5458C"/>
    <w:rsid w:val="00E55086"/>
    <w:rsid w:val="00E5551E"/>
    <w:rsid w:val="00E56D82"/>
    <w:rsid w:val="00E571C9"/>
    <w:rsid w:val="00E60316"/>
    <w:rsid w:val="00E6163E"/>
    <w:rsid w:val="00E628F6"/>
    <w:rsid w:val="00E63C93"/>
    <w:rsid w:val="00E6561A"/>
    <w:rsid w:val="00E67499"/>
    <w:rsid w:val="00E67792"/>
    <w:rsid w:val="00E67805"/>
    <w:rsid w:val="00E703E9"/>
    <w:rsid w:val="00E71FF5"/>
    <w:rsid w:val="00E7797A"/>
    <w:rsid w:val="00E80A9C"/>
    <w:rsid w:val="00E82A6B"/>
    <w:rsid w:val="00E82B75"/>
    <w:rsid w:val="00E82B81"/>
    <w:rsid w:val="00E86F5A"/>
    <w:rsid w:val="00E874E0"/>
    <w:rsid w:val="00E87FD1"/>
    <w:rsid w:val="00E90023"/>
    <w:rsid w:val="00E92998"/>
    <w:rsid w:val="00E93EF6"/>
    <w:rsid w:val="00E94897"/>
    <w:rsid w:val="00E951A0"/>
    <w:rsid w:val="00E955B6"/>
    <w:rsid w:val="00E96611"/>
    <w:rsid w:val="00E97524"/>
    <w:rsid w:val="00EA1AD2"/>
    <w:rsid w:val="00EA2646"/>
    <w:rsid w:val="00EA30BD"/>
    <w:rsid w:val="00EA5F39"/>
    <w:rsid w:val="00EB240E"/>
    <w:rsid w:val="00EB2DB0"/>
    <w:rsid w:val="00EB6011"/>
    <w:rsid w:val="00EB6AD9"/>
    <w:rsid w:val="00EC2A6D"/>
    <w:rsid w:val="00EC4539"/>
    <w:rsid w:val="00EC4DE6"/>
    <w:rsid w:val="00EC6892"/>
    <w:rsid w:val="00EC7020"/>
    <w:rsid w:val="00EC70DB"/>
    <w:rsid w:val="00EC7269"/>
    <w:rsid w:val="00EC762C"/>
    <w:rsid w:val="00EC7994"/>
    <w:rsid w:val="00ED6701"/>
    <w:rsid w:val="00ED6D29"/>
    <w:rsid w:val="00EE0ECF"/>
    <w:rsid w:val="00EE25AD"/>
    <w:rsid w:val="00EE2640"/>
    <w:rsid w:val="00EE4E34"/>
    <w:rsid w:val="00EF0863"/>
    <w:rsid w:val="00EF1FE6"/>
    <w:rsid w:val="00EF22A9"/>
    <w:rsid w:val="00EF4955"/>
    <w:rsid w:val="00F01A0C"/>
    <w:rsid w:val="00F01B6A"/>
    <w:rsid w:val="00F01C5E"/>
    <w:rsid w:val="00F02164"/>
    <w:rsid w:val="00F027CB"/>
    <w:rsid w:val="00F02E54"/>
    <w:rsid w:val="00F049A9"/>
    <w:rsid w:val="00F10D1D"/>
    <w:rsid w:val="00F12B8D"/>
    <w:rsid w:val="00F12F83"/>
    <w:rsid w:val="00F14978"/>
    <w:rsid w:val="00F15629"/>
    <w:rsid w:val="00F161E7"/>
    <w:rsid w:val="00F20649"/>
    <w:rsid w:val="00F233A1"/>
    <w:rsid w:val="00F247CF"/>
    <w:rsid w:val="00F25005"/>
    <w:rsid w:val="00F26A56"/>
    <w:rsid w:val="00F302DD"/>
    <w:rsid w:val="00F32E7D"/>
    <w:rsid w:val="00F33937"/>
    <w:rsid w:val="00F339C0"/>
    <w:rsid w:val="00F35332"/>
    <w:rsid w:val="00F41B02"/>
    <w:rsid w:val="00F44DEB"/>
    <w:rsid w:val="00F464EE"/>
    <w:rsid w:val="00F5058A"/>
    <w:rsid w:val="00F52737"/>
    <w:rsid w:val="00F53668"/>
    <w:rsid w:val="00F53ABC"/>
    <w:rsid w:val="00F54B76"/>
    <w:rsid w:val="00F54EDD"/>
    <w:rsid w:val="00F560E4"/>
    <w:rsid w:val="00F571F1"/>
    <w:rsid w:val="00F652BC"/>
    <w:rsid w:val="00F7031B"/>
    <w:rsid w:val="00F707A0"/>
    <w:rsid w:val="00F723A5"/>
    <w:rsid w:val="00F72DFB"/>
    <w:rsid w:val="00F741AD"/>
    <w:rsid w:val="00F76D30"/>
    <w:rsid w:val="00F771D3"/>
    <w:rsid w:val="00F77264"/>
    <w:rsid w:val="00F80798"/>
    <w:rsid w:val="00F85DDF"/>
    <w:rsid w:val="00F914B8"/>
    <w:rsid w:val="00F91686"/>
    <w:rsid w:val="00F925BD"/>
    <w:rsid w:val="00F94AFE"/>
    <w:rsid w:val="00F96108"/>
    <w:rsid w:val="00F9641A"/>
    <w:rsid w:val="00F96771"/>
    <w:rsid w:val="00F968E3"/>
    <w:rsid w:val="00F974C3"/>
    <w:rsid w:val="00FA0F28"/>
    <w:rsid w:val="00FA15F6"/>
    <w:rsid w:val="00FA3AAE"/>
    <w:rsid w:val="00FA5E2F"/>
    <w:rsid w:val="00FA6F60"/>
    <w:rsid w:val="00FA7E10"/>
    <w:rsid w:val="00FB0913"/>
    <w:rsid w:val="00FB1819"/>
    <w:rsid w:val="00FB1BC9"/>
    <w:rsid w:val="00FB2230"/>
    <w:rsid w:val="00FB311C"/>
    <w:rsid w:val="00FB3308"/>
    <w:rsid w:val="00FB3315"/>
    <w:rsid w:val="00FB67C2"/>
    <w:rsid w:val="00FC0020"/>
    <w:rsid w:val="00FC0983"/>
    <w:rsid w:val="00FC11C7"/>
    <w:rsid w:val="00FC6406"/>
    <w:rsid w:val="00FC7E6E"/>
    <w:rsid w:val="00FD1023"/>
    <w:rsid w:val="00FD1169"/>
    <w:rsid w:val="00FD2E40"/>
    <w:rsid w:val="00FD4A44"/>
    <w:rsid w:val="00FD4DE9"/>
    <w:rsid w:val="00FD5F41"/>
    <w:rsid w:val="00FD7AE4"/>
    <w:rsid w:val="00FD7C73"/>
    <w:rsid w:val="00FE0076"/>
    <w:rsid w:val="00FE23EC"/>
    <w:rsid w:val="00FE3403"/>
    <w:rsid w:val="00FE3A5A"/>
    <w:rsid w:val="00FE5182"/>
    <w:rsid w:val="00FE6498"/>
    <w:rsid w:val="00FE6B38"/>
    <w:rsid w:val="00FE7884"/>
    <w:rsid w:val="00FF039B"/>
    <w:rsid w:val="00FF2E69"/>
    <w:rsid w:val="00FF31F5"/>
    <w:rsid w:val="00FF5F3D"/>
    <w:rsid w:val="00FF62B4"/>
    <w:rsid w:val="00FF7BAE"/>
    <w:rsid w:val="00FF7F13"/>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position-horizontal-relative:page;mso-position-vertical-relative:page" fillcolor="none [671]" stroke="f">
      <v:fill color="none [671]" opacity=".75"/>
      <v:stroke on="f"/>
    </o:shapedefaults>
    <o:shapelayout v:ext="edit">
      <o:idmap v:ext="edit" data="1"/>
    </o:shapelayout>
  </w:shapeDefaults>
  <w:decimalSymbol w:val="."/>
  <w:listSeparator w:val=","/>
  <w14:docId w14:val="4C72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lsdException w:name="heading 1" w:locked="1" w:semiHidden="0" w:uiPriority="1" w:unhideWhenUsed="0" w:qFormat="1"/>
    <w:lsdException w:name="heading 2" w:locked="1" w:uiPriority="1" w:qFormat="1"/>
    <w:lsdException w:name="heading 3" w:locked="1" w:uiPriority="1" w:qFormat="1"/>
    <w:lsdException w:name="heading 4" w:uiPriority="4"/>
    <w:lsdException w:name="heading 5" w:uiPriority="5"/>
    <w:lsdException w:name="heading 6" w:uiPriority="9"/>
    <w:lsdException w:name="heading 7" w:uiPriority="3" w:unhideWhenUsed="0"/>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lsdException w:name="caption" w:semiHidden="0" w:unhideWhenUsed="0" w:qFormat="1"/>
    <w:lsdException w:name="Title" w:semiHidden="0" w:unhideWhenUsed="0" w:qFormat="1"/>
    <w:lsdException w:name="Default Paragraph Font" w:uiPriority="1"/>
    <w:lsdException w:name="Body Text" w:locked="1"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3"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51C8E"/>
    <w:rPr>
      <w:lang w:val="en-NZ"/>
    </w:rPr>
  </w:style>
  <w:style w:type="paragraph" w:styleId="Heading1">
    <w:name w:val="heading 1"/>
    <w:basedOn w:val="BodyText"/>
    <w:next w:val="BodyText"/>
    <w:link w:val="Heading1Char"/>
    <w:uiPriority w:val="1"/>
    <w:qFormat/>
    <w:rsid w:val="002B435A"/>
    <w:pPr>
      <w:keepNext/>
      <w:spacing w:before="360" w:after="240"/>
      <w:outlineLvl w:val="0"/>
    </w:pPr>
    <w:rPr>
      <w:rFonts w:asciiTheme="majorHAnsi" w:eastAsiaTheme="majorEastAsia" w:hAnsiTheme="majorHAnsi"/>
      <w:b/>
      <w:caps/>
      <w:color w:val="36424A" w:themeColor="text2"/>
      <w:sz w:val="28"/>
    </w:rPr>
  </w:style>
  <w:style w:type="paragraph" w:styleId="Heading2">
    <w:name w:val="heading 2"/>
    <w:basedOn w:val="Normal"/>
    <w:next w:val="BodyText"/>
    <w:link w:val="Heading2Char"/>
    <w:uiPriority w:val="1"/>
    <w:qFormat/>
    <w:rsid w:val="002B435A"/>
    <w:pPr>
      <w:keepNext/>
      <w:spacing w:before="360" w:after="120"/>
      <w:outlineLvl w:val="1"/>
    </w:pPr>
    <w:rPr>
      <w:rFonts w:asciiTheme="majorHAnsi" w:eastAsiaTheme="majorEastAsia" w:hAnsiTheme="majorHAnsi"/>
      <w:b/>
      <w:color w:val="36424A" w:themeColor="text2"/>
      <w:sz w:val="28"/>
    </w:rPr>
  </w:style>
  <w:style w:type="paragraph" w:styleId="Heading3">
    <w:name w:val="heading 3"/>
    <w:basedOn w:val="BodyText"/>
    <w:next w:val="BodyText"/>
    <w:link w:val="Heading3Char"/>
    <w:uiPriority w:val="1"/>
    <w:qFormat/>
    <w:rsid w:val="002B435A"/>
    <w:pPr>
      <w:keepNext/>
      <w:spacing w:before="240"/>
      <w:outlineLvl w:val="2"/>
    </w:pPr>
    <w:rPr>
      <w:rFonts w:asciiTheme="majorHAnsi" w:eastAsiaTheme="majorEastAsia"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eastAsiaTheme="majorEastAsia"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eastAsiaTheme="majorEastAsia"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eastAsiaTheme="majorEastAsia" w:hAnsiTheme="majorHAnsi"/>
      <w:b/>
      <w:caps/>
      <w:color w:val="36424A" w:themeColor="text2"/>
      <w:sz w:val="28"/>
      <w:lang w:val="en-NZ" w:eastAsia="zh-CN"/>
    </w:rPr>
  </w:style>
  <w:style w:type="character" w:customStyle="1" w:styleId="Heading2Char">
    <w:name w:val="Heading 2 Char"/>
    <w:basedOn w:val="DefaultParagraphFont"/>
    <w:link w:val="Heading2"/>
    <w:uiPriority w:val="1"/>
    <w:rsid w:val="00DF3278"/>
    <w:rPr>
      <w:rFonts w:asciiTheme="majorHAnsi" w:eastAsiaTheme="majorEastAsia" w:hAnsiTheme="majorHAnsi"/>
      <w:b/>
      <w:color w:val="36424A" w:themeColor="text2"/>
      <w:sz w:val="28"/>
      <w:lang w:val="en-NZ" w:eastAsia="zh-CN"/>
    </w:rPr>
  </w:style>
  <w:style w:type="character" w:customStyle="1" w:styleId="Heading3Char">
    <w:name w:val="Heading 3 Char"/>
    <w:basedOn w:val="DefaultParagraphFont"/>
    <w:link w:val="Heading3"/>
    <w:uiPriority w:val="1"/>
    <w:rsid w:val="001C3B9F"/>
    <w:rPr>
      <w:rFonts w:asciiTheme="majorHAnsi" w:eastAsiaTheme="majorEastAsia" w:hAnsiTheme="majorHAnsi"/>
      <w:b/>
      <w:color w:val="36424A" w:themeColor="text2"/>
      <w:sz w:val="24"/>
      <w:lang w:val="en-NZ" w:eastAsia="zh-CN"/>
    </w:rPr>
  </w:style>
  <w:style w:type="character" w:customStyle="1" w:styleId="Heading4Char">
    <w:name w:val="Heading 4 Char"/>
    <w:basedOn w:val="DefaultParagraphFont"/>
    <w:link w:val="Heading4"/>
    <w:uiPriority w:val="1"/>
    <w:rsid w:val="001C3B9F"/>
    <w:rPr>
      <w:rFonts w:asciiTheme="majorHAnsi" w:eastAsiaTheme="majorEastAsia" w:hAnsiTheme="majorHAnsi"/>
      <w:b/>
      <w:i/>
      <w:color w:val="36424A" w:themeColor="text2"/>
      <w:sz w:val="24"/>
      <w:lang w:val="en-NZ" w:eastAsia="zh-CN"/>
    </w:rPr>
  </w:style>
  <w:style w:type="character" w:customStyle="1" w:styleId="Heading5Char">
    <w:name w:val="Heading 5 Char"/>
    <w:basedOn w:val="DefaultParagraphFont"/>
    <w:link w:val="Heading5"/>
    <w:uiPriority w:val="1"/>
    <w:rsid w:val="001C3B9F"/>
    <w:rPr>
      <w:rFonts w:asciiTheme="majorHAnsi" w:eastAsiaTheme="majorEastAsia"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eastAsiaTheme="majorEastAsia"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eastAsiaTheme="majorEastAsia"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eastAsiaTheme="majorEastAsia" w:hAnsiTheme="majorHAnsi"/>
      <w:b/>
      <w:caps/>
      <w:color w:val="36424A"/>
      <w:sz w:val="48"/>
    </w:rPr>
  </w:style>
  <w:style w:type="paragraph" w:styleId="Header">
    <w:name w:val="header"/>
    <w:basedOn w:val="Normal"/>
    <w:link w:val="HeaderChar"/>
    <w:uiPriority w:val="99"/>
    <w:unhideWhenUsed/>
    <w:rsid w:val="00084F67"/>
    <w:rPr>
      <w:rFonts w:asciiTheme="majorHAnsi" w:eastAsiaTheme="majorEastAsia" w:hAnsiTheme="majorHAnsi"/>
      <w:sz w:val="18"/>
    </w:rPr>
  </w:style>
  <w:style w:type="character" w:customStyle="1" w:styleId="SubTitleHeadingChar">
    <w:name w:val="Sub Title Heading Char"/>
    <w:basedOn w:val="DefaultParagraphFont"/>
    <w:link w:val="SubTitleHeading"/>
    <w:uiPriority w:val="15"/>
    <w:rsid w:val="00A60C1C"/>
    <w:rPr>
      <w:rFonts w:asciiTheme="majorHAnsi" w:eastAsiaTheme="majorEastAsia" w:hAnsiTheme="majorHAnsi"/>
      <w:b/>
      <w:color w:val="36424A"/>
      <w:sz w:val="28"/>
    </w:rPr>
  </w:style>
  <w:style w:type="character" w:customStyle="1" w:styleId="HeaderChar">
    <w:name w:val="Header Char"/>
    <w:basedOn w:val="DefaultParagraphFont"/>
    <w:link w:val="Header"/>
    <w:uiPriority w:val="99"/>
    <w:rsid w:val="00084F67"/>
    <w:rPr>
      <w:rFonts w:asciiTheme="majorHAnsi" w:eastAsiaTheme="majorEastAsia" w:hAnsiTheme="majorHAnsi"/>
      <w:sz w:val="18"/>
    </w:rPr>
  </w:style>
  <w:style w:type="paragraph" w:styleId="Footer">
    <w:name w:val="footer"/>
    <w:basedOn w:val="Normal"/>
    <w:link w:val="FooterChar"/>
    <w:uiPriority w:val="99"/>
    <w:rsid w:val="00084F67"/>
    <w:rPr>
      <w:rFonts w:asciiTheme="majorHAnsi" w:eastAsiaTheme="majorEastAsia" w:hAnsiTheme="majorHAnsi"/>
      <w:sz w:val="18"/>
    </w:rPr>
  </w:style>
  <w:style w:type="character" w:customStyle="1" w:styleId="FooterChar">
    <w:name w:val="Footer Char"/>
    <w:basedOn w:val="DefaultParagraphFont"/>
    <w:link w:val="Footer"/>
    <w:uiPriority w:val="99"/>
    <w:rsid w:val="005966E4"/>
    <w:rPr>
      <w:rFonts w:asciiTheme="majorHAnsi" w:eastAsiaTheme="majorEastAsia" w:hAnsiTheme="majorHAnsi"/>
      <w:sz w:val="18"/>
    </w:rPr>
  </w:style>
  <w:style w:type="paragraph" w:styleId="BalloonText">
    <w:name w:val="Balloon Text"/>
    <w:basedOn w:val="Normal"/>
    <w:link w:val="BalloonTextChar"/>
    <w:uiPriority w:val="99"/>
    <w:semiHidden/>
    <w:unhideWhenUsed/>
    <w:rsid w:val="002B435A"/>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24555D"/>
    <w:rPr>
      <w:rFonts w:ascii="Tahoma" w:eastAsia="Tahoma" w:hAnsi="Tahoma" w:cs="Tahoma"/>
      <w:sz w:val="16"/>
      <w:szCs w:val="16"/>
      <w:lang w:val="en-NZ" w:eastAsia="zh-CN"/>
    </w:rPr>
  </w:style>
  <w:style w:type="paragraph" w:styleId="ListParagraph">
    <w:name w:val="List Paragraph"/>
    <w:basedOn w:val="Normal"/>
    <w:link w:val="ListParagraphChar"/>
    <w:uiPriority w:val="99"/>
    <w:qFormat/>
    <w:rsid w:val="002B435A"/>
    <w:pPr>
      <w:ind w:left="720"/>
      <w:contextualSpacing/>
    </w:pPr>
  </w:style>
  <w:style w:type="paragraph" w:customStyle="1" w:styleId="List-BulletLvl1">
    <w:name w:val="List - Bullet Lvl 1"/>
    <w:basedOn w:val="BodyText"/>
    <w:link w:val="List-BulletLvl1Char"/>
    <w:uiPriority w:val="4"/>
    <w:qFormat/>
    <w:rsid w:val="002A78C5"/>
    <w:pPr>
      <w:numPr>
        <w:numId w:val="6"/>
      </w:numPr>
      <w:spacing w:before="0"/>
    </w:pPr>
  </w:style>
  <w:style w:type="paragraph" w:customStyle="1" w:styleId="List-AlphanumericLvl1">
    <w:name w:val="List - Alphanumeric Lvl 1"/>
    <w:basedOn w:val="ListParagraph"/>
    <w:link w:val="List-AlphanumericLvl1Char"/>
    <w:uiPriority w:val="7"/>
    <w:qFormat/>
    <w:rsid w:val="00F974C3"/>
    <w:pPr>
      <w:numPr>
        <w:numId w:val="5"/>
      </w:numPr>
    </w:pPr>
  </w:style>
  <w:style w:type="character" w:customStyle="1" w:styleId="ListParagraphChar">
    <w:name w:val="List Paragraph Char"/>
    <w:basedOn w:val="DefaultParagraphFont"/>
    <w:link w:val="ListParagraph"/>
    <w:uiPriority w:val="99"/>
    <w:rsid w:val="005966E4"/>
    <w:rPr>
      <w:lang w:val="en-NZ" w:eastAsia="zh-CN"/>
    </w:rPr>
  </w:style>
  <w:style w:type="character" w:customStyle="1" w:styleId="List-BulletLvl1Char">
    <w:name w:val="List - Bullet Lvl 1 Char"/>
    <w:basedOn w:val="ListParagraphChar"/>
    <w:link w:val="List-BulletLvl1"/>
    <w:uiPriority w:val="4"/>
    <w:rsid w:val="002A78C5"/>
    <w:rPr>
      <w:lang w:val="en-NZ" w:eastAsia="zh-CN"/>
    </w:rPr>
  </w:style>
  <w:style w:type="character" w:customStyle="1" w:styleId="List-AlphanumericLvl1Char">
    <w:name w:val="List - Alphanumeric Lvl 1 Char"/>
    <w:basedOn w:val="ListParagraphChar"/>
    <w:link w:val="List-AlphanumericLvl1"/>
    <w:uiPriority w:val="7"/>
    <w:rsid w:val="00F974C3"/>
    <w:rPr>
      <w:lang w:val="en-NZ" w:eastAsia="zh-CN"/>
    </w:rPr>
  </w:style>
  <w:style w:type="paragraph" w:customStyle="1" w:styleId="List-BulletLvl2">
    <w:name w:val="List - Bullet Lvl 2"/>
    <w:basedOn w:val="BodyText"/>
    <w:link w:val="List-BulletLvl2Char"/>
    <w:uiPriority w:val="4"/>
    <w:rsid w:val="002A78C5"/>
    <w:pPr>
      <w:numPr>
        <w:ilvl w:val="1"/>
        <w:numId w:val="6"/>
      </w:numPr>
    </w:pPr>
  </w:style>
  <w:style w:type="paragraph" w:customStyle="1" w:styleId="List-AlphanumericLvl2">
    <w:name w:val="List - Alphanumeric Lvl 2"/>
    <w:basedOn w:val="List-AlphanumericLvl1"/>
    <w:link w:val="List-AlphanumericLvl2Char"/>
    <w:uiPriority w:val="7"/>
    <w:rsid w:val="002B435A"/>
    <w:pPr>
      <w:numPr>
        <w:ilvl w:val="1"/>
      </w:numPr>
      <w:tabs>
        <w:tab w:val="num" w:pos="360"/>
      </w:tabs>
    </w:pPr>
  </w:style>
  <w:style w:type="character" w:customStyle="1" w:styleId="List-BulletLvl2Char">
    <w:name w:val="List - Bullet Lvl 2 Char"/>
    <w:basedOn w:val="List-BulletLvl1Char"/>
    <w:link w:val="List-BulletLvl2"/>
    <w:uiPriority w:val="4"/>
    <w:rsid w:val="00106F45"/>
    <w:rPr>
      <w:lang w:val="en-NZ" w:eastAsia="zh-CN"/>
    </w:rPr>
  </w:style>
  <w:style w:type="paragraph" w:customStyle="1" w:styleId="List-AlphanumericLvl3">
    <w:name w:val="List - Alphanumeric Lvl 3"/>
    <w:basedOn w:val="List-AlphanumericLvl2"/>
    <w:link w:val="List-AlphanumericLvl3Char"/>
    <w:uiPriority w:val="7"/>
    <w:rsid w:val="002B435A"/>
    <w:pPr>
      <w:numPr>
        <w:ilvl w:val="2"/>
      </w:numPr>
      <w:tabs>
        <w:tab w:val="num" w:pos="360"/>
        <w:tab w:val="left" w:pos="1985"/>
      </w:tabs>
    </w:pPr>
  </w:style>
  <w:style w:type="character" w:customStyle="1" w:styleId="List-AlphanumericLvl2Char">
    <w:name w:val="List - Alphanumeric Lvl 2 Char"/>
    <w:basedOn w:val="List-AlphanumericLvl1Char"/>
    <w:link w:val="List-AlphanumericLvl2"/>
    <w:uiPriority w:val="7"/>
    <w:rsid w:val="00F974C3"/>
    <w:rPr>
      <w:lang w:val="en-NZ" w:eastAsia="zh-CN"/>
    </w:rPr>
  </w:style>
  <w:style w:type="character" w:customStyle="1" w:styleId="List-AlphanumericLvl3Char">
    <w:name w:val="List - Alphanumeric Lvl 3 Char"/>
    <w:basedOn w:val="List-AlphanumericLvl2Char"/>
    <w:link w:val="List-AlphanumericLvl3"/>
    <w:uiPriority w:val="7"/>
    <w:rsid w:val="00F974C3"/>
    <w:rPr>
      <w:lang w:val="en-NZ" w:eastAsia="zh-CN"/>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eastAsia="zh-CN"/>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eastAsia="zh-CN"/>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eastAsia="zh-CN"/>
    </w:rPr>
  </w:style>
  <w:style w:type="character" w:customStyle="1" w:styleId="TitleChar">
    <w:name w:val="Title Char"/>
    <w:basedOn w:val="DefaultParagraphFont"/>
    <w:link w:val="Title"/>
    <w:uiPriority w:val="99"/>
    <w:semiHidden/>
    <w:rsid w:val="002306E8"/>
    <w:rPr>
      <w:rFonts w:asciiTheme="majorHAnsi" w:eastAsiaTheme="majorEastAsia"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eastAsiaTheme="majorEastAsia"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eastAsiaTheme="majorEastAsia"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eastAsiaTheme="majorEastAsia"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eastAsiaTheme="majorEastAsia"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2"/>
      </w:numPr>
      <w:spacing w:before="360" w:after="240"/>
      <w:ind w:left="567" w:hanging="567"/>
      <w:outlineLvl w:val="0"/>
    </w:pPr>
    <w:rPr>
      <w:rFonts w:asciiTheme="majorHAnsi" w:eastAsiaTheme="majorEastAsia"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2"/>
      </w:numPr>
      <w:spacing w:before="360"/>
      <w:ind w:left="680"/>
      <w:outlineLvl w:val="1"/>
    </w:pPr>
    <w:rPr>
      <w:rFonts w:asciiTheme="majorHAnsi" w:eastAsiaTheme="majorEastAsia"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eastAsiaTheme="majorEastAsia" w:hAnsiTheme="majorHAnsi"/>
      <w:b/>
      <w:caps/>
      <w:color w:val="36424A" w:themeColor="text2"/>
      <w:sz w:val="28"/>
      <w:lang w:val="en-NZ" w:eastAsia="zh-CN"/>
    </w:rPr>
  </w:style>
  <w:style w:type="paragraph" w:customStyle="1" w:styleId="NumberedHeading3">
    <w:name w:val="Numbered Heading 3"/>
    <w:basedOn w:val="ListParagraph"/>
    <w:link w:val="NumberedHeading3Char"/>
    <w:uiPriority w:val="2"/>
    <w:qFormat/>
    <w:rsid w:val="002B435A"/>
    <w:pPr>
      <w:keepNext/>
      <w:numPr>
        <w:ilvl w:val="2"/>
        <w:numId w:val="2"/>
      </w:numPr>
      <w:tabs>
        <w:tab w:val="num" w:pos="360"/>
      </w:tabs>
      <w:spacing w:before="240"/>
      <w:ind w:left="720" w:firstLine="0"/>
      <w:outlineLvl w:val="2"/>
    </w:pPr>
    <w:rPr>
      <w:rFonts w:asciiTheme="majorHAnsi" w:eastAsiaTheme="majorEastAsia"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eastAsiaTheme="majorEastAsia" w:hAnsiTheme="majorHAnsi"/>
      <w:b/>
      <w:color w:val="36424A" w:themeColor="text2"/>
      <w:sz w:val="28"/>
      <w:lang w:val="en-NZ" w:eastAsia="zh-CN"/>
    </w:rPr>
  </w:style>
  <w:style w:type="paragraph" w:customStyle="1" w:styleId="NumberedHeading4">
    <w:name w:val="Numbered Heading 4"/>
    <w:basedOn w:val="ListParagraph"/>
    <w:next w:val="BodyText"/>
    <w:link w:val="NumberedHeading4Char"/>
    <w:uiPriority w:val="2"/>
    <w:unhideWhenUsed/>
    <w:rsid w:val="002B435A"/>
    <w:pPr>
      <w:keepNext/>
      <w:numPr>
        <w:ilvl w:val="3"/>
        <w:numId w:val="2"/>
      </w:numPr>
      <w:tabs>
        <w:tab w:val="num" w:pos="360"/>
      </w:tabs>
      <w:ind w:left="1134" w:hanging="1134"/>
      <w:outlineLvl w:val="3"/>
    </w:pPr>
    <w:rPr>
      <w:rFonts w:asciiTheme="majorHAnsi" w:eastAsiaTheme="majorEastAsia"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eastAsiaTheme="majorEastAsia" w:hAnsiTheme="majorHAnsi"/>
      <w:b/>
      <w:color w:val="36424A" w:themeColor="text2"/>
      <w:sz w:val="24"/>
      <w:lang w:val="en-NZ" w:eastAsia="zh-CN"/>
    </w:rPr>
  </w:style>
  <w:style w:type="paragraph" w:customStyle="1" w:styleId="NumberedHeading5">
    <w:name w:val="Numbered Heading 5"/>
    <w:basedOn w:val="ListParagraph"/>
    <w:next w:val="BodyText"/>
    <w:link w:val="NumberedHeading5Char"/>
    <w:uiPriority w:val="2"/>
    <w:unhideWhenUsed/>
    <w:rsid w:val="0077052C"/>
    <w:pPr>
      <w:keepNext/>
      <w:numPr>
        <w:ilvl w:val="4"/>
        <w:numId w:val="3"/>
      </w:numPr>
      <w:ind w:left="1134" w:hanging="1134"/>
      <w:outlineLvl w:val="4"/>
    </w:pPr>
    <w:rPr>
      <w:rFonts w:asciiTheme="majorHAnsi" w:eastAsiaTheme="majorEastAsia"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eastAsiaTheme="majorEastAsia" w:hAnsiTheme="majorHAnsi"/>
      <w:b/>
      <w:i/>
      <w:color w:val="36424A" w:themeColor="text2"/>
      <w:sz w:val="24"/>
      <w:lang w:val="en-NZ" w:eastAsia="zh-CN"/>
    </w:rPr>
  </w:style>
  <w:style w:type="character" w:customStyle="1" w:styleId="NumberedHeading5Char">
    <w:name w:val="Numbered Heading 5 Char"/>
    <w:basedOn w:val="Heading5Char"/>
    <w:link w:val="NumberedHeading5"/>
    <w:uiPriority w:val="2"/>
    <w:rsid w:val="0077052C"/>
    <w:rPr>
      <w:rFonts w:asciiTheme="majorHAnsi" w:eastAsiaTheme="majorEastAsia" w:hAnsiTheme="majorHAnsi"/>
      <w:i/>
      <w:color w:val="36424A" w:themeColor="text2"/>
      <w:lang w:val="en-NZ" w:eastAsia="zh-CN"/>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eastAsiaTheme="majorEastAsia" w:hAnsiTheme="majorHAnsi"/>
      <w:sz w:val="18"/>
      <w:lang w:val="en-NZ" w:eastAsia="zh-CN"/>
    </w:rPr>
  </w:style>
  <w:style w:type="table" w:customStyle="1" w:styleId="ACGreen-BandedTable">
    <w:name w:val="A+C Green - Banded Table"/>
    <w:basedOn w:val="TableNormal"/>
    <w:uiPriority w:val="99"/>
    <w:rsid w:val="00FE5182"/>
    <w:pPr>
      <w:spacing w:after="0" w:line="240" w:lineRule="auto"/>
    </w:pPr>
    <w:rPr>
      <w:rFonts w:asciiTheme="majorHAnsi" w:eastAsiaTheme="majorEastAsia"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eastAsiaTheme="majorEastAsia"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eastAsiaTheme="majorEastAsia" w:hAnsiTheme="majorHAnsi"/>
      <w:sz w:val="18"/>
      <w:lang w:val="en-NZ" w:eastAsia="zh-CN"/>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eastAsiaTheme="majorEastAsia"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eastAsiaTheme="majorEastAsia"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eastAsiaTheme="majorEastAsia"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eastAsiaTheme="majorEastAsia"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eastAsiaTheme="majorEastAsia" w:hAnsiTheme="majorHAnsi"/>
      <w:sz w:val="21"/>
      <w:szCs w:val="21"/>
      <w:lang w:val="en-NZ" w:eastAsia="zh-CN"/>
    </w:rPr>
  </w:style>
  <w:style w:type="paragraph" w:customStyle="1" w:styleId="Table-para">
    <w:name w:val="Table - para"/>
    <w:basedOn w:val="Normal"/>
    <w:link w:val="Table-paraChar"/>
    <w:uiPriority w:val="11"/>
    <w:rsid w:val="00D87440"/>
    <w:pPr>
      <w:spacing w:after="40"/>
    </w:pPr>
    <w:rPr>
      <w:rFonts w:asciiTheme="majorHAnsi" w:eastAsiaTheme="majorEastAsia"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eastAsiaTheme="majorEastAsia" w:hAnsiTheme="majorHAnsi"/>
      <w:b/>
      <w:sz w:val="21"/>
      <w:szCs w:val="21"/>
      <w:lang w:val="en-NZ" w:eastAsia="zh-CN"/>
    </w:rPr>
  </w:style>
  <w:style w:type="character" w:customStyle="1" w:styleId="Table-paraChar">
    <w:name w:val="Table - para Char"/>
    <w:basedOn w:val="DefaultParagraphFont"/>
    <w:link w:val="Table-para"/>
    <w:uiPriority w:val="11"/>
    <w:rsid w:val="00D51C8E"/>
    <w:rPr>
      <w:rFonts w:asciiTheme="majorHAnsi" w:eastAsiaTheme="majorEastAsia" w:hAnsiTheme="majorHAnsi"/>
      <w:sz w:val="21"/>
      <w:szCs w:val="21"/>
      <w:lang w:val="en-NZ" w:eastAsia="zh-CN"/>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eastAsia="zh-CN"/>
    </w:rPr>
  </w:style>
  <w:style w:type="paragraph" w:styleId="BodyText">
    <w:name w:val="Body Text"/>
    <w:link w:val="BodyTextChar"/>
    <w:qFormat/>
    <w:rsid w:val="002B435A"/>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eastAsia="zh-CN"/>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eastAsiaTheme="majorEastAsia" w:hAnsiTheme="majorHAnsi"/>
      <w:sz w:val="18"/>
      <w:lang w:val="en-NZ" w:eastAsia="zh-CN"/>
    </w:rPr>
  </w:style>
  <w:style w:type="character" w:customStyle="1" w:styleId="Subheader">
    <w:name w:val="Sub header"/>
    <w:uiPriority w:val="99"/>
    <w:semiHidden/>
    <w:rsid w:val="00731BFE"/>
    <w:rPr>
      <w:rFonts w:ascii="NexusMixPro-Bold" w:eastAsia="NexusMixPro-Bold" w:hAnsi="NexusMixPro-Bold" w:cs="NexusMixPro-Bold"/>
      <w:b/>
      <w:bCs/>
      <w:color w:val="4B565E"/>
      <w:sz w:val="28"/>
      <w:szCs w:val="28"/>
    </w:rPr>
  </w:style>
  <w:style w:type="character" w:customStyle="1" w:styleId="Subsub">
    <w:name w:val="Sub sub"/>
    <w:uiPriority w:val="99"/>
    <w:semiHidden/>
    <w:rsid w:val="00731BFE"/>
    <w:rPr>
      <w:rFonts w:ascii="AvenirLTStd-Book" w:eastAsia="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hAnsi="Times New Roman" w:cs="Times New Roman"/>
      <w:sz w:val="24"/>
      <w:szCs w:val="24"/>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6"/>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eastAsiaTheme="minorEastAsia" w:hAnsiTheme="minorHAnsi"/>
      <w:b/>
      <w:i w:val="0"/>
    </w:rPr>
  </w:style>
  <w:style w:type="character" w:customStyle="1" w:styleId="ListBullet3Char">
    <w:name w:val="List Bullet 3 Char"/>
    <w:basedOn w:val="List-BulletLvl2Char"/>
    <w:link w:val="ListBullet3"/>
    <w:uiPriority w:val="99"/>
    <w:semiHidden/>
    <w:rsid w:val="005966E4"/>
    <w:rPr>
      <w:lang w:val="en-NZ" w:eastAsia="zh-CN"/>
    </w:rPr>
  </w:style>
  <w:style w:type="character" w:customStyle="1" w:styleId="List-BulletLvl3Char">
    <w:name w:val="List - Bullet Lvl 3 Char"/>
    <w:basedOn w:val="ListBullet3Char"/>
    <w:link w:val="List-BulletLvl3"/>
    <w:uiPriority w:val="4"/>
    <w:rsid w:val="00106F45"/>
    <w:rPr>
      <w:lang w:val="en-NZ" w:eastAsia="zh-CN"/>
    </w:rPr>
  </w:style>
  <w:style w:type="character" w:customStyle="1" w:styleId="CV-Heading2Char">
    <w:name w:val="CV - Heading 2 Char"/>
    <w:basedOn w:val="Heading5Char"/>
    <w:link w:val="CV-Heading2"/>
    <w:uiPriority w:val="11"/>
    <w:rsid w:val="00E367F3"/>
    <w:rPr>
      <w:rFonts w:asciiTheme="majorHAnsi" w:eastAsiaTheme="majorEastAsia" w:hAnsiTheme="majorHAnsi"/>
      <w:b/>
      <w:i w:val="0"/>
      <w:color w:val="36424A" w:themeColor="text2"/>
      <w:lang w:val="en-NZ" w:eastAsia="zh-CN"/>
    </w:rPr>
  </w:style>
  <w:style w:type="table" w:customStyle="1" w:styleId="ACGrey-BasicTable">
    <w:name w:val="A+C Grey - Basic Table"/>
    <w:basedOn w:val="TableNormal"/>
    <w:uiPriority w:val="99"/>
    <w:rsid w:val="00FE5182"/>
    <w:pPr>
      <w:spacing w:after="0" w:line="240" w:lineRule="auto"/>
    </w:pPr>
    <w:rPr>
      <w:rFonts w:asciiTheme="majorHAnsi" w:eastAsiaTheme="majorEastAsia"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eastAsiaTheme="majorEastAsia"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eastAsiaTheme="majorEastAsia"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eastAsiaTheme="majorEastAsia"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eastAsia="zh-CN"/>
    </w:rPr>
  </w:style>
  <w:style w:type="paragraph" w:styleId="NoSpacing">
    <w:name w:val="No Spacing"/>
    <w:uiPriority w:val="1"/>
    <w:qFormat/>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eastAsiaTheme="majorEastAsia"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eastAsiaTheme="majorEastAsia" w:hAnsiTheme="majorHAnsi"/>
      <w:sz w:val="18"/>
      <w:lang w:val="en-NZ" w:eastAsia="zh-CN"/>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eastAsiaTheme="majorEastAsia" w:hAnsiTheme="majorHAnsi"/>
      <w:sz w:val="18"/>
      <w:lang w:val="en-NZ" w:eastAsia="zh-CN"/>
    </w:rPr>
  </w:style>
  <w:style w:type="character" w:customStyle="1" w:styleId="Footer-EvenPg-LANDSCAPEChar">
    <w:name w:val="Footer - Even Pg - LANDSCAPE Char"/>
    <w:basedOn w:val="Footer-EvenPgChar"/>
    <w:link w:val="Footer-EvenPg-LANDSCAPE"/>
    <w:uiPriority w:val="97"/>
    <w:rsid w:val="00DA53FF"/>
    <w:rPr>
      <w:rFonts w:asciiTheme="majorHAnsi" w:eastAsiaTheme="majorEastAsia" w:hAnsiTheme="majorHAnsi"/>
      <w:sz w:val="18"/>
      <w:lang w:val="en-NZ" w:eastAsia="zh-CN"/>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eastAsia="zh-CN"/>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eastAsiaTheme="majorEastAsia" w:hAnsiTheme="majorHAnsi"/>
      <w:b/>
      <w:caps/>
      <w:color w:val="36424A" w:themeColor="text2"/>
      <w:sz w:val="28"/>
      <w:lang w:val="en-NZ" w:eastAsia="zh-CN"/>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eastAsiaTheme="majorEastAsia" w:hAnsiTheme="majorHAnsi"/>
      <w:b/>
      <w:color w:val="36424A" w:themeColor="text2"/>
      <w:sz w:val="28"/>
      <w:lang w:val="en-NZ" w:eastAsia="zh-CN"/>
    </w:rPr>
  </w:style>
  <w:style w:type="character" w:customStyle="1" w:styleId="Heading3-NOTinTOCChar">
    <w:name w:val="Heading 3 - NOT in TOC Char"/>
    <w:basedOn w:val="Heading3Char"/>
    <w:link w:val="Heading3-NOTinTOC"/>
    <w:uiPriority w:val="13"/>
    <w:rsid w:val="000968A5"/>
    <w:rPr>
      <w:rFonts w:asciiTheme="majorHAnsi" w:eastAsiaTheme="majorEastAsia" w:hAnsiTheme="majorHAnsi"/>
      <w:b/>
      <w:color w:val="36424A" w:themeColor="text2"/>
      <w:sz w:val="24"/>
      <w:lang w:val="en-NZ" w:eastAsia="zh-CN"/>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eastAsia="zh-CN"/>
    </w:rPr>
  </w:style>
  <w:style w:type="character" w:customStyle="1" w:styleId="ACReport-MainTitleChar">
    <w:name w:val="A+C Report - Main Title Char"/>
    <w:basedOn w:val="MainTitleHeadingChar"/>
    <w:link w:val="ACReport-MainTitle"/>
    <w:rsid w:val="00EE4E34"/>
    <w:rPr>
      <w:rFonts w:asciiTheme="majorHAnsi" w:eastAsiaTheme="majorEastAsia" w:hAnsiTheme="majorHAnsi"/>
      <w:b w:val="0"/>
      <w:caps w:val="0"/>
      <w:color w:val="FFFFFF" w:themeColor="background1"/>
      <w:sz w:val="96"/>
      <w:lang w:val="en-NZ" w:eastAsia="zh-CN"/>
    </w:rPr>
  </w:style>
  <w:style w:type="character" w:customStyle="1" w:styleId="ACReport-SubtitleChar">
    <w:name w:val="A+C Report - Subtitle Char"/>
    <w:basedOn w:val="SubTitleHeadingChar"/>
    <w:link w:val="ACReport-Subtitle"/>
    <w:rsid w:val="00EE4E34"/>
    <w:rPr>
      <w:rFonts w:asciiTheme="majorHAnsi" w:eastAsiaTheme="majorEastAsia" w:hAnsiTheme="majorHAnsi"/>
      <w:b/>
      <w:color w:val="FFFFFF" w:themeColor="background1"/>
      <w:sz w:val="32"/>
      <w:lang w:val="en-NZ" w:eastAsia="zh-CN"/>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eastAsiaTheme="majorEastAsia" w:hAnsiTheme="majorHAnsi"/>
      <w:b/>
      <w:color w:val="FFFFFF" w:themeColor="background1"/>
      <w:sz w:val="24"/>
      <w:lang w:val="en-NZ" w:eastAsia="zh-CN"/>
    </w:rPr>
  </w:style>
  <w:style w:type="character" w:styleId="CommentReference">
    <w:name w:val="annotation reference"/>
    <w:basedOn w:val="DefaultParagraphFont"/>
    <w:uiPriority w:val="99"/>
    <w:semiHidden/>
    <w:unhideWhenUsed/>
    <w:rsid w:val="003111AF"/>
    <w:rPr>
      <w:sz w:val="16"/>
      <w:szCs w:val="16"/>
    </w:rPr>
  </w:style>
  <w:style w:type="paragraph" w:styleId="CommentText">
    <w:name w:val="annotation text"/>
    <w:basedOn w:val="Normal"/>
    <w:link w:val="CommentTextChar"/>
    <w:uiPriority w:val="99"/>
    <w:semiHidden/>
    <w:unhideWhenUsed/>
    <w:rsid w:val="003111AF"/>
    <w:pPr>
      <w:spacing w:line="240" w:lineRule="auto"/>
    </w:pPr>
    <w:rPr>
      <w:sz w:val="20"/>
      <w:szCs w:val="20"/>
    </w:rPr>
  </w:style>
  <w:style w:type="character" w:customStyle="1" w:styleId="CommentTextChar">
    <w:name w:val="Comment Text Char"/>
    <w:basedOn w:val="DefaultParagraphFont"/>
    <w:link w:val="CommentText"/>
    <w:uiPriority w:val="99"/>
    <w:semiHidden/>
    <w:rsid w:val="003111AF"/>
    <w:rPr>
      <w:sz w:val="20"/>
      <w:szCs w:val="20"/>
      <w:lang w:val="en-NZ" w:eastAsia="zh-CN"/>
    </w:rPr>
  </w:style>
  <w:style w:type="paragraph" w:styleId="CommentSubject">
    <w:name w:val="annotation subject"/>
    <w:basedOn w:val="CommentText"/>
    <w:next w:val="CommentText"/>
    <w:link w:val="CommentSubjectChar"/>
    <w:uiPriority w:val="99"/>
    <w:semiHidden/>
    <w:unhideWhenUsed/>
    <w:rsid w:val="003111AF"/>
    <w:rPr>
      <w:b/>
      <w:bCs/>
    </w:rPr>
  </w:style>
  <w:style w:type="character" w:customStyle="1" w:styleId="CommentSubjectChar">
    <w:name w:val="Comment Subject Char"/>
    <w:basedOn w:val="CommentTextChar"/>
    <w:link w:val="CommentSubject"/>
    <w:uiPriority w:val="99"/>
    <w:semiHidden/>
    <w:rsid w:val="003111AF"/>
    <w:rPr>
      <w:b/>
      <w:bCs/>
      <w:sz w:val="20"/>
      <w:szCs w:val="20"/>
      <w:lang w:val="en-NZ" w:eastAsia="zh-CN"/>
    </w:rPr>
  </w:style>
  <w:style w:type="character" w:customStyle="1" w:styleId="UnresolvedMention1">
    <w:name w:val="Unresolved Mention1"/>
    <w:basedOn w:val="DefaultParagraphFont"/>
    <w:uiPriority w:val="99"/>
    <w:semiHidden/>
    <w:unhideWhenUsed/>
    <w:rsid w:val="00C83BBA"/>
    <w:rPr>
      <w:color w:val="808080"/>
      <w:shd w:val="clear" w:color="auto" w:fill="E6E6E6"/>
    </w:rPr>
  </w:style>
  <w:style w:type="paragraph" w:customStyle="1" w:styleId="Bullet">
    <w:name w:val="Bullet"/>
    <w:basedOn w:val="Normal"/>
    <w:qFormat/>
    <w:rsid w:val="00991B76"/>
    <w:pPr>
      <w:numPr>
        <w:numId w:val="7"/>
      </w:numPr>
      <w:spacing w:before="90" w:after="0" w:line="264" w:lineRule="auto"/>
    </w:pPr>
    <w:rPr>
      <w:rFonts w:ascii="Georgia" w:eastAsia="Georgia" w:hAnsi="Georgia" w:cs="Times New Roman"/>
      <w:szCs w:val="20"/>
    </w:rPr>
  </w:style>
  <w:style w:type="paragraph" w:customStyle="1" w:styleId="Box">
    <w:name w:val="Box"/>
    <w:basedOn w:val="Normal"/>
    <w:qFormat/>
    <w:rsid w:val="00991B76"/>
    <w:pPr>
      <w:pBdr>
        <w:top w:val="single" w:sz="4" w:space="12" w:color="auto"/>
        <w:left w:val="single" w:sz="4" w:space="12" w:color="auto"/>
        <w:bottom w:val="single" w:sz="4" w:space="12" w:color="auto"/>
        <w:right w:val="single" w:sz="4" w:space="12" w:color="auto"/>
      </w:pBdr>
      <w:spacing w:before="120" w:after="0" w:line="264" w:lineRule="auto"/>
      <w:ind w:left="284" w:right="284"/>
    </w:pPr>
    <w:rPr>
      <w:rFonts w:ascii="Georgia" w:eastAsia="Georgia" w:hAnsi="Georgia" w:cs="Times New Roman"/>
      <w:szCs w:val="20"/>
    </w:rPr>
  </w:style>
  <w:style w:type="character" w:customStyle="1" w:styleId="gcindent">
    <w:name w:val="gcindent"/>
    <w:basedOn w:val="DefaultParagraphFont"/>
    <w:rsid w:val="00071218"/>
  </w:style>
  <w:style w:type="character" w:styleId="FollowedHyperlink">
    <w:name w:val="FollowedHyperlink"/>
    <w:basedOn w:val="DefaultParagraphFont"/>
    <w:uiPriority w:val="99"/>
    <w:semiHidden/>
    <w:unhideWhenUsed/>
    <w:rsid w:val="001D6A6F"/>
    <w:rPr>
      <w:color w:val="800080" w:themeColor="followedHyperlink"/>
      <w:u w:val="single"/>
    </w:rPr>
  </w:style>
  <w:style w:type="paragraph" w:styleId="Revision">
    <w:name w:val="Revision"/>
    <w:hidden/>
    <w:uiPriority w:val="99"/>
    <w:semiHidden/>
    <w:rsid w:val="00915447"/>
    <w:pPr>
      <w:spacing w:after="0" w:line="240" w:lineRule="auto"/>
    </w:pPr>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lsdException w:name="heading 1" w:locked="1" w:semiHidden="0" w:uiPriority="1" w:unhideWhenUsed="0" w:qFormat="1"/>
    <w:lsdException w:name="heading 2" w:locked="1" w:uiPriority="1" w:qFormat="1"/>
    <w:lsdException w:name="heading 3" w:locked="1" w:uiPriority="1" w:qFormat="1"/>
    <w:lsdException w:name="heading 4" w:uiPriority="4"/>
    <w:lsdException w:name="heading 5" w:uiPriority="5"/>
    <w:lsdException w:name="heading 6" w:uiPriority="9"/>
    <w:lsdException w:name="heading 7" w:uiPriority="3" w:unhideWhenUsed="0"/>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lsdException w:name="caption" w:semiHidden="0" w:unhideWhenUsed="0" w:qFormat="1"/>
    <w:lsdException w:name="Title" w:semiHidden="0" w:unhideWhenUsed="0" w:qFormat="1"/>
    <w:lsdException w:name="Default Paragraph Font" w:uiPriority="1"/>
    <w:lsdException w:name="Body Text" w:locked="1"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3"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51C8E"/>
    <w:rPr>
      <w:lang w:val="en-NZ"/>
    </w:rPr>
  </w:style>
  <w:style w:type="paragraph" w:styleId="Heading1">
    <w:name w:val="heading 1"/>
    <w:basedOn w:val="BodyText"/>
    <w:next w:val="BodyText"/>
    <w:link w:val="Heading1Char"/>
    <w:uiPriority w:val="1"/>
    <w:qFormat/>
    <w:rsid w:val="002B435A"/>
    <w:pPr>
      <w:keepNext/>
      <w:spacing w:before="360" w:after="240"/>
      <w:outlineLvl w:val="0"/>
    </w:pPr>
    <w:rPr>
      <w:rFonts w:asciiTheme="majorHAnsi" w:eastAsiaTheme="majorEastAsia" w:hAnsiTheme="majorHAnsi"/>
      <w:b/>
      <w:caps/>
      <w:color w:val="36424A" w:themeColor="text2"/>
      <w:sz w:val="28"/>
    </w:rPr>
  </w:style>
  <w:style w:type="paragraph" w:styleId="Heading2">
    <w:name w:val="heading 2"/>
    <w:basedOn w:val="Normal"/>
    <w:next w:val="BodyText"/>
    <w:link w:val="Heading2Char"/>
    <w:uiPriority w:val="1"/>
    <w:qFormat/>
    <w:rsid w:val="002B435A"/>
    <w:pPr>
      <w:keepNext/>
      <w:spacing w:before="360" w:after="120"/>
      <w:outlineLvl w:val="1"/>
    </w:pPr>
    <w:rPr>
      <w:rFonts w:asciiTheme="majorHAnsi" w:eastAsiaTheme="majorEastAsia" w:hAnsiTheme="majorHAnsi"/>
      <w:b/>
      <w:color w:val="36424A" w:themeColor="text2"/>
      <w:sz w:val="28"/>
    </w:rPr>
  </w:style>
  <w:style w:type="paragraph" w:styleId="Heading3">
    <w:name w:val="heading 3"/>
    <w:basedOn w:val="BodyText"/>
    <w:next w:val="BodyText"/>
    <w:link w:val="Heading3Char"/>
    <w:uiPriority w:val="1"/>
    <w:qFormat/>
    <w:rsid w:val="002B435A"/>
    <w:pPr>
      <w:keepNext/>
      <w:spacing w:before="240"/>
      <w:outlineLvl w:val="2"/>
    </w:pPr>
    <w:rPr>
      <w:rFonts w:asciiTheme="majorHAnsi" w:eastAsiaTheme="majorEastAsia"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eastAsiaTheme="majorEastAsia"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eastAsiaTheme="majorEastAsia"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eastAsiaTheme="majorEastAsia" w:hAnsiTheme="majorHAnsi"/>
      <w:b/>
      <w:caps/>
      <w:color w:val="36424A" w:themeColor="text2"/>
      <w:sz w:val="28"/>
      <w:lang w:val="en-NZ" w:eastAsia="zh-CN"/>
    </w:rPr>
  </w:style>
  <w:style w:type="character" w:customStyle="1" w:styleId="Heading2Char">
    <w:name w:val="Heading 2 Char"/>
    <w:basedOn w:val="DefaultParagraphFont"/>
    <w:link w:val="Heading2"/>
    <w:uiPriority w:val="1"/>
    <w:rsid w:val="00DF3278"/>
    <w:rPr>
      <w:rFonts w:asciiTheme="majorHAnsi" w:eastAsiaTheme="majorEastAsia" w:hAnsiTheme="majorHAnsi"/>
      <w:b/>
      <w:color w:val="36424A" w:themeColor="text2"/>
      <w:sz w:val="28"/>
      <w:lang w:val="en-NZ" w:eastAsia="zh-CN"/>
    </w:rPr>
  </w:style>
  <w:style w:type="character" w:customStyle="1" w:styleId="Heading3Char">
    <w:name w:val="Heading 3 Char"/>
    <w:basedOn w:val="DefaultParagraphFont"/>
    <w:link w:val="Heading3"/>
    <w:uiPriority w:val="1"/>
    <w:rsid w:val="001C3B9F"/>
    <w:rPr>
      <w:rFonts w:asciiTheme="majorHAnsi" w:eastAsiaTheme="majorEastAsia" w:hAnsiTheme="majorHAnsi"/>
      <w:b/>
      <w:color w:val="36424A" w:themeColor="text2"/>
      <w:sz w:val="24"/>
      <w:lang w:val="en-NZ" w:eastAsia="zh-CN"/>
    </w:rPr>
  </w:style>
  <w:style w:type="character" w:customStyle="1" w:styleId="Heading4Char">
    <w:name w:val="Heading 4 Char"/>
    <w:basedOn w:val="DefaultParagraphFont"/>
    <w:link w:val="Heading4"/>
    <w:uiPriority w:val="1"/>
    <w:rsid w:val="001C3B9F"/>
    <w:rPr>
      <w:rFonts w:asciiTheme="majorHAnsi" w:eastAsiaTheme="majorEastAsia" w:hAnsiTheme="majorHAnsi"/>
      <w:b/>
      <w:i/>
      <w:color w:val="36424A" w:themeColor="text2"/>
      <w:sz w:val="24"/>
      <w:lang w:val="en-NZ" w:eastAsia="zh-CN"/>
    </w:rPr>
  </w:style>
  <w:style w:type="character" w:customStyle="1" w:styleId="Heading5Char">
    <w:name w:val="Heading 5 Char"/>
    <w:basedOn w:val="DefaultParagraphFont"/>
    <w:link w:val="Heading5"/>
    <w:uiPriority w:val="1"/>
    <w:rsid w:val="001C3B9F"/>
    <w:rPr>
      <w:rFonts w:asciiTheme="majorHAnsi" w:eastAsiaTheme="majorEastAsia"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eastAsiaTheme="majorEastAsia"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eastAsiaTheme="majorEastAsia"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eastAsiaTheme="majorEastAsia" w:hAnsiTheme="majorHAnsi"/>
      <w:b/>
      <w:caps/>
      <w:color w:val="36424A"/>
      <w:sz w:val="48"/>
    </w:rPr>
  </w:style>
  <w:style w:type="paragraph" w:styleId="Header">
    <w:name w:val="header"/>
    <w:basedOn w:val="Normal"/>
    <w:link w:val="HeaderChar"/>
    <w:uiPriority w:val="99"/>
    <w:unhideWhenUsed/>
    <w:rsid w:val="00084F67"/>
    <w:rPr>
      <w:rFonts w:asciiTheme="majorHAnsi" w:eastAsiaTheme="majorEastAsia" w:hAnsiTheme="majorHAnsi"/>
      <w:sz w:val="18"/>
    </w:rPr>
  </w:style>
  <w:style w:type="character" w:customStyle="1" w:styleId="SubTitleHeadingChar">
    <w:name w:val="Sub Title Heading Char"/>
    <w:basedOn w:val="DefaultParagraphFont"/>
    <w:link w:val="SubTitleHeading"/>
    <w:uiPriority w:val="15"/>
    <w:rsid w:val="00A60C1C"/>
    <w:rPr>
      <w:rFonts w:asciiTheme="majorHAnsi" w:eastAsiaTheme="majorEastAsia" w:hAnsiTheme="majorHAnsi"/>
      <w:b/>
      <w:color w:val="36424A"/>
      <w:sz w:val="28"/>
    </w:rPr>
  </w:style>
  <w:style w:type="character" w:customStyle="1" w:styleId="HeaderChar">
    <w:name w:val="Header Char"/>
    <w:basedOn w:val="DefaultParagraphFont"/>
    <w:link w:val="Header"/>
    <w:uiPriority w:val="99"/>
    <w:rsid w:val="00084F67"/>
    <w:rPr>
      <w:rFonts w:asciiTheme="majorHAnsi" w:eastAsiaTheme="majorEastAsia" w:hAnsiTheme="majorHAnsi"/>
      <w:sz w:val="18"/>
    </w:rPr>
  </w:style>
  <w:style w:type="paragraph" w:styleId="Footer">
    <w:name w:val="footer"/>
    <w:basedOn w:val="Normal"/>
    <w:link w:val="FooterChar"/>
    <w:uiPriority w:val="99"/>
    <w:rsid w:val="00084F67"/>
    <w:rPr>
      <w:rFonts w:asciiTheme="majorHAnsi" w:eastAsiaTheme="majorEastAsia" w:hAnsiTheme="majorHAnsi"/>
      <w:sz w:val="18"/>
    </w:rPr>
  </w:style>
  <w:style w:type="character" w:customStyle="1" w:styleId="FooterChar">
    <w:name w:val="Footer Char"/>
    <w:basedOn w:val="DefaultParagraphFont"/>
    <w:link w:val="Footer"/>
    <w:uiPriority w:val="99"/>
    <w:rsid w:val="005966E4"/>
    <w:rPr>
      <w:rFonts w:asciiTheme="majorHAnsi" w:eastAsiaTheme="majorEastAsia" w:hAnsiTheme="majorHAnsi"/>
      <w:sz w:val="18"/>
    </w:rPr>
  </w:style>
  <w:style w:type="paragraph" w:styleId="BalloonText">
    <w:name w:val="Balloon Text"/>
    <w:basedOn w:val="Normal"/>
    <w:link w:val="BalloonTextChar"/>
    <w:uiPriority w:val="99"/>
    <w:semiHidden/>
    <w:unhideWhenUsed/>
    <w:rsid w:val="002B435A"/>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24555D"/>
    <w:rPr>
      <w:rFonts w:ascii="Tahoma" w:eastAsia="Tahoma" w:hAnsi="Tahoma" w:cs="Tahoma"/>
      <w:sz w:val="16"/>
      <w:szCs w:val="16"/>
      <w:lang w:val="en-NZ" w:eastAsia="zh-CN"/>
    </w:rPr>
  </w:style>
  <w:style w:type="paragraph" w:styleId="ListParagraph">
    <w:name w:val="List Paragraph"/>
    <w:basedOn w:val="Normal"/>
    <w:link w:val="ListParagraphChar"/>
    <w:uiPriority w:val="99"/>
    <w:qFormat/>
    <w:rsid w:val="002B435A"/>
    <w:pPr>
      <w:ind w:left="720"/>
      <w:contextualSpacing/>
    </w:pPr>
  </w:style>
  <w:style w:type="paragraph" w:customStyle="1" w:styleId="List-BulletLvl1">
    <w:name w:val="List - Bullet Lvl 1"/>
    <w:basedOn w:val="BodyText"/>
    <w:link w:val="List-BulletLvl1Char"/>
    <w:uiPriority w:val="4"/>
    <w:qFormat/>
    <w:rsid w:val="002A78C5"/>
    <w:pPr>
      <w:numPr>
        <w:numId w:val="6"/>
      </w:numPr>
      <w:spacing w:before="0"/>
    </w:pPr>
  </w:style>
  <w:style w:type="paragraph" w:customStyle="1" w:styleId="List-AlphanumericLvl1">
    <w:name w:val="List - Alphanumeric Lvl 1"/>
    <w:basedOn w:val="ListParagraph"/>
    <w:link w:val="List-AlphanumericLvl1Char"/>
    <w:uiPriority w:val="7"/>
    <w:qFormat/>
    <w:rsid w:val="00F974C3"/>
    <w:pPr>
      <w:numPr>
        <w:numId w:val="5"/>
      </w:numPr>
    </w:pPr>
  </w:style>
  <w:style w:type="character" w:customStyle="1" w:styleId="ListParagraphChar">
    <w:name w:val="List Paragraph Char"/>
    <w:basedOn w:val="DefaultParagraphFont"/>
    <w:link w:val="ListParagraph"/>
    <w:uiPriority w:val="99"/>
    <w:rsid w:val="005966E4"/>
    <w:rPr>
      <w:lang w:val="en-NZ" w:eastAsia="zh-CN"/>
    </w:rPr>
  </w:style>
  <w:style w:type="character" w:customStyle="1" w:styleId="List-BulletLvl1Char">
    <w:name w:val="List - Bullet Lvl 1 Char"/>
    <w:basedOn w:val="ListParagraphChar"/>
    <w:link w:val="List-BulletLvl1"/>
    <w:uiPriority w:val="4"/>
    <w:rsid w:val="002A78C5"/>
    <w:rPr>
      <w:lang w:val="en-NZ" w:eastAsia="zh-CN"/>
    </w:rPr>
  </w:style>
  <w:style w:type="character" w:customStyle="1" w:styleId="List-AlphanumericLvl1Char">
    <w:name w:val="List - Alphanumeric Lvl 1 Char"/>
    <w:basedOn w:val="ListParagraphChar"/>
    <w:link w:val="List-AlphanumericLvl1"/>
    <w:uiPriority w:val="7"/>
    <w:rsid w:val="00F974C3"/>
    <w:rPr>
      <w:lang w:val="en-NZ" w:eastAsia="zh-CN"/>
    </w:rPr>
  </w:style>
  <w:style w:type="paragraph" w:customStyle="1" w:styleId="List-BulletLvl2">
    <w:name w:val="List - Bullet Lvl 2"/>
    <w:basedOn w:val="BodyText"/>
    <w:link w:val="List-BulletLvl2Char"/>
    <w:uiPriority w:val="4"/>
    <w:rsid w:val="002A78C5"/>
    <w:pPr>
      <w:numPr>
        <w:ilvl w:val="1"/>
        <w:numId w:val="6"/>
      </w:numPr>
    </w:pPr>
  </w:style>
  <w:style w:type="paragraph" w:customStyle="1" w:styleId="List-AlphanumericLvl2">
    <w:name w:val="List - Alphanumeric Lvl 2"/>
    <w:basedOn w:val="List-AlphanumericLvl1"/>
    <w:link w:val="List-AlphanumericLvl2Char"/>
    <w:uiPriority w:val="7"/>
    <w:rsid w:val="002B435A"/>
    <w:pPr>
      <w:numPr>
        <w:ilvl w:val="1"/>
      </w:numPr>
      <w:tabs>
        <w:tab w:val="num" w:pos="360"/>
      </w:tabs>
    </w:pPr>
  </w:style>
  <w:style w:type="character" w:customStyle="1" w:styleId="List-BulletLvl2Char">
    <w:name w:val="List - Bullet Lvl 2 Char"/>
    <w:basedOn w:val="List-BulletLvl1Char"/>
    <w:link w:val="List-BulletLvl2"/>
    <w:uiPriority w:val="4"/>
    <w:rsid w:val="00106F45"/>
    <w:rPr>
      <w:lang w:val="en-NZ" w:eastAsia="zh-CN"/>
    </w:rPr>
  </w:style>
  <w:style w:type="paragraph" w:customStyle="1" w:styleId="List-AlphanumericLvl3">
    <w:name w:val="List - Alphanumeric Lvl 3"/>
    <w:basedOn w:val="List-AlphanumericLvl2"/>
    <w:link w:val="List-AlphanumericLvl3Char"/>
    <w:uiPriority w:val="7"/>
    <w:rsid w:val="002B435A"/>
    <w:pPr>
      <w:numPr>
        <w:ilvl w:val="2"/>
      </w:numPr>
      <w:tabs>
        <w:tab w:val="num" w:pos="360"/>
        <w:tab w:val="left" w:pos="1985"/>
      </w:tabs>
    </w:pPr>
  </w:style>
  <w:style w:type="character" w:customStyle="1" w:styleId="List-AlphanumericLvl2Char">
    <w:name w:val="List - Alphanumeric Lvl 2 Char"/>
    <w:basedOn w:val="List-AlphanumericLvl1Char"/>
    <w:link w:val="List-AlphanumericLvl2"/>
    <w:uiPriority w:val="7"/>
    <w:rsid w:val="00F974C3"/>
    <w:rPr>
      <w:lang w:val="en-NZ" w:eastAsia="zh-CN"/>
    </w:rPr>
  </w:style>
  <w:style w:type="character" w:customStyle="1" w:styleId="List-AlphanumericLvl3Char">
    <w:name w:val="List - Alphanumeric Lvl 3 Char"/>
    <w:basedOn w:val="List-AlphanumericLvl2Char"/>
    <w:link w:val="List-AlphanumericLvl3"/>
    <w:uiPriority w:val="7"/>
    <w:rsid w:val="00F974C3"/>
    <w:rPr>
      <w:lang w:val="en-NZ" w:eastAsia="zh-CN"/>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eastAsia="zh-CN"/>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eastAsia="zh-CN"/>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eastAsia="zh-CN"/>
    </w:rPr>
  </w:style>
  <w:style w:type="character" w:customStyle="1" w:styleId="TitleChar">
    <w:name w:val="Title Char"/>
    <w:basedOn w:val="DefaultParagraphFont"/>
    <w:link w:val="Title"/>
    <w:uiPriority w:val="99"/>
    <w:semiHidden/>
    <w:rsid w:val="002306E8"/>
    <w:rPr>
      <w:rFonts w:asciiTheme="majorHAnsi" w:eastAsiaTheme="majorEastAsia"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eastAsiaTheme="majorEastAsia"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eastAsiaTheme="majorEastAsia"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eastAsiaTheme="majorEastAsia"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eastAsiaTheme="majorEastAsia"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2"/>
      </w:numPr>
      <w:spacing w:before="360" w:after="240"/>
      <w:ind w:left="567" w:hanging="567"/>
      <w:outlineLvl w:val="0"/>
    </w:pPr>
    <w:rPr>
      <w:rFonts w:asciiTheme="majorHAnsi" w:eastAsiaTheme="majorEastAsia"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2"/>
      </w:numPr>
      <w:spacing w:before="360"/>
      <w:ind w:left="680"/>
      <w:outlineLvl w:val="1"/>
    </w:pPr>
    <w:rPr>
      <w:rFonts w:asciiTheme="majorHAnsi" w:eastAsiaTheme="majorEastAsia"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eastAsiaTheme="majorEastAsia" w:hAnsiTheme="majorHAnsi"/>
      <w:b/>
      <w:caps/>
      <w:color w:val="36424A" w:themeColor="text2"/>
      <w:sz w:val="28"/>
      <w:lang w:val="en-NZ" w:eastAsia="zh-CN"/>
    </w:rPr>
  </w:style>
  <w:style w:type="paragraph" w:customStyle="1" w:styleId="NumberedHeading3">
    <w:name w:val="Numbered Heading 3"/>
    <w:basedOn w:val="ListParagraph"/>
    <w:link w:val="NumberedHeading3Char"/>
    <w:uiPriority w:val="2"/>
    <w:qFormat/>
    <w:rsid w:val="002B435A"/>
    <w:pPr>
      <w:keepNext/>
      <w:numPr>
        <w:ilvl w:val="2"/>
        <w:numId w:val="2"/>
      </w:numPr>
      <w:tabs>
        <w:tab w:val="num" w:pos="360"/>
      </w:tabs>
      <w:spacing w:before="240"/>
      <w:ind w:left="720" w:firstLine="0"/>
      <w:outlineLvl w:val="2"/>
    </w:pPr>
    <w:rPr>
      <w:rFonts w:asciiTheme="majorHAnsi" w:eastAsiaTheme="majorEastAsia"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eastAsiaTheme="majorEastAsia" w:hAnsiTheme="majorHAnsi"/>
      <w:b/>
      <w:color w:val="36424A" w:themeColor="text2"/>
      <w:sz w:val="28"/>
      <w:lang w:val="en-NZ" w:eastAsia="zh-CN"/>
    </w:rPr>
  </w:style>
  <w:style w:type="paragraph" w:customStyle="1" w:styleId="NumberedHeading4">
    <w:name w:val="Numbered Heading 4"/>
    <w:basedOn w:val="ListParagraph"/>
    <w:next w:val="BodyText"/>
    <w:link w:val="NumberedHeading4Char"/>
    <w:uiPriority w:val="2"/>
    <w:unhideWhenUsed/>
    <w:rsid w:val="002B435A"/>
    <w:pPr>
      <w:keepNext/>
      <w:numPr>
        <w:ilvl w:val="3"/>
        <w:numId w:val="2"/>
      </w:numPr>
      <w:tabs>
        <w:tab w:val="num" w:pos="360"/>
      </w:tabs>
      <w:ind w:left="1134" w:hanging="1134"/>
      <w:outlineLvl w:val="3"/>
    </w:pPr>
    <w:rPr>
      <w:rFonts w:asciiTheme="majorHAnsi" w:eastAsiaTheme="majorEastAsia"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eastAsiaTheme="majorEastAsia" w:hAnsiTheme="majorHAnsi"/>
      <w:b/>
      <w:color w:val="36424A" w:themeColor="text2"/>
      <w:sz w:val="24"/>
      <w:lang w:val="en-NZ" w:eastAsia="zh-CN"/>
    </w:rPr>
  </w:style>
  <w:style w:type="paragraph" w:customStyle="1" w:styleId="NumberedHeading5">
    <w:name w:val="Numbered Heading 5"/>
    <w:basedOn w:val="ListParagraph"/>
    <w:next w:val="BodyText"/>
    <w:link w:val="NumberedHeading5Char"/>
    <w:uiPriority w:val="2"/>
    <w:unhideWhenUsed/>
    <w:rsid w:val="0077052C"/>
    <w:pPr>
      <w:keepNext/>
      <w:numPr>
        <w:ilvl w:val="4"/>
        <w:numId w:val="3"/>
      </w:numPr>
      <w:ind w:left="1134" w:hanging="1134"/>
      <w:outlineLvl w:val="4"/>
    </w:pPr>
    <w:rPr>
      <w:rFonts w:asciiTheme="majorHAnsi" w:eastAsiaTheme="majorEastAsia"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eastAsiaTheme="majorEastAsia" w:hAnsiTheme="majorHAnsi"/>
      <w:b/>
      <w:i/>
      <w:color w:val="36424A" w:themeColor="text2"/>
      <w:sz w:val="24"/>
      <w:lang w:val="en-NZ" w:eastAsia="zh-CN"/>
    </w:rPr>
  </w:style>
  <w:style w:type="character" w:customStyle="1" w:styleId="NumberedHeading5Char">
    <w:name w:val="Numbered Heading 5 Char"/>
    <w:basedOn w:val="Heading5Char"/>
    <w:link w:val="NumberedHeading5"/>
    <w:uiPriority w:val="2"/>
    <w:rsid w:val="0077052C"/>
    <w:rPr>
      <w:rFonts w:asciiTheme="majorHAnsi" w:eastAsiaTheme="majorEastAsia" w:hAnsiTheme="majorHAnsi"/>
      <w:i/>
      <w:color w:val="36424A" w:themeColor="text2"/>
      <w:lang w:val="en-NZ" w:eastAsia="zh-CN"/>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eastAsiaTheme="majorEastAsia" w:hAnsiTheme="majorHAnsi"/>
      <w:sz w:val="18"/>
      <w:lang w:val="en-NZ" w:eastAsia="zh-CN"/>
    </w:rPr>
  </w:style>
  <w:style w:type="table" w:customStyle="1" w:styleId="ACGreen-BandedTable">
    <w:name w:val="A+C Green - Banded Table"/>
    <w:basedOn w:val="TableNormal"/>
    <w:uiPriority w:val="99"/>
    <w:rsid w:val="00FE5182"/>
    <w:pPr>
      <w:spacing w:after="0" w:line="240" w:lineRule="auto"/>
    </w:pPr>
    <w:rPr>
      <w:rFonts w:asciiTheme="majorHAnsi" w:eastAsiaTheme="majorEastAsia"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eastAsiaTheme="majorEastAsia"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eastAsiaTheme="majorEastAsia" w:hAnsiTheme="majorHAnsi"/>
      <w:sz w:val="18"/>
      <w:lang w:val="en-NZ" w:eastAsia="zh-CN"/>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eastAsiaTheme="majorEastAsia"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eastAsiaTheme="majorEastAsia"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eastAsiaTheme="majorEastAsia"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eastAsiaTheme="majorEastAsia"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eastAsiaTheme="majorEastAsia" w:hAnsiTheme="majorHAnsi"/>
      <w:sz w:val="21"/>
      <w:szCs w:val="21"/>
      <w:lang w:val="en-NZ" w:eastAsia="zh-CN"/>
    </w:rPr>
  </w:style>
  <w:style w:type="paragraph" w:customStyle="1" w:styleId="Table-para">
    <w:name w:val="Table - para"/>
    <w:basedOn w:val="Normal"/>
    <w:link w:val="Table-paraChar"/>
    <w:uiPriority w:val="11"/>
    <w:rsid w:val="00D87440"/>
    <w:pPr>
      <w:spacing w:after="40"/>
    </w:pPr>
    <w:rPr>
      <w:rFonts w:asciiTheme="majorHAnsi" w:eastAsiaTheme="majorEastAsia"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eastAsiaTheme="majorEastAsia" w:hAnsiTheme="majorHAnsi"/>
      <w:b/>
      <w:sz w:val="21"/>
      <w:szCs w:val="21"/>
      <w:lang w:val="en-NZ" w:eastAsia="zh-CN"/>
    </w:rPr>
  </w:style>
  <w:style w:type="character" w:customStyle="1" w:styleId="Table-paraChar">
    <w:name w:val="Table - para Char"/>
    <w:basedOn w:val="DefaultParagraphFont"/>
    <w:link w:val="Table-para"/>
    <w:uiPriority w:val="11"/>
    <w:rsid w:val="00D51C8E"/>
    <w:rPr>
      <w:rFonts w:asciiTheme="majorHAnsi" w:eastAsiaTheme="majorEastAsia" w:hAnsiTheme="majorHAnsi"/>
      <w:sz w:val="21"/>
      <w:szCs w:val="21"/>
      <w:lang w:val="en-NZ" w:eastAsia="zh-CN"/>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eastAsia="zh-CN"/>
    </w:rPr>
  </w:style>
  <w:style w:type="paragraph" w:styleId="BodyText">
    <w:name w:val="Body Text"/>
    <w:link w:val="BodyTextChar"/>
    <w:qFormat/>
    <w:rsid w:val="002B435A"/>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eastAsia="zh-CN"/>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eastAsiaTheme="majorEastAsia" w:hAnsiTheme="majorHAnsi"/>
      <w:sz w:val="18"/>
      <w:lang w:val="en-NZ" w:eastAsia="zh-CN"/>
    </w:rPr>
  </w:style>
  <w:style w:type="character" w:customStyle="1" w:styleId="Subheader">
    <w:name w:val="Sub header"/>
    <w:uiPriority w:val="99"/>
    <w:semiHidden/>
    <w:rsid w:val="00731BFE"/>
    <w:rPr>
      <w:rFonts w:ascii="NexusMixPro-Bold" w:eastAsia="NexusMixPro-Bold" w:hAnsi="NexusMixPro-Bold" w:cs="NexusMixPro-Bold"/>
      <w:b/>
      <w:bCs/>
      <w:color w:val="4B565E"/>
      <w:sz w:val="28"/>
      <w:szCs w:val="28"/>
    </w:rPr>
  </w:style>
  <w:style w:type="character" w:customStyle="1" w:styleId="Subsub">
    <w:name w:val="Sub sub"/>
    <w:uiPriority w:val="99"/>
    <w:semiHidden/>
    <w:rsid w:val="00731BFE"/>
    <w:rPr>
      <w:rFonts w:ascii="AvenirLTStd-Book" w:eastAsia="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hAnsi="Times New Roman" w:cs="Times New Roman"/>
      <w:sz w:val="24"/>
      <w:szCs w:val="24"/>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6"/>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eastAsiaTheme="minorEastAsia" w:hAnsiTheme="minorHAnsi"/>
      <w:b/>
      <w:i w:val="0"/>
    </w:rPr>
  </w:style>
  <w:style w:type="character" w:customStyle="1" w:styleId="ListBullet3Char">
    <w:name w:val="List Bullet 3 Char"/>
    <w:basedOn w:val="List-BulletLvl2Char"/>
    <w:link w:val="ListBullet3"/>
    <w:uiPriority w:val="99"/>
    <w:semiHidden/>
    <w:rsid w:val="005966E4"/>
    <w:rPr>
      <w:lang w:val="en-NZ" w:eastAsia="zh-CN"/>
    </w:rPr>
  </w:style>
  <w:style w:type="character" w:customStyle="1" w:styleId="List-BulletLvl3Char">
    <w:name w:val="List - Bullet Lvl 3 Char"/>
    <w:basedOn w:val="ListBullet3Char"/>
    <w:link w:val="List-BulletLvl3"/>
    <w:uiPriority w:val="4"/>
    <w:rsid w:val="00106F45"/>
    <w:rPr>
      <w:lang w:val="en-NZ" w:eastAsia="zh-CN"/>
    </w:rPr>
  </w:style>
  <w:style w:type="character" w:customStyle="1" w:styleId="CV-Heading2Char">
    <w:name w:val="CV - Heading 2 Char"/>
    <w:basedOn w:val="Heading5Char"/>
    <w:link w:val="CV-Heading2"/>
    <w:uiPriority w:val="11"/>
    <w:rsid w:val="00E367F3"/>
    <w:rPr>
      <w:rFonts w:asciiTheme="majorHAnsi" w:eastAsiaTheme="majorEastAsia" w:hAnsiTheme="majorHAnsi"/>
      <w:b/>
      <w:i w:val="0"/>
      <w:color w:val="36424A" w:themeColor="text2"/>
      <w:lang w:val="en-NZ" w:eastAsia="zh-CN"/>
    </w:rPr>
  </w:style>
  <w:style w:type="table" w:customStyle="1" w:styleId="ACGrey-BasicTable">
    <w:name w:val="A+C Grey - Basic Table"/>
    <w:basedOn w:val="TableNormal"/>
    <w:uiPriority w:val="99"/>
    <w:rsid w:val="00FE5182"/>
    <w:pPr>
      <w:spacing w:after="0" w:line="240" w:lineRule="auto"/>
    </w:pPr>
    <w:rPr>
      <w:rFonts w:asciiTheme="majorHAnsi" w:eastAsiaTheme="majorEastAsia"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eastAsiaTheme="majorEastAsia"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eastAsiaTheme="majorEastAsia"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eastAsiaTheme="majorEastAsia"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eastAsia="zh-CN"/>
    </w:rPr>
  </w:style>
  <w:style w:type="paragraph" w:styleId="NoSpacing">
    <w:name w:val="No Spacing"/>
    <w:uiPriority w:val="1"/>
    <w:qFormat/>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eastAsiaTheme="majorEastAsia"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eastAsiaTheme="majorEastAsia" w:hAnsiTheme="majorHAnsi"/>
      <w:sz w:val="18"/>
      <w:lang w:val="en-NZ" w:eastAsia="zh-CN"/>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eastAsiaTheme="majorEastAsia" w:hAnsiTheme="majorHAnsi"/>
      <w:sz w:val="18"/>
      <w:lang w:val="en-NZ" w:eastAsia="zh-CN"/>
    </w:rPr>
  </w:style>
  <w:style w:type="character" w:customStyle="1" w:styleId="Footer-EvenPg-LANDSCAPEChar">
    <w:name w:val="Footer - Even Pg - LANDSCAPE Char"/>
    <w:basedOn w:val="Footer-EvenPgChar"/>
    <w:link w:val="Footer-EvenPg-LANDSCAPE"/>
    <w:uiPriority w:val="97"/>
    <w:rsid w:val="00DA53FF"/>
    <w:rPr>
      <w:rFonts w:asciiTheme="majorHAnsi" w:eastAsiaTheme="majorEastAsia" w:hAnsiTheme="majorHAnsi"/>
      <w:sz w:val="18"/>
      <w:lang w:val="en-NZ" w:eastAsia="zh-CN"/>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eastAsia="zh-CN"/>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eastAsiaTheme="majorEastAsia" w:hAnsiTheme="majorHAnsi"/>
      <w:b/>
      <w:caps/>
      <w:color w:val="36424A" w:themeColor="text2"/>
      <w:sz w:val="28"/>
      <w:lang w:val="en-NZ" w:eastAsia="zh-CN"/>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eastAsiaTheme="majorEastAsia" w:hAnsiTheme="majorHAnsi"/>
      <w:b/>
      <w:color w:val="36424A" w:themeColor="text2"/>
      <w:sz w:val="28"/>
      <w:lang w:val="en-NZ" w:eastAsia="zh-CN"/>
    </w:rPr>
  </w:style>
  <w:style w:type="character" w:customStyle="1" w:styleId="Heading3-NOTinTOCChar">
    <w:name w:val="Heading 3 - NOT in TOC Char"/>
    <w:basedOn w:val="Heading3Char"/>
    <w:link w:val="Heading3-NOTinTOC"/>
    <w:uiPriority w:val="13"/>
    <w:rsid w:val="000968A5"/>
    <w:rPr>
      <w:rFonts w:asciiTheme="majorHAnsi" w:eastAsiaTheme="majorEastAsia" w:hAnsiTheme="majorHAnsi"/>
      <w:b/>
      <w:color w:val="36424A" w:themeColor="text2"/>
      <w:sz w:val="24"/>
      <w:lang w:val="en-NZ" w:eastAsia="zh-CN"/>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eastAsia="zh-CN"/>
    </w:rPr>
  </w:style>
  <w:style w:type="character" w:customStyle="1" w:styleId="ACReport-MainTitleChar">
    <w:name w:val="A+C Report - Main Title Char"/>
    <w:basedOn w:val="MainTitleHeadingChar"/>
    <w:link w:val="ACReport-MainTitle"/>
    <w:rsid w:val="00EE4E34"/>
    <w:rPr>
      <w:rFonts w:asciiTheme="majorHAnsi" w:eastAsiaTheme="majorEastAsia" w:hAnsiTheme="majorHAnsi"/>
      <w:b w:val="0"/>
      <w:caps w:val="0"/>
      <w:color w:val="FFFFFF" w:themeColor="background1"/>
      <w:sz w:val="96"/>
      <w:lang w:val="en-NZ" w:eastAsia="zh-CN"/>
    </w:rPr>
  </w:style>
  <w:style w:type="character" w:customStyle="1" w:styleId="ACReport-SubtitleChar">
    <w:name w:val="A+C Report - Subtitle Char"/>
    <w:basedOn w:val="SubTitleHeadingChar"/>
    <w:link w:val="ACReport-Subtitle"/>
    <w:rsid w:val="00EE4E34"/>
    <w:rPr>
      <w:rFonts w:asciiTheme="majorHAnsi" w:eastAsiaTheme="majorEastAsia" w:hAnsiTheme="majorHAnsi"/>
      <w:b/>
      <w:color w:val="FFFFFF" w:themeColor="background1"/>
      <w:sz w:val="32"/>
      <w:lang w:val="en-NZ" w:eastAsia="zh-CN"/>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eastAsiaTheme="majorEastAsia" w:hAnsiTheme="majorHAnsi"/>
      <w:b/>
      <w:color w:val="FFFFFF" w:themeColor="background1"/>
      <w:sz w:val="24"/>
      <w:lang w:val="en-NZ" w:eastAsia="zh-CN"/>
    </w:rPr>
  </w:style>
  <w:style w:type="character" w:styleId="CommentReference">
    <w:name w:val="annotation reference"/>
    <w:basedOn w:val="DefaultParagraphFont"/>
    <w:uiPriority w:val="99"/>
    <w:semiHidden/>
    <w:unhideWhenUsed/>
    <w:rsid w:val="003111AF"/>
    <w:rPr>
      <w:sz w:val="16"/>
      <w:szCs w:val="16"/>
    </w:rPr>
  </w:style>
  <w:style w:type="paragraph" w:styleId="CommentText">
    <w:name w:val="annotation text"/>
    <w:basedOn w:val="Normal"/>
    <w:link w:val="CommentTextChar"/>
    <w:uiPriority w:val="99"/>
    <w:semiHidden/>
    <w:unhideWhenUsed/>
    <w:rsid w:val="003111AF"/>
    <w:pPr>
      <w:spacing w:line="240" w:lineRule="auto"/>
    </w:pPr>
    <w:rPr>
      <w:sz w:val="20"/>
      <w:szCs w:val="20"/>
    </w:rPr>
  </w:style>
  <w:style w:type="character" w:customStyle="1" w:styleId="CommentTextChar">
    <w:name w:val="Comment Text Char"/>
    <w:basedOn w:val="DefaultParagraphFont"/>
    <w:link w:val="CommentText"/>
    <w:uiPriority w:val="99"/>
    <w:semiHidden/>
    <w:rsid w:val="003111AF"/>
    <w:rPr>
      <w:sz w:val="20"/>
      <w:szCs w:val="20"/>
      <w:lang w:val="en-NZ" w:eastAsia="zh-CN"/>
    </w:rPr>
  </w:style>
  <w:style w:type="paragraph" w:styleId="CommentSubject">
    <w:name w:val="annotation subject"/>
    <w:basedOn w:val="CommentText"/>
    <w:next w:val="CommentText"/>
    <w:link w:val="CommentSubjectChar"/>
    <w:uiPriority w:val="99"/>
    <w:semiHidden/>
    <w:unhideWhenUsed/>
    <w:rsid w:val="003111AF"/>
    <w:rPr>
      <w:b/>
      <w:bCs/>
    </w:rPr>
  </w:style>
  <w:style w:type="character" w:customStyle="1" w:styleId="CommentSubjectChar">
    <w:name w:val="Comment Subject Char"/>
    <w:basedOn w:val="CommentTextChar"/>
    <w:link w:val="CommentSubject"/>
    <w:uiPriority w:val="99"/>
    <w:semiHidden/>
    <w:rsid w:val="003111AF"/>
    <w:rPr>
      <w:b/>
      <w:bCs/>
      <w:sz w:val="20"/>
      <w:szCs w:val="20"/>
      <w:lang w:val="en-NZ" w:eastAsia="zh-CN"/>
    </w:rPr>
  </w:style>
  <w:style w:type="character" w:customStyle="1" w:styleId="UnresolvedMention1">
    <w:name w:val="Unresolved Mention1"/>
    <w:basedOn w:val="DefaultParagraphFont"/>
    <w:uiPriority w:val="99"/>
    <w:semiHidden/>
    <w:unhideWhenUsed/>
    <w:rsid w:val="00C83BBA"/>
    <w:rPr>
      <w:color w:val="808080"/>
      <w:shd w:val="clear" w:color="auto" w:fill="E6E6E6"/>
    </w:rPr>
  </w:style>
  <w:style w:type="paragraph" w:customStyle="1" w:styleId="Bullet">
    <w:name w:val="Bullet"/>
    <w:basedOn w:val="Normal"/>
    <w:qFormat/>
    <w:rsid w:val="00991B76"/>
    <w:pPr>
      <w:numPr>
        <w:numId w:val="7"/>
      </w:numPr>
      <w:spacing w:before="90" w:after="0" w:line="264" w:lineRule="auto"/>
    </w:pPr>
    <w:rPr>
      <w:rFonts w:ascii="Georgia" w:eastAsia="Georgia" w:hAnsi="Georgia" w:cs="Times New Roman"/>
      <w:szCs w:val="20"/>
    </w:rPr>
  </w:style>
  <w:style w:type="paragraph" w:customStyle="1" w:styleId="Box">
    <w:name w:val="Box"/>
    <w:basedOn w:val="Normal"/>
    <w:qFormat/>
    <w:rsid w:val="00991B76"/>
    <w:pPr>
      <w:pBdr>
        <w:top w:val="single" w:sz="4" w:space="12" w:color="auto"/>
        <w:left w:val="single" w:sz="4" w:space="12" w:color="auto"/>
        <w:bottom w:val="single" w:sz="4" w:space="12" w:color="auto"/>
        <w:right w:val="single" w:sz="4" w:space="12" w:color="auto"/>
      </w:pBdr>
      <w:spacing w:before="120" w:after="0" w:line="264" w:lineRule="auto"/>
      <w:ind w:left="284" w:right="284"/>
    </w:pPr>
    <w:rPr>
      <w:rFonts w:ascii="Georgia" w:eastAsia="Georgia" w:hAnsi="Georgia" w:cs="Times New Roman"/>
      <w:szCs w:val="20"/>
    </w:rPr>
  </w:style>
  <w:style w:type="character" w:customStyle="1" w:styleId="gcindent">
    <w:name w:val="gcindent"/>
    <w:basedOn w:val="DefaultParagraphFont"/>
    <w:rsid w:val="00071218"/>
  </w:style>
  <w:style w:type="character" w:styleId="FollowedHyperlink">
    <w:name w:val="FollowedHyperlink"/>
    <w:basedOn w:val="DefaultParagraphFont"/>
    <w:uiPriority w:val="99"/>
    <w:semiHidden/>
    <w:unhideWhenUsed/>
    <w:rsid w:val="001D6A6F"/>
    <w:rPr>
      <w:color w:val="800080" w:themeColor="followedHyperlink"/>
      <w:u w:val="single"/>
    </w:rPr>
  </w:style>
  <w:style w:type="paragraph" w:styleId="Revision">
    <w:name w:val="Revision"/>
    <w:hidden/>
    <w:uiPriority w:val="99"/>
    <w:semiHidden/>
    <w:rsid w:val="00915447"/>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945">
      <w:bodyDiv w:val="1"/>
      <w:marLeft w:val="0"/>
      <w:marRight w:val="0"/>
      <w:marTop w:val="0"/>
      <w:marBottom w:val="0"/>
      <w:divBdr>
        <w:top w:val="none" w:sz="0" w:space="0" w:color="auto"/>
        <w:left w:val="none" w:sz="0" w:space="0" w:color="auto"/>
        <w:bottom w:val="none" w:sz="0" w:space="0" w:color="auto"/>
        <w:right w:val="none" w:sz="0" w:space="0" w:color="auto"/>
      </w:divBdr>
    </w:div>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312098981">
      <w:bodyDiv w:val="1"/>
      <w:marLeft w:val="0"/>
      <w:marRight w:val="0"/>
      <w:marTop w:val="0"/>
      <w:marBottom w:val="0"/>
      <w:divBdr>
        <w:top w:val="none" w:sz="0" w:space="0" w:color="auto"/>
        <w:left w:val="none" w:sz="0" w:space="0" w:color="auto"/>
        <w:bottom w:val="none" w:sz="0" w:space="0" w:color="auto"/>
        <w:right w:val="none" w:sz="0" w:space="0" w:color="auto"/>
      </w:divBdr>
    </w:div>
    <w:div w:id="369916722">
      <w:bodyDiv w:val="1"/>
      <w:marLeft w:val="0"/>
      <w:marRight w:val="0"/>
      <w:marTop w:val="0"/>
      <w:marBottom w:val="0"/>
      <w:divBdr>
        <w:top w:val="none" w:sz="0" w:space="0" w:color="auto"/>
        <w:left w:val="none" w:sz="0" w:space="0" w:color="auto"/>
        <w:bottom w:val="none" w:sz="0" w:space="0" w:color="auto"/>
        <w:right w:val="none" w:sz="0" w:space="0" w:color="auto"/>
      </w:divBdr>
    </w:div>
    <w:div w:id="899826602">
      <w:bodyDiv w:val="1"/>
      <w:marLeft w:val="0"/>
      <w:marRight w:val="0"/>
      <w:marTop w:val="0"/>
      <w:marBottom w:val="0"/>
      <w:divBdr>
        <w:top w:val="none" w:sz="0" w:space="0" w:color="auto"/>
        <w:left w:val="none" w:sz="0" w:space="0" w:color="auto"/>
        <w:bottom w:val="none" w:sz="0" w:space="0" w:color="auto"/>
        <w:right w:val="none" w:sz="0" w:space="0" w:color="auto"/>
      </w:divBdr>
    </w:div>
    <w:div w:id="1000743467">
      <w:bodyDiv w:val="1"/>
      <w:marLeft w:val="0"/>
      <w:marRight w:val="0"/>
      <w:marTop w:val="0"/>
      <w:marBottom w:val="0"/>
      <w:divBdr>
        <w:top w:val="none" w:sz="0" w:space="0" w:color="auto"/>
        <w:left w:val="none" w:sz="0" w:space="0" w:color="auto"/>
        <w:bottom w:val="none" w:sz="0" w:space="0" w:color="auto"/>
        <w:right w:val="none" w:sz="0" w:space="0" w:color="auto"/>
      </w:divBdr>
    </w:div>
    <w:div w:id="1059786509">
      <w:bodyDiv w:val="1"/>
      <w:marLeft w:val="0"/>
      <w:marRight w:val="0"/>
      <w:marTop w:val="0"/>
      <w:marBottom w:val="0"/>
      <w:divBdr>
        <w:top w:val="none" w:sz="0" w:space="0" w:color="auto"/>
        <w:left w:val="none" w:sz="0" w:space="0" w:color="auto"/>
        <w:bottom w:val="none" w:sz="0" w:space="0" w:color="auto"/>
        <w:right w:val="none" w:sz="0" w:space="0" w:color="auto"/>
      </w:divBdr>
    </w:div>
    <w:div w:id="1154957284">
      <w:bodyDiv w:val="1"/>
      <w:marLeft w:val="0"/>
      <w:marRight w:val="0"/>
      <w:marTop w:val="0"/>
      <w:marBottom w:val="0"/>
      <w:divBdr>
        <w:top w:val="none" w:sz="0" w:space="0" w:color="auto"/>
        <w:left w:val="none" w:sz="0" w:space="0" w:color="auto"/>
        <w:bottom w:val="none" w:sz="0" w:space="0" w:color="auto"/>
        <w:right w:val="none" w:sz="0" w:space="0" w:color="auto"/>
      </w:divBdr>
    </w:div>
    <w:div w:id="1481775664">
      <w:bodyDiv w:val="1"/>
      <w:marLeft w:val="0"/>
      <w:marRight w:val="0"/>
      <w:marTop w:val="0"/>
      <w:marBottom w:val="0"/>
      <w:divBdr>
        <w:top w:val="none" w:sz="0" w:space="0" w:color="auto"/>
        <w:left w:val="none" w:sz="0" w:space="0" w:color="auto"/>
        <w:bottom w:val="none" w:sz="0" w:space="0" w:color="auto"/>
        <w:right w:val="none" w:sz="0" w:space="0" w:color="auto"/>
      </w:divBdr>
    </w:div>
    <w:div w:id="17017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www.www.mentalhealth.govt.nz/consultation-document/have-your-say"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mentalhealth.inqury.govt.nz" TargetMode="External"/><Relationship Id="rId34" Type="http://schemas.openxmlformats.org/officeDocument/2006/relationships/hyperlink" Target="mailto:mentalhealth@inquiry.govt.nz"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file:///C:\Users\eward\AppData\Local\Microsoft\Windows\INetCache\Content.Outlook\XQO5OSI8\f" TargetMode="External"/><Relationship Id="rId33" Type="http://schemas.openxmlformats.org/officeDocument/2006/relationships/hyperlink" Target="http://www.mentalhealth.inquiry.govt.nz/contact-us/expression-of-interest"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g"/><Relationship Id="rId29" Type="http://schemas.openxmlformats.org/officeDocument/2006/relationships/hyperlink" Target="http://www.mentalhealth.inquiry.govt.nz/consultation-document/new-zealand-sign-languag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entalhealth.govt.nz/consultation-document/legal-information-about-your-submission" TargetMode="External"/><Relationship Id="rId32" Type="http://schemas.openxmlformats.org/officeDocument/2006/relationships/hyperlink" Target="mailto:mentalhealth@inquiry.govt.nz" TargetMode="External"/><Relationship Id="rId37" Type="http://schemas.openxmlformats.org/officeDocument/2006/relationships/hyperlink" Target="http://www.mentalhealth.inquiry.govt.nz/consutlation-document/Legal-information-about-your-submission"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entalhealth.inquiry.govt.nz/About-the-Inquiry/Terms-of-Reference" TargetMode="External"/><Relationship Id="rId28" Type="http://schemas.openxmlformats.org/officeDocument/2006/relationships/hyperlink" Target="http://www.mentalhealth.inquiry.govt.nz/consultation-document" TargetMode="External"/><Relationship Id="rId36" Type="http://schemas.openxmlformats.org/officeDocument/2006/relationships/hyperlink" Target="https://twitter.com/MHInquiryNZ"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mentalhealth.inquiry.govt.nz/consultation-document/large-tex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mentalhealth.inquiry.govt.nz/About-the-Inquiry/Terms-of-Reference" TargetMode="External"/><Relationship Id="rId27" Type="http://schemas.openxmlformats.org/officeDocument/2006/relationships/hyperlink" Target="mailto:mentalhealth@inquiry.govt.nz" TargetMode="External"/><Relationship Id="rId30" Type="http://schemas.openxmlformats.org/officeDocument/2006/relationships/hyperlink" Target="http://www.mentalhealth.inquiry.govt.nz/consultation-document/easyread" TargetMode="External"/><Relationship Id="rId35" Type="http://schemas.openxmlformats.org/officeDocument/2006/relationships/hyperlink" Target="https://www.facebook.com/Mental-Health-Inquiry-NZ-1889077524436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tt\AppData\Roaming\Microsoft\Templates\A+C%20BLANK%20Template%20Oct%202017%20.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Calibri"/>
        <a:cs typeface=""/>
      </a:majorFont>
      <a:minorFont>
        <a:latin typeface="Cambria"/>
        <a:ea typeface="Cambria"/>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llateral Document DIA" ma:contentTypeID="0x0101005496552013C0BA46BE88192D5C6EB20B00491C60681FE7024DB6E3EEE8BAAD05F4007B7F5D28CF02804E8EFA91EDFE26BF72" ma:contentTypeVersion="0" ma:contentTypeDescription="Use for any form of collateral created that is not a publication" ma:contentTypeScope="" ma:versionID="d7ce69ac67c2e2ed5e8a1d195818bbc6">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e8b2784f43295292666145cd22eccf68"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465409791e42468d5f7b47ae50468d"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2acac7ad-173b-437e-978a-0e2888fde16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14"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 Document</TermName>
          <TermId xmlns="http://schemas.microsoft.com/office/infopath/2007/PartnerControls">3f3851bd-4ab3-4c73-bdc7-e37385770329</TermId>
        </TermInfo>
      </Term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a465409791e42468d5f7b47ae50468d>
    <DIANotes xmlns="55f734f0-82e3-448f-9814-59383e674136">In-confidence until publicly released on 27 April 2018</DIANotes>
    <TaxCatchAll xmlns="55f734f0-82e3-448f-9814-59383e674136">
      <Value>12</Value>
      <Value>88</Value>
      <Value>5</Value>
    </TaxCatchAll>
    <_dlc_DocId xmlns="55f734f0-82e3-448f-9814-59383e674136">ADXRF2XRTYKY-622215383-16</_dlc_DocId>
    <_dlc_DocIdUrl xmlns="55f734f0-82e3-448f-9814-59383e674136">
      <Url>https://dia.cohesion.net.nz/Sites/INQ/IMH/ESA/_layouts/15/DocIdRedir.aspx?ID=ADXRF2XRTYKY-622215383-16</Url>
      <Description>ADXRF2XRTYKY-622215383-16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C585-4582-47C1-AD6A-29C57EA047E5}">
  <ds:schemaRefs>
    <ds:schemaRef ds:uri="http://schemas.microsoft.com/sharepoint/events"/>
  </ds:schemaRefs>
</ds:datastoreItem>
</file>

<file path=customXml/itemProps2.xml><?xml version="1.0" encoding="utf-8"?>
<ds:datastoreItem xmlns:ds="http://schemas.openxmlformats.org/officeDocument/2006/customXml" ds:itemID="{55CD27A6-E31A-4A0C-A0B8-1C159CCE7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6A906-25F7-467C-BF81-697CB72EEA3A}">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5f734f0-82e3-448f-9814-59383e674136"/>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CF1C9256-0A0C-412F-AFFF-063F3BC0CD9F}">
  <ds:schemaRefs>
    <ds:schemaRef ds:uri="http://schemas.microsoft.com/sharepoint/v3/contenttype/forms"/>
  </ds:schemaRefs>
</ds:datastoreItem>
</file>

<file path=customXml/itemProps5.xml><?xml version="1.0" encoding="utf-8"?>
<ds:datastoreItem xmlns:ds="http://schemas.openxmlformats.org/officeDocument/2006/customXml" ds:itemID="{B1AB92FF-C668-4B26-A9BB-BF87D209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BLANK Template Oct 2017 </Template>
  <TotalTime>1</TotalTime>
  <Pages>13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20180424 CONSULTATION Simplified Chinese Translation Final</vt:lpstr>
    </vt:vector>
  </TitlesOfParts>
  <Company>Allen and Clarke</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20180424 CONSULTATION Simplified Chinese Translation Final</dc:title>
  <dc:creator>Sally Hett</dc:creator>
  <cp:lastModifiedBy>Francine McGowan</cp:lastModifiedBy>
  <cp:revision>3</cp:revision>
  <cp:lastPrinted>2018-03-11T22:07:00Z</cp:lastPrinted>
  <dcterms:created xsi:type="dcterms:W3CDTF">2018-05-23T03:38:00Z</dcterms:created>
  <dcterms:modified xsi:type="dcterms:W3CDTF">2018-05-23T03:38:00Z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0x0101005496552013C0BA46BE88192D5C6EB20B00491C60681FE7024DB6E3EEE8BAAD05F4007B7F5D28CF02804E8EFA91EDFE26BF72</vt:lpwstr>
  </property>
  <property fmtid="{D5CDD505-2E9C-101B-9397-08002B2CF9AE}" pid="3" name="f6a63413ce3d46c4a0c4711f8ed8587d">
    <vt:lpwstr>Correspondence|dcd6b05f-dc80-4336-b228-09aebf3d212c</vt:lpwstr>
  </property>
  <property fmtid="{D5CDD505-2E9C-101B-9397-08002B2CF9AE}" pid="4" name="_dlc_DocIdItemGuid">
    <vt:lpwstr>3a2e6561-99ea-404c-9447-db88c6520fd1</vt:lpwstr>
  </property>
  <property fmtid="{D5CDD505-2E9C-101B-9397-08002B2CF9AE}" pid="5" name="TaxKeyword">
    <vt:lpwstr/>
  </property>
  <property fmtid="{D5CDD505-2E9C-101B-9397-08002B2CF9AE}" pid="6" name="C3Topic">
    <vt:lpwstr>88;#Consultation Document|3f3851bd-4ab3-4c73-bdc7-e37385770329</vt:lpwstr>
  </property>
  <property fmtid="{D5CDD505-2E9C-101B-9397-08002B2CF9AE}" pid="7" name="DIASecurityClassification">
    <vt:lpwstr>12;#IN-CONFIDENCE|cf9276f4-acb3-404d-a80d-53cc76a30125</vt:lpwstr>
  </property>
  <property fmtid="{D5CDD505-2E9C-101B-9397-08002B2CF9AE}" pid="8" name="DIAEmailContentType">
    <vt:lpwstr>5;#Correspondence|dcd6b05f-dc80-4336-b228-09aebf3d212c</vt:lpwstr>
  </property>
</Properties>
</file>